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E306" w14:textId="77777777" w:rsidR="006566C0" w:rsidRPr="00727B7A" w:rsidRDefault="00540ADB" w:rsidP="006566C0">
      <w:pPr>
        <w:pBdr>
          <w:bottom w:val="single" w:sz="4" w:space="1" w:color="auto"/>
        </w:pBdr>
        <w:spacing w:line="280" w:lineRule="atLeast"/>
        <w:rPr>
          <w:rFonts w:ascii="Corbel" w:hAnsi="Corbel"/>
          <w:b/>
          <w:color w:val="1881D8"/>
          <w:sz w:val="28"/>
          <w:szCs w:val="24"/>
          <w:lang w:val="it-CH"/>
        </w:rPr>
      </w:pPr>
      <w:r w:rsidRPr="00727B7A">
        <w:rPr>
          <w:rFonts w:ascii="Corbel" w:hAnsi="Corbel"/>
          <w:b/>
          <w:color w:val="1881D8"/>
          <w:sz w:val="28"/>
          <w:szCs w:val="24"/>
          <w:lang w:val="it-CH"/>
        </w:rPr>
        <w:t>Prova di efficienza in istituzione</w:t>
      </w:r>
      <w:r w:rsidR="00A12AD7" w:rsidRPr="00727B7A">
        <w:rPr>
          <w:rFonts w:ascii="Corbel" w:hAnsi="Corbel"/>
          <w:b/>
          <w:color w:val="1881D8"/>
          <w:sz w:val="28"/>
          <w:szCs w:val="24"/>
          <w:lang w:val="it-CH"/>
        </w:rPr>
        <w:br/>
      </w:r>
      <w:r w:rsidRPr="00727B7A">
        <w:rPr>
          <w:rFonts w:ascii="Corbel" w:hAnsi="Corbel"/>
          <w:b/>
          <w:color w:val="1881D8"/>
          <w:sz w:val="28"/>
          <w:szCs w:val="24"/>
          <w:lang w:val="it-CH"/>
        </w:rPr>
        <w:t>Formazione di base CSCSP: agente di custodia (f) / agente di custodia (m)</w:t>
      </w:r>
    </w:p>
    <w:p w14:paraId="345411DB" w14:textId="77777777" w:rsidR="006566C0" w:rsidRPr="00727B7A" w:rsidRDefault="006566C0" w:rsidP="006566C0">
      <w:pPr>
        <w:rPr>
          <w:rFonts w:ascii="Corbel" w:hAnsi="Corbel" w:cs="Arial"/>
          <w:lang w:val="it-CH"/>
        </w:rPr>
      </w:pPr>
    </w:p>
    <w:p w14:paraId="183DCCA3" w14:textId="77777777" w:rsidR="00EB41A2" w:rsidRPr="00727B7A" w:rsidRDefault="00540ADB" w:rsidP="00AD2E95">
      <w:pPr>
        <w:pStyle w:val="berschrift1"/>
        <w:spacing w:after="240" w:line="280" w:lineRule="atLeast"/>
        <w:ind w:left="426"/>
        <w:rPr>
          <w:rFonts w:ascii="Corbel" w:hAnsi="Corbel" w:cs="Arial"/>
          <w:caps w:val="0"/>
          <w:smallCaps/>
          <w:color w:val="1881D8"/>
          <w:sz w:val="24"/>
          <w:szCs w:val="24"/>
          <w:lang w:val="it-CH"/>
        </w:rPr>
      </w:pPr>
      <w:r w:rsidRPr="00727B7A">
        <w:rPr>
          <w:rFonts w:ascii="Corbel" w:hAnsi="Corbel" w:cs="Arial"/>
          <w:caps w:val="0"/>
          <w:smallCaps/>
          <w:color w:val="1881D8"/>
          <w:sz w:val="24"/>
          <w:szCs w:val="24"/>
          <w:lang w:val="it-CH"/>
        </w:rPr>
        <w:t>Introduzione</w:t>
      </w:r>
    </w:p>
    <w:p w14:paraId="15E04709" w14:textId="77777777" w:rsidR="007077FA" w:rsidRPr="00727B7A" w:rsidRDefault="00540ADB" w:rsidP="00EB41A2">
      <w:pPr>
        <w:pStyle w:val="berschrift2"/>
        <w:spacing w:after="240" w:line="280" w:lineRule="atLeast"/>
        <w:rPr>
          <w:rFonts w:ascii="Corbel" w:hAnsi="Corbel" w:cstheme="minorBidi"/>
          <w:bCs w:val="0"/>
          <w:color w:val="1881D8"/>
          <w:szCs w:val="24"/>
          <w:lang w:val="it-CH"/>
        </w:rPr>
      </w:pPr>
      <w:r w:rsidRPr="00727B7A">
        <w:rPr>
          <w:rFonts w:ascii="Corbel" w:hAnsi="Corbel" w:cstheme="minorBidi"/>
          <w:bCs w:val="0"/>
          <w:color w:val="1881D8"/>
          <w:szCs w:val="24"/>
          <w:lang w:val="it-CH"/>
        </w:rPr>
        <w:t>Dati personali</w:t>
      </w:r>
    </w:p>
    <w:tbl>
      <w:tblPr>
        <w:tblStyle w:val="EHBohneRahmenlinien"/>
        <w:tblW w:w="0" w:type="auto"/>
        <w:tblBorders>
          <w:insideH w:val="single" w:sz="4" w:space="0" w:color="auto"/>
          <w:insideV w:val="single" w:sz="4" w:space="0" w:color="auto"/>
        </w:tblBorders>
        <w:tblLook w:val="04A0" w:firstRow="1" w:lastRow="0" w:firstColumn="1" w:lastColumn="0" w:noHBand="0" w:noVBand="1"/>
      </w:tblPr>
      <w:tblGrid>
        <w:gridCol w:w="2710"/>
        <w:gridCol w:w="6360"/>
      </w:tblGrid>
      <w:tr w:rsidR="00AD2E95" w:rsidRPr="00776E86" w14:paraId="0BFEEF0B" w14:textId="77777777" w:rsidTr="00B74842">
        <w:tc>
          <w:tcPr>
            <w:tcW w:w="2977" w:type="dxa"/>
            <w:vAlign w:val="center"/>
          </w:tcPr>
          <w:p w14:paraId="5811D220" w14:textId="77777777" w:rsidR="00540ADB" w:rsidRPr="00727B7A" w:rsidRDefault="00540ADB" w:rsidP="00B74842">
            <w:pPr>
              <w:rPr>
                <w:rFonts w:ascii="Corbel" w:hAnsi="Corbel"/>
                <w:color w:val="1881D8"/>
                <w:szCs w:val="24"/>
                <w:lang w:val="it-CH"/>
              </w:rPr>
            </w:pPr>
            <w:r w:rsidRPr="00727B7A">
              <w:rPr>
                <w:rFonts w:ascii="Corbel" w:hAnsi="Corbel"/>
                <w:b/>
                <w:color w:val="1881D8"/>
                <w:szCs w:val="24"/>
                <w:lang w:val="it-CH"/>
              </w:rPr>
              <w:t>Stabilimento:</w:t>
            </w:r>
          </w:p>
        </w:tc>
        <w:sdt>
          <w:sdtPr>
            <w:rPr>
              <w:rFonts w:ascii="Corbel" w:hAnsi="Corbel"/>
              <w:color w:val="1881D8"/>
              <w:lang w:val="it-CH"/>
            </w:rPr>
            <w:id w:val="-1869517719"/>
            <w:placeholder>
              <w:docPart w:val="95A5443AD45447A8BBEF8B7CDF75C3A7"/>
            </w:placeholder>
          </w:sdtPr>
          <w:sdtEndPr>
            <w:rPr>
              <w:rStyle w:val="Platzhaltertext"/>
              <w:rFonts w:asciiTheme="minorHAnsi" w:hAnsiTheme="minorHAnsi"/>
            </w:rPr>
          </w:sdtEndPr>
          <w:sdtContent>
            <w:sdt>
              <w:sdtPr>
                <w:rPr>
                  <w:rFonts w:ascii="Corbel" w:hAnsi="Corbel"/>
                  <w:color w:val="1881D8"/>
                  <w:lang w:val="it-CH"/>
                </w:rPr>
                <w:id w:val="1882358882"/>
                <w:placeholder>
                  <w:docPart w:val="30653D4794734411BF0D0B90CEF4BF88"/>
                </w:placeholder>
                <w:showingPlcHdr/>
              </w:sdtPr>
              <w:sdtEndPr>
                <w:rPr>
                  <w:rStyle w:val="Platzhaltertext"/>
                </w:rPr>
              </w:sdtEndPr>
              <w:sdtContent>
                <w:tc>
                  <w:tcPr>
                    <w:tcW w:w="7371" w:type="dxa"/>
                  </w:tcPr>
                  <w:p w14:paraId="3EB6F5C2" w14:textId="77777777" w:rsidR="007077FA"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sdtContent>
        </w:sdt>
      </w:tr>
      <w:tr w:rsidR="00AD2E95" w:rsidRPr="00776E86" w14:paraId="6D2D5AD8" w14:textId="77777777" w:rsidTr="00A57C89">
        <w:tc>
          <w:tcPr>
            <w:tcW w:w="2977" w:type="dxa"/>
          </w:tcPr>
          <w:p w14:paraId="4E252B1F" w14:textId="77777777" w:rsidR="00540ADB" w:rsidRPr="00727B7A" w:rsidRDefault="00540ADB" w:rsidP="00EB41A2">
            <w:pPr>
              <w:spacing w:before="120" w:after="120"/>
              <w:rPr>
                <w:rFonts w:ascii="Corbel" w:hAnsi="Corbel"/>
                <w:color w:val="1881D8"/>
                <w:szCs w:val="24"/>
                <w:lang w:val="it-CH"/>
              </w:rPr>
            </w:pPr>
            <w:r w:rsidRPr="00727B7A">
              <w:rPr>
                <w:rFonts w:ascii="Corbel" w:hAnsi="Corbel"/>
                <w:b/>
                <w:color w:val="1881D8"/>
                <w:szCs w:val="24"/>
                <w:lang w:val="it-CH"/>
              </w:rPr>
              <w:t>Persona in formazione:</w:t>
            </w:r>
          </w:p>
        </w:tc>
        <w:sdt>
          <w:sdtPr>
            <w:rPr>
              <w:lang w:val="it-CH"/>
            </w:rPr>
            <w:id w:val="-1168863153"/>
            <w:placeholder>
              <w:docPart w:val="572E59A0E8F2413CBDA741EFC185A380"/>
            </w:placeholder>
            <w:showingPlcHdr/>
          </w:sdtPr>
          <w:sdtEndPr>
            <w:rPr>
              <w:rStyle w:val="Platzhaltertext"/>
              <w:rFonts w:ascii="Corbel" w:hAnsi="Corbel"/>
              <w:color w:val="1881D8"/>
            </w:rPr>
          </w:sdtEndPr>
          <w:sdtContent>
            <w:tc>
              <w:tcPr>
                <w:tcW w:w="7371" w:type="dxa"/>
              </w:tcPr>
              <w:p w14:paraId="02F431F6" w14:textId="77777777" w:rsidR="007077FA"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tr>
      <w:tr w:rsidR="00AD2E95" w:rsidRPr="00776E86" w14:paraId="61F1A0E0" w14:textId="77777777" w:rsidTr="00EB41A2">
        <w:tc>
          <w:tcPr>
            <w:tcW w:w="2977" w:type="dxa"/>
          </w:tcPr>
          <w:p w14:paraId="0002FE52" w14:textId="77777777" w:rsidR="00540ADB" w:rsidRPr="00727B7A" w:rsidRDefault="00540ADB" w:rsidP="00EB41A2">
            <w:pPr>
              <w:spacing w:before="120" w:after="120"/>
              <w:rPr>
                <w:rFonts w:ascii="Corbel" w:hAnsi="Corbel"/>
                <w:color w:val="1881D8"/>
                <w:szCs w:val="24"/>
                <w:lang w:val="it-CH"/>
              </w:rPr>
            </w:pPr>
            <w:r w:rsidRPr="00727B7A">
              <w:rPr>
                <w:rFonts w:ascii="Corbel" w:hAnsi="Corbel"/>
                <w:b/>
                <w:color w:val="1881D8"/>
                <w:szCs w:val="24"/>
                <w:lang w:val="it-CH"/>
              </w:rPr>
              <w:t xml:space="preserve">Classe / durata della </w:t>
            </w:r>
            <w:r w:rsidRPr="00727B7A">
              <w:rPr>
                <w:rFonts w:ascii="Corbel" w:hAnsi="Corbel"/>
                <w:b/>
                <w:color w:val="1881D8"/>
                <w:szCs w:val="24"/>
                <w:lang w:val="it-CH"/>
              </w:rPr>
              <w:br/>
              <w:t>formazione FB CSCSP:</w:t>
            </w:r>
          </w:p>
        </w:tc>
        <w:sdt>
          <w:sdtPr>
            <w:rPr>
              <w:lang w:val="it-CH"/>
            </w:rPr>
            <w:id w:val="1225711827"/>
            <w:placeholder>
              <w:docPart w:val="1799F98749094861A5BAB6B505621AFD"/>
            </w:placeholder>
            <w:showingPlcHdr/>
          </w:sdtPr>
          <w:sdtEndPr>
            <w:rPr>
              <w:rStyle w:val="Platzhaltertext"/>
              <w:rFonts w:ascii="Corbel" w:hAnsi="Corbel"/>
              <w:color w:val="1881D8"/>
            </w:rPr>
          </w:sdtEndPr>
          <w:sdtContent>
            <w:tc>
              <w:tcPr>
                <w:tcW w:w="7371" w:type="dxa"/>
              </w:tcPr>
              <w:p w14:paraId="0DE33EEC" w14:textId="77777777" w:rsidR="002F30B3"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tr>
      <w:tr w:rsidR="00AD2E95" w:rsidRPr="00776E86" w14:paraId="4ABBAAB4" w14:textId="77777777" w:rsidTr="00A57C89">
        <w:tc>
          <w:tcPr>
            <w:tcW w:w="2977" w:type="dxa"/>
          </w:tcPr>
          <w:p w14:paraId="0DB5A16F" w14:textId="77777777" w:rsidR="00540ADB" w:rsidRPr="00727B7A" w:rsidRDefault="00144BC8" w:rsidP="00277F01">
            <w:pPr>
              <w:spacing w:before="120" w:after="120"/>
              <w:rPr>
                <w:rFonts w:ascii="Corbel" w:hAnsi="Corbel"/>
                <w:color w:val="1881D8"/>
                <w:szCs w:val="24"/>
                <w:lang w:val="it-CH"/>
              </w:rPr>
            </w:pPr>
            <w:r>
              <w:rPr>
                <w:rFonts w:ascii="Corbel" w:hAnsi="Corbel"/>
                <w:b/>
                <w:color w:val="1881D8"/>
                <w:szCs w:val="24"/>
                <w:lang w:val="it-CH"/>
              </w:rPr>
              <w:t xml:space="preserve">Coach </w:t>
            </w:r>
            <w:r w:rsidR="0017448B">
              <w:rPr>
                <w:rFonts w:ascii="Corbel" w:hAnsi="Corbel"/>
                <w:b/>
                <w:color w:val="1881D8"/>
                <w:szCs w:val="24"/>
                <w:lang w:val="it-CH"/>
              </w:rPr>
              <w:t xml:space="preserve">della </w:t>
            </w:r>
            <w:r w:rsidR="00540ADB" w:rsidRPr="00727B7A">
              <w:rPr>
                <w:rFonts w:ascii="Corbel" w:hAnsi="Corbel"/>
                <w:b/>
                <w:color w:val="1881D8"/>
                <w:szCs w:val="24"/>
                <w:lang w:val="it-CH"/>
              </w:rPr>
              <w:t>pratica:</w:t>
            </w:r>
          </w:p>
        </w:tc>
        <w:sdt>
          <w:sdtPr>
            <w:rPr>
              <w:lang w:val="it-CH"/>
            </w:rPr>
            <w:id w:val="-395668473"/>
            <w:placeholder>
              <w:docPart w:val="86DC5A938C6C480F80B2FB3BDE4D0B44"/>
            </w:placeholder>
            <w:showingPlcHdr/>
          </w:sdtPr>
          <w:sdtEndPr>
            <w:rPr>
              <w:rStyle w:val="Platzhaltertext"/>
              <w:rFonts w:ascii="Corbel" w:hAnsi="Corbel"/>
              <w:color w:val="1881D8"/>
            </w:rPr>
          </w:sdtEndPr>
          <w:sdtContent>
            <w:tc>
              <w:tcPr>
                <w:tcW w:w="7371" w:type="dxa"/>
              </w:tcPr>
              <w:p w14:paraId="0BFED846" w14:textId="77777777" w:rsidR="007077FA"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tr>
    </w:tbl>
    <w:p w14:paraId="1C909ADA" w14:textId="77777777" w:rsidR="007F07B2" w:rsidRPr="00727B7A" w:rsidRDefault="007F07B2" w:rsidP="007F07B2">
      <w:pPr>
        <w:rPr>
          <w:rFonts w:ascii="Corbel" w:hAnsi="Corbel"/>
          <w:color w:val="1881D8"/>
          <w:lang w:val="it-CH"/>
        </w:rPr>
      </w:pPr>
    </w:p>
    <w:p w14:paraId="72916067" w14:textId="77777777" w:rsidR="00EB41A2" w:rsidRPr="00727B7A" w:rsidRDefault="006D0E17" w:rsidP="00EB41A2">
      <w:pPr>
        <w:pStyle w:val="berschrift2"/>
        <w:spacing w:after="240" w:line="280" w:lineRule="atLeast"/>
        <w:ind w:left="624" w:hanging="624"/>
        <w:rPr>
          <w:rFonts w:ascii="Corbel" w:hAnsi="Corbel" w:cstheme="minorBidi"/>
          <w:bCs w:val="0"/>
          <w:color w:val="1881D8"/>
          <w:szCs w:val="24"/>
          <w:lang w:val="it-CH"/>
        </w:rPr>
      </w:pPr>
      <w:bookmarkStart w:id="0" w:name="_Toc496800359"/>
      <w:r w:rsidRPr="00727B7A">
        <w:rPr>
          <w:rFonts w:ascii="Corbel" w:hAnsi="Corbel" w:cstheme="minorBidi"/>
          <w:bCs w:val="0"/>
          <w:color w:val="1881D8"/>
          <w:szCs w:val="24"/>
          <w:lang w:val="it-CH"/>
        </w:rPr>
        <w:t>La formazione di base CSCSP</w:t>
      </w:r>
    </w:p>
    <w:bookmarkEnd w:id="0"/>
    <w:p w14:paraId="4E2C4CFF"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b/>
          <w:color w:val="1881D8"/>
          <w:szCs w:val="24"/>
          <w:lang w:val="it-CH"/>
        </w:rPr>
        <w:t>La formazione di base CSCSP mira a preparare l’esame federale di professione di «agente di custodia (f) / agente di custodia (m)».</w:t>
      </w:r>
      <w:r w:rsidRPr="00727B7A">
        <w:rPr>
          <w:rFonts w:ascii="Corbel" w:hAnsi="Corbel"/>
          <w:color w:val="1881D8"/>
          <w:szCs w:val="24"/>
          <w:lang w:val="it-CH"/>
        </w:rPr>
        <w:t xml:space="preserve"> Il Profilo di qualificazione del 30 ottobre 2017 </w:t>
      </w:r>
      <w:r w:rsidR="00144BC8">
        <w:rPr>
          <w:rFonts w:ascii="Corbel" w:hAnsi="Corbel"/>
          <w:color w:val="1881D8"/>
          <w:szCs w:val="24"/>
          <w:lang w:val="it-CH"/>
        </w:rPr>
        <w:t xml:space="preserve">(Profilo di qualificazione) </w:t>
      </w:r>
      <w:r w:rsidRPr="00727B7A">
        <w:rPr>
          <w:rFonts w:ascii="Corbel" w:hAnsi="Corbel"/>
          <w:color w:val="1881D8"/>
          <w:szCs w:val="24"/>
          <w:lang w:val="it-CH"/>
        </w:rPr>
        <w:t>include il Profilo professionale dell’agente di custodia e descrive le competenze operative (settori A-E), con i relativi criteri di prestazione, che l’agente di custodia deve acquisire per poter sostenere l’esame federale di professione e ottenere l’attestato professionale federale.</w:t>
      </w:r>
    </w:p>
    <w:p w14:paraId="1492BCF7"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Conformemente all’articolo 8 del Regolamento della formazione, la trasmissione delle competenze è un compito condiviso dagli stabilimenti di privazione di libertà, dai cantoni e dal CSCSP.</w:t>
      </w:r>
    </w:p>
    <w:p w14:paraId="5C67F98A" w14:textId="77777777" w:rsidR="00CF47BC" w:rsidRPr="00727B7A" w:rsidRDefault="00CF47BC" w:rsidP="00EB41A2">
      <w:pPr>
        <w:spacing w:before="120" w:after="0" w:line="280" w:lineRule="auto"/>
        <w:jc w:val="both"/>
        <w:rPr>
          <w:rFonts w:ascii="Corbel" w:hAnsi="Corbel"/>
          <w:color w:val="1881D8"/>
          <w:szCs w:val="24"/>
          <w:lang w:val="it-CH"/>
        </w:rPr>
      </w:pPr>
    </w:p>
    <w:p w14:paraId="1BDD0A9C" w14:textId="77777777" w:rsidR="006566C0" w:rsidRPr="00727B7A" w:rsidRDefault="006D0E17" w:rsidP="006566C0">
      <w:pPr>
        <w:pStyle w:val="berschrift2"/>
        <w:spacing w:after="240" w:line="280" w:lineRule="atLeast"/>
        <w:ind w:left="624" w:hanging="624"/>
        <w:rPr>
          <w:rFonts w:ascii="Corbel" w:hAnsi="Corbel" w:cstheme="minorBidi"/>
          <w:bCs w:val="0"/>
          <w:color w:val="1881D8"/>
          <w:szCs w:val="24"/>
          <w:lang w:val="it-CH"/>
        </w:rPr>
      </w:pPr>
      <w:r w:rsidRPr="00727B7A">
        <w:rPr>
          <w:rFonts w:ascii="Corbel" w:hAnsi="Corbel" w:cstheme="minorBidi"/>
          <w:bCs w:val="0"/>
          <w:color w:val="1881D8"/>
          <w:szCs w:val="24"/>
          <w:lang w:val="it-CH"/>
        </w:rPr>
        <w:t xml:space="preserve">Obiettivo della prova di efficienza in istituzione </w:t>
      </w:r>
    </w:p>
    <w:p w14:paraId="09ECD698"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Per poter completare co</w:t>
      </w:r>
      <w:r w:rsidR="00144BC8">
        <w:rPr>
          <w:rFonts w:ascii="Corbel" w:hAnsi="Corbel"/>
          <w:color w:val="1881D8"/>
          <w:szCs w:val="24"/>
          <w:lang w:val="it-CH"/>
        </w:rPr>
        <w:t>n successo la formazione, sia le</w:t>
      </w:r>
      <w:r w:rsidRPr="00727B7A">
        <w:rPr>
          <w:rFonts w:ascii="Corbel" w:hAnsi="Corbel"/>
          <w:color w:val="1881D8"/>
          <w:szCs w:val="24"/>
          <w:lang w:val="it-CH"/>
        </w:rPr>
        <w:t xml:space="preserve"> prov</w:t>
      </w:r>
      <w:r w:rsidR="00144BC8">
        <w:rPr>
          <w:rFonts w:ascii="Corbel" w:hAnsi="Corbel"/>
          <w:color w:val="1881D8"/>
          <w:szCs w:val="24"/>
          <w:lang w:val="it-CH"/>
        </w:rPr>
        <w:t>e</w:t>
      </w:r>
      <w:r w:rsidRPr="00727B7A">
        <w:rPr>
          <w:rFonts w:ascii="Corbel" w:hAnsi="Corbel"/>
          <w:color w:val="1881D8"/>
          <w:szCs w:val="24"/>
          <w:lang w:val="it-CH"/>
        </w:rPr>
        <w:t xml:space="preserve"> di efficienza della scuola che la prova di efficienza in istituzione devono essere state valutate come «superate» (art. 16 Regolamento della formazione CSCSP).</w:t>
      </w:r>
    </w:p>
    <w:p w14:paraId="5DF1497A"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Nell’ambito della prova di efficienza in istituzione, la messa in pratica delle competenze operative viene controllata e valutata in conformità con il Profilo di qualificazione.</w:t>
      </w:r>
    </w:p>
    <w:p w14:paraId="0C9CB95F"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Nel contesto della Formazione di base, il Regolamento della f</w:t>
      </w:r>
      <w:r w:rsidR="00144BC8">
        <w:rPr>
          <w:rFonts w:ascii="Corbel" w:hAnsi="Corbel"/>
          <w:color w:val="1881D8"/>
          <w:szCs w:val="24"/>
          <w:lang w:val="it-CH"/>
        </w:rPr>
        <w:t>ormazione prevede che i coach della</w:t>
      </w:r>
      <w:r w:rsidRPr="00727B7A">
        <w:rPr>
          <w:rFonts w:ascii="Corbel" w:hAnsi="Corbel"/>
          <w:color w:val="1881D8"/>
          <w:szCs w:val="24"/>
          <w:lang w:val="it-CH"/>
        </w:rPr>
        <w:t xml:space="preserve"> pratica che lavorano negli stabilimenti di privazione di libertà accompagnino sul posto i partecipanti durante la Formazione di base e controllino l’acquisizione delle competenze operative (art. 8 Regolamento della formazione CSCSP).</w:t>
      </w:r>
    </w:p>
    <w:p w14:paraId="73802223" w14:textId="77777777" w:rsidR="00CF47BC" w:rsidRPr="00727B7A" w:rsidRDefault="00CF47BC"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br w:type="page"/>
      </w:r>
    </w:p>
    <w:p w14:paraId="15AA9480" w14:textId="77777777" w:rsidR="00277F01" w:rsidRPr="00727B7A" w:rsidRDefault="00647657" w:rsidP="00A33593">
      <w:pPr>
        <w:pStyle w:val="berschrift2"/>
        <w:spacing w:after="240" w:line="280" w:lineRule="atLeast"/>
        <w:ind w:left="624" w:hanging="624"/>
        <w:jc w:val="both"/>
        <w:rPr>
          <w:rFonts w:ascii="Corbel" w:hAnsi="Corbel" w:cstheme="minorBidi"/>
          <w:bCs w:val="0"/>
          <w:color w:val="1881D8"/>
          <w:szCs w:val="24"/>
          <w:lang w:val="it-CH"/>
        </w:rPr>
      </w:pPr>
      <w:r w:rsidRPr="00727B7A">
        <w:rPr>
          <w:rFonts w:ascii="Corbel" w:hAnsi="Corbel" w:cstheme="minorBidi"/>
          <w:bCs w:val="0"/>
          <w:color w:val="1881D8"/>
          <w:szCs w:val="24"/>
          <w:lang w:val="it-CH"/>
        </w:rPr>
        <w:lastRenderedPageBreak/>
        <w:t>Struttura e svolgimento</w:t>
      </w:r>
    </w:p>
    <w:p w14:paraId="4C0FA8AC" w14:textId="77777777" w:rsidR="00647657" w:rsidRPr="00727B7A" w:rsidRDefault="00647657" w:rsidP="001565CE">
      <w:pPr>
        <w:spacing w:line="280" w:lineRule="atLeast"/>
        <w:jc w:val="both"/>
        <w:rPr>
          <w:rFonts w:ascii="Corbel" w:hAnsi="Corbel"/>
          <w:color w:val="1881D8"/>
          <w:szCs w:val="24"/>
          <w:lang w:val="it-CH"/>
        </w:rPr>
      </w:pPr>
      <w:r w:rsidRPr="00727B7A">
        <w:rPr>
          <w:rFonts w:ascii="Corbel" w:hAnsi="Corbel"/>
          <w:color w:val="1881D8"/>
          <w:szCs w:val="24"/>
          <w:lang w:val="it-CH"/>
        </w:rPr>
        <w:t xml:space="preserve">Le competenze operative dei settori A-D da valutare, tratte dal Profilo di qualificazione, vengono attribuite al semestre di formazione in questione dal coach </w:t>
      </w:r>
      <w:r w:rsidR="00144BC8">
        <w:rPr>
          <w:rFonts w:ascii="Corbel" w:hAnsi="Corbel"/>
          <w:color w:val="1881D8"/>
          <w:szCs w:val="24"/>
          <w:lang w:val="it-CH"/>
        </w:rPr>
        <w:t>della</w:t>
      </w:r>
      <w:r w:rsidRPr="00727B7A">
        <w:rPr>
          <w:rFonts w:ascii="Corbel" w:hAnsi="Corbel"/>
          <w:color w:val="1881D8"/>
          <w:szCs w:val="24"/>
          <w:lang w:val="it-CH"/>
        </w:rPr>
        <w:t xml:space="preserve"> pratica e dal partecipante alla Formazione di base CSCSP congiuntamente e poi valutate alla fine del semestre (cap. 2). Lo stato di avanzamento della formazione riguardante le competenze operative trasversali del settore E, nonché altri aspetti, vengono documentati ogni semestre (cap. 3). Il giudizio e le firme concludono la prova di efficienza in istituzione (cap. 4).</w:t>
      </w:r>
    </w:p>
    <w:p w14:paraId="0FC6B4D7" w14:textId="77777777" w:rsidR="00F67028" w:rsidRPr="00727B7A" w:rsidRDefault="00647657" w:rsidP="00A33593">
      <w:pPr>
        <w:jc w:val="both"/>
        <w:rPr>
          <w:rFonts w:ascii="Corbel" w:hAnsi="Corbel"/>
          <w:lang w:val="it-CH"/>
        </w:rPr>
      </w:pPr>
      <w:r w:rsidRPr="00727B7A">
        <w:rPr>
          <w:rFonts w:ascii="Calibri" w:hAnsi="Calibri"/>
          <w:noProof/>
          <w:lang w:val="de-DE" w:eastAsia="de-DE"/>
        </w:rPr>
        <w:drawing>
          <wp:inline distT="0" distB="0" distL="0" distR="0" wp14:anchorId="4C12785E" wp14:editId="7BA08C41">
            <wp:extent cx="5727622" cy="2243927"/>
            <wp:effectExtent l="19050" t="0" r="45085" b="0"/>
            <wp:docPr id="4"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67028" w:rsidRPr="00727B7A">
        <w:rPr>
          <w:rFonts w:ascii="Corbel" w:hAnsi="Corbel"/>
          <w:lang w:val="it-CH"/>
        </w:rPr>
        <w:br w:type="page"/>
      </w:r>
    </w:p>
    <w:p w14:paraId="5514543A" w14:textId="77777777" w:rsidR="0038663A" w:rsidRPr="00727B7A" w:rsidRDefault="005408C1" w:rsidP="00AD2E95">
      <w:pPr>
        <w:pStyle w:val="berschrift1"/>
        <w:spacing w:after="240" w:line="280" w:lineRule="atLeast"/>
        <w:ind w:left="426"/>
        <w:rPr>
          <w:rFonts w:ascii="Corbel" w:hAnsi="Corbel" w:cstheme="minorBidi"/>
          <w:bCs w:val="0"/>
          <w:color w:val="1881D8"/>
          <w:sz w:val="24"/>
          <w:szCs w:val="24"/>
          <w:lang w:val="it-CH"/>
        </w:rPr>
      </w:pPr>
      <w:r w:rsidRPr="00727B7A">
        <w:rPr>
          <w:rFonts w:ascii="Corbel" w:hAnsi="Corbel" w:cstheme="minorBidi"/>
          <w:bCs w:val="0"/>
          <w:color w:val="1881D8"/>
          <w:sz w:val="24"/>
          <w:szCs w:val="24"/>
          <w:lang w:val="it-CH"/>
        </w:rPr>
        <w:lastRenderedPageBreak/>
        <w:t>Valutazione delle competenze operative (settori A-D)</w:t>
      </w:r>
    </w:p>
    <w:p w14:paraId="07F010C9" w14:textId="77777777" w:rsidR="005408C1" w:rsidRPr="00727B7A" w:rsidRDefault="005408C1" w:rsidP="00277F01">
      <w:pPr>
        <w:spacing w:before="240" w:after="120" w:line="280" w:lineRule="atLeast"/>
        <w:jc w:val="both"/>
        <w:rPr>
          <w:rFonts w:ascii="Corbel" w:hAnsi="Corbel"/>
          <w:color w:val="1881D8"/>
          <w:szCs w:val="24"/>
          <w:lang w:val="it-CH"/>
        </w:rPr>
      </w:pPr>
      <w:r w:rsidRPr="00727B7A">
        <w:rPr>
          <w:rFonts w:ascii="Corbel" w:hAnsi="Corbel"/>
          <w:color w:val="1881D8"/>
          <w:szCs w:val="24"/>
          <w:lang w:val="it-CH"/>
        </w:rPr>
        <w:t xml:space="preserve">All’inizio della formazione, nella prova di efficienza viene stabilito quali competenze operative, tra le 26 descritte nei settori di competenze operative A-D del Profilo di qualificazione, verranno </w:t>
      </w:r>
      <w:r w:rsidR="0039572F">
        <w:rPr>
          <w:rFonts w:ascii="Corbel" w:hAnsi="Corbel"/>
          <w:color w:val="1881D8"/>
          <w:szCs w:val="24"/>
          <w:lang w:val="it-CH"/>
        </w:rPr>
        <w:t>valutate</w:t>
      </w:r>
      <w:r w:rsidRPr="00727B7A">
        <w:rPr>
          <w:rFonts w:ascii="Corbel" w:hAnsi="Corbel"/>
          <w:color w:val="1881D8"/>
          <w:szCs w:val="24"/>
          <w:lang w:val="it-CH"/>
        </w:rPr>
        <w:t xml:space="preserve"> e quando. Ogni semestre devono essere valutate almeno otto competenze operative. Alla fine dei tre semestri le 26 competenze operative devono essere state </w:t>
      </w:r>
      <w:r w:rsidR="007D7BC1">
        <w:rPr>
          <w:rFonts w:ascii="Corbel" w:hAnsi="Corbel"/>
          <w:color w:val="1881D8"/>
          <w:szCs w:val="24"/>
          <w:lang w:val="it-CH"/>
        </w:rPr>
        <w:t xml:space="preserve">valutate come </w:t>
      </w:r>
      <w:r w:rsidR="001C182B" w:rsidRPr="00727B7A">
        <w:rPr>
          <w:rFonts w:ascii="Corbel" w:hAnsi="Corbel"/>
          <w:color w:val="1881D8"/>
          <w:szCs w:val="24"/>
          <w:lang w:val="it-CH"/>
        </w:rPr>
        <w:t>«</w:t>
      </w:r>
      <w:r w:rsidR="007D7BC1">
        <w:rPr>
          <w:rFonts w:ascii="Corbel" w:hAnsi="Corbel"/>
          <w:color w:val="1881D8"/>
          <w:szCs w:val="24"/>
          <w:lang w:val="it-CH"/>
        </w:rPr>
        <w:t>acquisite/non acquisite</w:t>
      </w:r>
      <w:r w:rsidR="001C182B" w:rsidRPr="00727B7A">
        <w:rPr>
          <w:rFonts w:ascii="Corbel" w:hAnsi="Corbel"/>
          <w:color w:val="1881D8"/>
          <w:szCs w:val="24"/>
          <w:lang w:val="it-CH"/>
        </w:rPr>
        <w:t>»</w:t>
      </w:r>
      <w:r w:rsidR="007D7BC1">
        <w:rPr>
          <w:rFonts w:ascii="Corbel" w:hAnsi="Corbel"/>
          <w:color w:val="1881D8"/>
          <w:szCs w:val="24"/>
          <w:lang w:val="it-CH"/>
        </w:rPr>
        <w:t xml:space="preserve"> o </w:t>
      </w:r>
      <w:r w:rsidR="001C182B" w:rsidRPr="00727B7A">
        <w:rPr>
          <w:rFonts w:ascii="Corbel" w:hAnsi="Corbel"/>
          <w:color w:val="1881D8"/>
          <w:szCs w:val="24"/>
          <w:lang w:val="it-CH"/>
        </w:rPr>
        <w:t>«</w:t>
      </w:r>
      <w:r w:rsidR="007D7BC1">
        <w:rPr>
          <w:rFonts w:ascii="Corbel" w:hAnsi="Corbel"/>
          <w:color w:val="1881D8"/>
          <w:szCs w:val="24"/>
          <w:lang w:val="it-CH"/>
        </w:rPr>
        <w:t>trattate</w:t>
      </w:r>
      <w:r w:rsidR="001C182B" w:rsidRPr="00727B7A">
        <w:rPr>
          <w:rFonts w:ascii="Corbel" w:hAnsi="Corbel"/>
          <w:color w:val="1881D8"/>
          <w:szCs w:val="24"/>
          <w:lang w:val="it-CH"/>
        </w:rPr>
        <w:t>»</w:t>
      </w:r>
      <w:r w:rsidRPr="00727B7A">
        <w:rPr>
          <w:rFonts w:ascii="Corbel" w:hAnsi="Corbel"/>
          <w:color w:val="1881D8"/>
          <w:szCs w:val="24"/>
          <w:lang w:val="it-CH"/>
        </w:rPr>
        <w:t xml:space="preserve"> almeno una volta.</w:t>
      </w:r>
    </w:p>
    <w:p w14:paraId="1FC0AF16" w14:textId="77777777" w:rsidR="00C96F21" w:rsidRPr="00727B7A" w:rsidRDefault="00C96F21" w:rsidP="00277F01">
      <w:pPr>
        <w:spacing w:before="240" w:after="120" w:line="280" w:lineRule="atLeast"/>
        <w:jc w:val="both"/>
        <w:rPr>
          <w:rFonts w:ascii="Corbel" w:hAnsi="Corbel"/>
          <w:color w:val="1881D8"/>
          <w:szCs w:val="24"/>
          <w:lang w:val="it-CH"/>
        </w:rPr>
      </w:pPr>
    </w:p>
    <w:p w14:paraId="3E099E15" w14:textId="77777777" w:rsidR="00901A3B" w:rsidRPr="00727B7A" w:rsidRDefault="005408C1" w:rsidP="00901A3B">
      <w:pPr>
        <w:pStyle w:val="berschrift2"/>
        <w:spacing w:after="240" w:line="280" w:lineRule="atLeast"/>
        <w:ind w:left="624" w:hanging="624"/>
        <w:rPr>
          <w:rFonts w:ascii="Corbel" w:hAnsi="Corbel" w:cstheme="minorBidi"/>
          <w:bCs w:val="0"/>
          <w:color w:val="1881D8"/>
          <w:szCs w:val="24"/>
          <w:lang w:val="it-CH"/>
        </w:rPr>
      </w:pPr>
      <w:r w:rsidRPr="00727B7A">
        <w:rPr>
          <w:rFonts w:ascii="Corbel" w:hAnsi="Corbel" w:cstheme="minorBidi"/>
          <w:bCs w:val="0"/>
          <w:color w:val="1881D8"/>
          <w:szCs w:val="24"/>
          <w:lang w:val="it-CH"/>
        </w:rPr>
        <w:t>Competenze operative «</w:t>
      </w:r>
      <w:r w:rsidR="007D7BC1">
        <w:rPr>
          <w:rFonts w:ascii="Corbel" w:hAnsi="Corbel" w:cstheme="minorBidi"/>
          <w:bCs w:val="0"/>
          <w:color w:val="1881D8"/>
          <w:szCs w:val="24"/>
          <w:lang w:val="it-CH"/>
        </w:rPr>
        <w:t>acquisite/non acquisite</w:t>
      </w:r>
      <w:r w:rsidRPr="00727B7A">
        <w:rPr>
          <w:rFonts w:ascii="Corbel" w:hAnsi="Corbel" w:cstheme="minorBidi"/>
          <w:bCs w:val="0"/>
          <w:color w:val="1881D8"/>
          <w:szCs w:val="24"/>
          <w:lang w:val="it-CH"/>
        </w:rPr>
        <w:t>»</w:t>
      </w:r>
    </w:p>
    <w:p w14:paraId="12026339" w14:textId="77777777" w:rsidR="008323F9" w:rsidRPr="00727B7A" w:rsidRDefault="008323F9" w:rsidP="00277F01">
      <w:pPr>
        <w:spacing w:before="240" w:after="120" w:line="280" w:lineRule="atLeast"/>
        <w:jc w:val="both"/>
        <w:rPr>
          <w:rFonts w:ascii="Corbel" w:hAnsi="Corbel"/>
          <w:b/>
          <w:color w:val="1881D8"/>
          <w:szCs w:val="24"/>
          <w:lang w:val="it-CH"/>
        </w:rPr>
      </w:pPr>
      <w:r w:rsidRPr="00727B7A">
        <w:rPr>
          <w:rFonts w:ascii="Corbel" w:hAnsi="Corbel"/>
          <w:color w:val="1881D8"/>
          <w:szCs w:val="24"/>
          <w:lang w:val="it-CH"/>
        </w:rPr>
        <w:t>Le competenze operative di cui al capitolo 2.1 devono essere valutate con «</w:t>
      </w:r>
      <w:r w:rsidR="007D7BC1">
        <w:rPr>
          <w:rFonts w:ascii="Corbel" w:hAnsi="Corbel"/>
          <w:color w:val="1881D8"/>
          <w:szCs w:val="24"/>
          <w:lang w:val="it-CH"/>
        </w:rPr>
        <w:t>acquisite/non acquisite</w:t>
      </w:r>
      <w:r w:rsidRPr="00727B7A">
        <w:rPr>
          <w:rFonts w:ascii="Corbel" w:hAnsi="Corbel"/>
          <w:color w:val="1881D8"/>
          <w:szCs w:val="24"/>
          <w:lang w:val="it-CH"/>
        </w:rPr>
        <w:t xml:space="preserve">». </w:t>
      </w:r>
      <w:r w:rsidRPr="00727B7A">
        <w:rPr>
          <w:rFonts w:ascii="Corbel" w:hAnsi="Corbel"/>
          <w:b/>
          <w:color w:val="1881D8"/>
          <w:szCs w:val="24"/>
          <w:lang w:val="it-CH"/>
        </w:rPr>
        <w:t xml:space="preserve">Nel caso in cui una competenza operativa venga giudicata «non </w:t>
      </w:r>
      <w:r w:rsidR="007D7BC1">
        <w:rPr>
          <w:rFonts w:ascii="Corbel" w:hAnsi="Corbel"/>
          <w:b/>
          <w:color w:val="1881D8"/>
          <w:szCs w:val="24"/>
          <w:lang w:val="it-CH"/>
        </w:rPr>
        <w:t>acquisita</w:t>
      </w:r>
      <w:r w:rsidRPr="00727B7A">
        <w:rPr>
          <w:rFonts w:ascii="Corbel" w:hAnsi="Corbel"/>
          <w:b/>
          <w:color w:val="1881D8"/>
          <w:szCs w:val="24"/>
          <w:lang w:val="it-CH"/>
        </w:rPr>
        <w:t>» è obbligatorio motivare la decisione.</w:t>
      </w:r>
    </w:p>
    <w:p w14:paraId="00A54226" w14:textId="77777777" w:rsidR="006D0C38" w:rsidRPr="00727B7A" w:rsidRDefault="006D0C38" w:rsidP="006D0C38">
      <w:pPr>
        <w:spacing w:after="0" w:line="240" w:lineRule="auto"/>
        <w:jc w:val="both"/>
        <w:rPr>
          <w:rFonts w:ascii="Corbel" w:hAnsi="Corbel"/>
          <w:b/>
          <w:color w:val="1881D8"/>
          <w:szCs w:val="24"/>
          <w:lang w:val="it-CH"/>
        </w:rPr>
      </w:pPr>
    </w:p>
    <w:tbl>
      <w:tblPr>
        <w:tblStyle w:val="MittlereListe2-Akzent3"/>
        <w:tblW w:w="9062"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
        <w:gridCol w:w="2509"/>
        <w:gridCol w:w="1045"/>
        <w:gridCol w:w="1560"/>
        <w:gridCol w:w="3396"/>
      </w:tblGrid>
      <w:tr w:rsidR="008323F9" w:rsidRPr="00727B7A" w14:paraId="0EC5075D" w14:textId="77777777" w:rsidTr="00BA66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5EE7675F" w14:textId="77777777" w:rsidR="008323F9" w:rsidRPr="00727B7A" w:rsidRDefault="008323F9" w:rsidP="00B34257">
            <w:pPr>
              <w:tabs>
                <w:tab w:val="left" w:pos="317"/>
              </w:tabs>
              <w:ind w:right="311"/>
              <w:contextualSpacing/>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6E7590DC"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Competenza operativa</w:t>
            </w:r>
          </w:p>
        </w:tc>
        <w:tc>
          <w:tcPr>
            <w:tcW w:w="1045" w:type="dxa"/>
            <w:tcBorders>
              <w:top w:val="none" w:sz="0" w:space="0" w:color="auto"/>
              <w:left w:val="none" w:sz="0" w:space="0" w:color="auto"/>
              <w:bottom w:val="none" w:sz="0" w:space="0" w:color="auto"/>
              <w:right w:val="none" w:sz="0" w:space="0" w:color="auto"/>
            </w:tcBorders>
          </w:tcPr>
          <w:p w14:paraId="2F433C10"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Semestre</w:t>
            </w:r>
          </w:p>
        </w:tc>
        <w:tc>
          <w:tcPr>
            <w:tcW w:w="1560" w:type="dxa"/>
            <w:tcBorders>
              <w:top w:val="none" w:sz="0" w:space="0" w:color="auto"/>
              <w:left w:val="none" w:sz="0" w:space="0" w:color="auto"/>
              <w:bottom w:val="none" w:sz="0" w:space="0" w:color="auto"/>
              <w:right w:val="none" w:sz="0" w:space="0" w:color="auto"/>
            </w:tcBorders>
          </w:tcPr>
          <w:p w14:paraId="4163FA45"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Giudizio</w:t>
            </w:r>
          </w:p>
        </w:tc>
        <w:tc>
          <w:tcPr>
            <w:tcW w:w="3396" w:type="dxa"/>
            <w:tcBorders>
              <w:top w:val="none" w:sz="0" w:space="0" w:color="auto"/>
              <w:left w:val="none" w:sz="0" w:space="0" w:color="auto"/>
              <w:bottom w:val="none" w:sz="0" w:space="0" w:color="auto"/>
              <w:right w:val="none" w:sz="0" w:space="0" w:color="auto"/>
            </w:tcBorders>
          </w:tcPr>
          <w:p w14:paraId="3384F558"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Motivazioni / Ulteriori osservazioni / Provvedimenti</w:t>
            </w:r>
          </w:p>
        </w:tc>
      </w:tr>
      <w:tr w:rsidR="008323F9" w:rsidRPr="00776E86" w14:paraId="701EDEEC"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7B83ED2"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324ED56F"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A1 Procedere all’ammissione delle persone detenute</w:t>
            </w:r>
          </w:p>
        </w:tc>
        <w:tc>
          <w:tcPr>
            <w:tcW w:w="1045" w:type="dxa"/>
            <w:tcBorders>
              <w:top w:val="none" w:sz="0" w:space="0" w:color="auto"/>
              <w:left w:val="none" w:sz="0" w:space="0" w:color="auto"/>
              <w:bottom w:val="none" w:sz="0" w:space="0" w:color="auto"/>
              <w:right w:val="none" w:sz="0" w:space="0" w:color="auto"/>
            </w:tcBorders>
            <w:vAlign w:val="center"/>
          </w:tcPr>
          <w:p w14:paraId="155EC052"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F04B7B8"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0063142E">
              <w:rPr>
                <w:rFonts w:ascii="Corbel" w:hAnsi="Corbel"/>
                <w:color w:val="007AC3"/>
                <w:sz w:val="16"/>
                <w:szCs w:val="16"/>
                <w:lang w:val="it-CH"/>
              </w:rPr>
              <w:t>acquisita</w:t>
            </w:r>
          </w:p>
          <w:p w14:paraId="2308F4F2" w14:textId="77777777" w:rsidR="008323F9" w:rsidRPr="00727B7A" w:rsidRDefault="008323F9" w:rsidP="0063142E">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sidR="0063142E">
              <w:rPr>
                <w:rFonts w:ascii="Corbel" w:hAnsi="Corbel"/>
                <w:b/>
                <w:color w:val="007AC3"/>
                <w:sz w:val="16"/>
                <w:szCs w:val="16"/>
                <w:lang w:val="it-CH"/>
              </w:rPr>
              <w:t>acquisita</w:t>
            </w:r>
          </w:p>
        </w:tc>
        <w:sdt>
          <w:sdtPr>
            <w:rPr>
              <w:rFonts w:ascii="Corbel" w:hAnsi="Corbel"/>
              <w:color w:val="007AC3"/>
              <w:sz w:val="16"/>
              <w:szCs w:val="16"/>
              <w:lang w:val="it-CH"/>
            </w:rPr>
            <w:id w:val="57985810"/>
            <w:placeholder>
              <w:docPart w:val="80673EFED579472FB89C1FCC05BBDBA2"/>
            </w:placeholder>
            <w:showingPlcHdr/>
          </w:sdtPr>
          <w:sdtEndPr/>
          <w:sdtContent>
            <w:tc>
              <w:tcPr>
                <w:tcW w:w="3396" w:type="dxa"/>
                <w:tcBorders>
                  <w:top w:val="none" w:sz="0" w:space="0" w:color="auto"/>
                  <w:left w:val="none" w:sz="0" w:space="0" w:color="auto"/>
                  <w:bottom w:val="none" w:sz="0" w:space="0" w:color="auto"/>
                </w:tcBorders>
              </w:tcPr>
              <w:p w14:paraId="29A9BF5B"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5BCBD78C"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B5AEDE8"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1A65C5F5"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A3 Partecipare alla fissazione degli obiettivi e dei piani d’esecuzione della sanzione</w:t>
            </w:r>
          </w:p>
        </w:tc>
        <w:tc>
          <w:tcPr>
            <w:tcW w:w="1045" w:type="dxa"/>
            <w:vAlign w:val="center"/>
          </w:tcPr>
          <w:p w14:paraId="4D681867"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2D7CFD70"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2F13793F"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341935814"/>
            <w:placeholder>
              <w:docPart w:val="CFA21FE153784A78923D09618108CDD2"/>
            </w:placeholder>
            <w:showingPlcHdr/>
          </w:sdtPr>
          <w:sdtEndPr/>
          <w:sdtContent>
            <w:tc>
              <w:tcPr>
                <w:tcW w:w="3396" w:type="dxa"/>
              </w:tcPr>
              <w:p w14:paraId="191F2B46"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51A85A00"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618FBC3"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777F42E0"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A4 Sostenere e accompagnare le persone detenute nel quotidiano</w:t>
            </w:r>
          </w:p>
        </w:tc>
        <w:tc>
          <w:tcPr>
            <w:tcW w:w="1045" w:type="dxa"/>
            <w:tcBorders>
              <w:top w:val="none" w:sz="0" w:space="0" w:color="auto"/>
              <w:left w:val="none" w:sz="0" w:space="0" w:color="auto"/>
              <w:bottom w:val="none" w:sz="0" w:space="0" w:color="auto"/>
              <w:right w:val="none" w:sz="0" w:space="0" w:color="auto"/>
            </w:tcBorders>
            <w:vAlign w:val="center"/>
          </w:tcPr>
          <w:p w14:paraId="68357FD0"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77532E4"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162E36FD"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68177837"/>
            <w:placeholder>
              <w:docPart w:val="0C7960295E734B3DAACBC1CCE169BEEF"/>
            </w:placeholder>
            <w:showingPlcHdr/>
          </w:sdtPr>
          <w:sdtEndPr/>
          <w:sdtContent>
            <w:tc>
              <w:tcPr>
                <w:tcW w:w="3396" w:type="dxa"/>
                <w:tcBorders>
                  <w:top w:val="none" w:sz="0" w:space="0" w:color="auto"/>
                  <w:left w:val="none" w:sz="0" w:space="0" w:color="auto"/>
                  <w:bottom w:val="none" w:sz="0" w:space="0" w:color="auto"/>
                </w:tcBorders>
              </w:tcPr>
              <w:p w14:paraId="06003971"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3DAC57A8"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42918372"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636C9743"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A5 Accompagnare e inquadrare i gruppi particolari di persone detenute con necessità specifiche</w:t>
            </w:r>
          </w:p>
          <w:p w14:paraId="57F3BFED"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p>
        </w:tc>
        <w:tc>
          <w:tcPr>
            <w:tcW w:w="1045" w:type="dxa"/>
            <w:vAlign w:val="center"/>
          </w:tcPr>
          <w:p w14:paraId="3D16D817"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306CC0E6"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57310986"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506947834"/>
            <w:placeholder>
              <w:docPart w:val="8B1D5C5575744D64881E9AD685735A55"/>
            </w:placeholder>
            <w:showingPlcHdr/>
          </w:sdtPr>
          <w:sdtEndPr/>
          <w:sdtContent>
            <w:tc>
              <w:tcPr>
                <w:tcW w:w="3396" w:type="dxa"/>
              </w:tcPr>
              <w:p w14:paraId="0F474EF2"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7657ED12"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7AB9549"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2C8ACF69"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B2 Mostrare alle persone detenute le unità di lavoro/ occupazione e spiegare loro come eseguire le mansioni / in cosa consiste l’occupazione</w:t>
            </w:r>
          </w:p>
        </w:tc>
        <w:tc>
          <w:tcPr>
            <w:tcW w:w="1045" w:type="dxa"/>
            <w:tcBorders>
              <w:top w:val="none" w:sz="0" w:space="0" w:color="auto"/>
              <w:left w:val="none" w:sz="0" w:space="0" w:color="auto"/>
              <w:bottom w:val="none" w:sz="0" w:space="0" w:color="auto"/>
              <w:right w:val="none" w:sz="0" w:space="0" w:color="auto"/>
            </w:tcBorders>
            <w:vAlign w:val="center"/>
          </w:tcPr>
          <w:p w14:paraId="6443CA55"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17B5FAE5"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3B66D8C4"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796442335"/>
            <w:placeholder>
              <w:docPart w:val="BCEEA206C83A400B962406854331C4BB"/>
            </w:placeholder>
            <w:showingPlcHdr/>
          </w:sdtPr>
          <w:sdtEndPr/>
          <w:sdtContent>
            <w:tc>
              <w:tcPr>
                <w:tcW w:w="3396" w:type="dxa"/>
                <w:tcBorders>
                  <w:top w:val="none" w:sz="0" w:space="0" w:color="auto"/>
                  <w:left w:val="none" w:sz="0" w:space="0" w:color="auto"/>
                  <w:bottom w:val="none" w:sz="0" w:space="0" w:color="auto"/>
                </w:tcBorders>
              </w:tcPr>
              <w:p w14:paraId="7396AC2B"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3AE90E9F"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62ECAB2"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6C22CB94"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B4 Guidare le persone detenute, sostenerle e accompagnarle nelle unità di lavoro</w:t>
            </w:r>
          </w:p>
        </w:tc>
        <w:tc>
          <w:tcPr>
            <w:tcW w:w="1045" w:type="dxa"/>
            <w:vAlign w:val="center"/>
          </w:tcPr>
          <w:p w14:paraId="0DE8E075"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39F7AD5D"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6DC29FD9"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2012052240"/>
            <w:placeholder>
              <w:docPart w:val="D217307B1D9F4C4B8F60C22C7800B779"/>
            </w:placeholder>
            <w:showingPlcHdr/>
          </w:sdtPr>
          <w:sdtEndPr/>
          <w:sdtContent>
            <w:tc>
              <w:tcPr>
                <w:tcW w:w="3396" w:type="dxa"/>
              </w:tcPr>
              <w:p w14:paraId="5E7B4A95"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07E1DC23"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9E2B119"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28B0BC90"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C1 Eseguire controlli di sicurezza delle persone detenute (incluse perquisizioni corporali), degli oggetti, dei luoghi e dei locali</w:t>
            </w:r>
          </w:p>
        </w:tc>
        <w:tc>
          <w:tcPr>
            <w:tcW w:w="1045" w:type="dxa"/>
            <w:tcBorders>
              <w:top w:val="none" w:sz="0" w:space="0" w:color="auto"/>
              <w:left w:val="none" w:sz="0" w:space="0" w:color="auto"/>
              <w:bottom w:val="none" w:sz="0" w:space="0" w:color="auto"/>
              <w:right w:val="none" w:sz="0" w:space="0" w:color="auto"/>
            </w:tcBorders>
            <w:vAlign w:val="center"/>
          </w:tcPr>
          <w:p w14:paraId="1F3EA7CC"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41B7FB86"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4A392948"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121727761"/>
            <w:placeholder>
              <w:docPart w:val="D887778FB007431AB84C02709A65D6AD"/>
            </w:placeholder>
            <w:showingPlcHdr/>
          </w:sdtPr>
          <w:sdtEndPr/>
          <w:sdtContent>
            <w:tc>
              <w:tcPr>
                <w:tcW w:w="3396" w:type="dxa"/>
                <w:tcBorders>
                  <w:top w:val="none" w:sz="0" w:space="0" w:color="auto"/>
                  <w:left w:val="none" w:sz="0" w:space="0" w:color="auto"/>
                  <w:bottom w:val="none" w:sz="0" w:space="0" w:color="auto"/>
                </w:tcBorders>
              </w:tcPr>
              <w:p w14:paraId="0DF194B0"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58CC1D41"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7EC6E707"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vAlign w:val="center"/>
          </w:tcPr>
          <w:p w14:paraId="2F9A0037"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C2 Controllare la detenzione e l’uso di stupefacenti e altri prodotti vietati da parte delle persone detenute</w:t>
            </w:r>
          </w:p>
        </w:tc>
        <w:tc>
          <w:tcPr>
            <w:tcW w:w="1045" w:type="dxa"/>
            <w:vAlign w:val="center"/>
          </w:tcPr>
          <w:p w14:paraId="4206FD72"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2135D27C"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28D8B13F"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656809219"/>
            <w:placeholder>
              <w:docPart w:val="25928DDEEED244909A416E34F0CE99E1"/>
            </w:placeholder>
            <w:showingPlcHdr/>
          </w:sdtPr>
          <w:sdtEndPr/>
          <w:sdtContent>
            <w:tc>
              <w:tcPr>
                <w:tcW w:w="3396" w:type="dxa"/>
              </w:tcPr>
              <w:p w14:paraId="1C147B55"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2B24EB1A"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98B3B5A"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5D70C562"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C3 Eseguire controlli di presenza</w:t>
            </w:r>
          </w:p>
        </w:tc>
        <w:tc>
          <w:tcPr>
            <w:tcW w:w="1045" w:type="dxa"/>
            <w:tcBorders>
              <w:top w:val="none" w:sz="0" w:space="0" w:color="auto"/>
              <w:left w:val="none" w:sz="0" w:space="0" w:color="auto"/>
              <w:bottom w:val="none" w:sz="0" w:space="0" w:color="auto"/>
              <w:right w:val="none" w:sz="0" w:space="0" w:color="auto"/>
            </w:tcBorders>
            <w:vAlign w:val="center"/>
          </w:tcPr>
          <w:p w14:paraId="4A512AB3"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26DFF6A9"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79067EDE"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457368144"/>
            <w:placeholder>
              <w:docPart w:val="99D76B1C1D8341CAAAE0534A273A6AF8"/>
            </w:placeholder>
            <w:showingPlcHdr/>
          </w:sdtPr>
          <w:sdtEndPr/>
          <w:sdtContent>
            <w:tc>
              <w:tcPr>
                <w:tcW w:w="3396" w:type="dxa"/>
                <w:tcBorders>
                  <w:top w:val="none" w:sz="0" w:space="0" w:color="auto"/>
                  <w:left w:val="none" w:sz="0" w:space="0" w:color="auto"/>
                  <w:bottom w:val="none" w:sz="0" w:space="0" w:color="auto"/>
                </w:tcBorders>
              </w:tcPr>
              <w:p w14:paraId="093E03D0"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0A3B3D59"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425C0230"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5ECCB8B0"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C4 Identificare e annotare le violazioni dei regolamenti e i comportamenti scorretti delle persone detenute</w:t>
            </w:r>
          </w:p>
        </w:tc>
        <w:tc>
          <w:tcPr>
            <w:tcW w:w="1045" w:type="dxa"/>
            <w:vAlign w:val="center"/>
          </w:tcPr>
          <w:p w14:paraId="6ED61C30"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27045EFE"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6DBCEBFF"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767165390"/>
            <w:placeholder>
              <w:docPart w:val="E4A5B56847574C8CB74319CBF503B630"/>
            </w:placeholder>
            <w:showingPlcHdr/>
          </w:sdtPr>
          <w:sdtEndPr/>
          <w:sdtContent>
            <w:tc>
              <w:tcPr>
                <w:tcW w:w="3396" w:type="dxa"/>
              </w:tcPr>
              <w:p w14:paraId="03B6788C"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3D286DB0"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DAD3270"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1874A185"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C6 Dare l’allarme e intervenire correttamente in caso di crisi o di situazione d’urgenza e proteggere sé stessi</w:t>
            </w:r>
          </w:p>
        </w:tc>
        <w:tc>
          <w:tcPr>
            <w:tcW w:w="1045" w:type="dxa"/>
            <w:tcBorders>
              <w:top w:val="none" w:sz="0" w:space="0" w:color="auto"/>
              <w:left w:val="none" w:sz="0" w:space="0" w:color="auto"/>
              <w:bottom w:val="none" w:sz="0" w:space="0" w:color="auto"/>
              <w:right w:val="none" w:sz="0" w:space="0" w:color="auto"/>
            </w:tcBorders>
            <w:vAlign w:val="center"/>
          </w:tcPr>
          <w:p w14:paraId="4D6532F3" w14:textId="77777777" w:rsidR="008323F9" w:rsidRPr="00727B7A" w:rsidRDefault="008323F9" w:rsidP="00B34257">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3E6060A1"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1267DDDA" w14:textId="77777777" w:rsidR="008323F9" w:rsidRPr="00727B7A" w:rsidRDefault="00057508" w:rsidP="00057508">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458222671"/>
            <w:placeholder>
              <w:docPart w:val="CCEC89D4B82E4CBCA58C3512493756B6"/>
            </w:placeholder>
          </w:sdtPr>
          <w:sdtEndPr>
            <w:rPr>
              <w:rStyle w:val="Platzhaltertext"/>
            </w:rPr>
          </w:sdtEndPr>
          <w:sdtContent>
            <w:sdt>
              <w:sdtPr>
                <w:rPr>
                  <w:rStyle w:val="Platzhaltertext"/>
                  <w:rFonts w:ascii="Corbel" w:hAnsi="Corbel"/>
                  <w:color w:val="007AC3"/>
                  <w:sz w:val="16"/>
                  <w:szCs w:val="16"/>
                  <w:lang w:val="it-CH"/>
                </w:rPr>
                <w:id w:val="995073357"/>
                <w:placeholder>
                  <w:docPart w:val="166CA46DCBF14573ADD2FD82A7D6027A"/>
                </w:placeholder>
                <w:showingPlcHdr/>
              </w:sdtPr>
              <w:sdtEndPr>
                <w:rPr>
                  <w:rStyle w:val="Absatz-Standardschriftart"/>
                </w:rPr>
              </w:sdtEndPr>
              <w:sdtContent>
                <w:tc>
                  <w:tcPr>
                    <w:tcW w:w="3396" w:type="dxa"/>
                    <w:tcBorders>
                      <w:top w:val="none" w:sz="0" w:space="0" w:color="auto"/>
                      <w:left w:val="none" w:sz="0" w:space="0" w:color="auto"/>
                      <w:bottom w:val="none" w:sz="0" w:space="0" w:color="auto"/>
                    </w:tcBorders>
                  </w:tcPr>
                  <w:p w14:paraId="35B6B41C" w14:textId="77777777" w:rsidR="008323F9" w:rsidRPr="00727B7A" w:rsidRDefault="008323F9" w:rsidP="00B34257">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sdtContent>
        </w:sdt>
      </w:tr>
      <w:tr w:rsidR="008323F9" w:rsidRPr="00776E86" w14:paraId="41B8AA3D" w14:textId="77777777" w:rsidTr="00BA6694">
        <w:trPr>
          <w:trHeight w:val="451"/>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5304D8C5"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vAlign w:val="center"/>
          </w:tcPr>
          <w:p w14:paraId="7BFCE39E"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C8 Controllare i visitatori e sorvegliare le visite</w:t>
            </w:r>
          </w:p>
        </w:tc>
        <w:tc>
          <w:tcPr>
            <w:tcW w:w="1045" w:type="dxa"/>
            <w:vAlign w:val="center"/>
          </w:tcPr>
          <w:p w14:paraId="2FB50D60" w14:textId="77777777" w:rsidR="008323F9" w:rsidRPr="00727B7A" w:rsidRDefault="008323F9" w:rsidP="00B34257">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4FCEE1C8"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4EB8A18D" w14:textId="77777777" w:rsidR="008323F9" w:rsidRPr="00727B7A" w:rsidRDefault="00057508" w:rsidP="00057508">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2048670664"/>
            <w:placeholder>
              <w:docPart w:val="D889AA3EF2A141C4A006C49FD7F814DD"/>
            </w:placeholder>
            <w:showingPlcHdr/>
          </w:sdtPr>
          <w:sdtEndPr>
            <w:rPr>
              <w:rStyle w:val="Platzhaltertext"/>
            </w:rPr>
          </w:sdtEndPr>
          <w:sdtContent>
            <w:tc>
              <w:tcPr>
                <w:tcW w:w="3396" w:type="dxa"/>
              </w:tcPr>
              <w:p w14:paraId="1C1A8DA5" w14:textId="77777777" w:rsidR="008323F9" w:rsidRPr="00727B7A" w:rsidRDefault="008323F9" w:rsidP="00B34257">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09625C36"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467C1F2"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7B884E4E"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D1 Identificare e valutare le sofferenza fisiche e i comportamenti particolari dovuti a turbe psichiche e, se del caso, informare gli specialisti competenti</w:t>
            </w:r>
          </w:p>
        </w:tc>
        <w:tc>
          <w:tcPr>
            <w:tcW w:w="1045" w:type="dxa"/>
            <w:tcBorders>
              <w:top w:val="none" w:sz="0" w:space="0" w:color="auto"/>
              <w:left w:val="none" w:sz="0" w:space="0" w:color="auto"/>
              <w:bottom w:val="none" w:sz="0" w:space="0" w:color="auto"/>
              <w:right w:val="none" w:sz="0" w:space="0" w:color="auto"/>
            </w:tcBorders>
            <w:vAlign w:val="center"/>
          </w:tcPr>
          <w:p w14:paraId="37310E08" w14:textId="77777777" w:rsidR="008323F9" w:rsidRPr="00727B7A" w:rsidRDefault="008323F9" w:rsidP="00B34257">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FF420F2"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03A0CE2B" w14:textId="77777777" w:rsidR="008323F9" w:rsidRPr="00727B7A" w:rsidRDefault="00057508" w:rsidP="00057508">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326259361"/>
            <w:placeholder>
              <w:docPart w:val="2830A19D790D4467906B1207C8718716"/>
            </w:placeholder>
            <w:showingPlcHdr/>
          </w:sdtPr>
          <w:sdtEndPr>
            <w:rPr>
              <w:rStyle w:val="Platzhaltertext"/>
            </w:rPr>
          </w:sdtEndPr>
          <w:sdtContent>
            <w:tc>
              <w:tcPr>
                <w:tcW w:w="3396" w:type="dxa"/>
                <w:tcBorders>
                  <w:top w:val="none" w:sz="0" w:space="0" w:color="auto"/>
                  <w:left w:val="none" w:sz="0" w:space="0" w:color="auto"/>
                  <w:bottom w:val="none" w:sz="0" w:space="0" w:color="auto"/>
                </w:tcBorders>
              </w:tcPr>
              <w:p w14:paraId="4B11EA9D" w14:textId="77777777" w:rsidR="008323F9" w:rsidRPr="00727B7A" w:rsidRDefault="008323F9" w:rsidP="00B34257">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33124BA0"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D78288F"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Pr>
          <w:p w14:paraId="25B8BE7B"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D2 Dare l’allarme nelle situazioni d’emergenza medica e intraprendere le prime misure d’urgenza</w:t>
            </w:r>
          </w:p>
        </w:tc>
        <w:tc>
          <w:tcPr>
            <w:tcW w:w="1045" w:type="dxa"/>
            <w:vAlign w:val="center"/>
          </w:tcPr>
          <w:p w14:paraId="3B7047EE" w14:textId="77777777" w:rsidR="008323F9" w:rsidRPr="00727B7A" w:rsidRDefault="008323F9" w:rsidP="00B34257">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5D8447BB"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36C0BBB5" w14:textId="77777777" w:rsidR="008323F9" w:rsidRPr="00727B7A" w:rsidRDefault="00057508" w:rsidP="00057508">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1980965264"/>
            <w:placeholder>
              <w:docPart w:val="17F4B63AF04A47BF8257E4E20F9F59D1"/>
            </w:placeholder>
            <w:showingPlcHdr/>
          </w:sdtPr>
          <w:sdtEndPr>
            <w:rPr>
              <w:rStyle w:val="Platzhaltertext"/>
            </w:rPr>
          </w:sdtEndPr>
          <w:sdtContent>
            <w:tc>
              <w:tcPr>
                <w:tcW w:w="3396" w:type="dxa"/>
              </w:tcPr>
              <w:p w14:paraId="1AEDE260" w14:textId="77777777" w:rsidR="008323F9" w:rsidRPr="00727B7A" w:rsidRDefault="008323F9" w:rsidP="00B34257">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78A3CACC"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5FEC0F4A"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7E1385BC"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D3 Identificare e gestire adeguatamente i problemi di salute poco gravi</w:t>
            </w:r>
          </w:p>
        </w:tc>
        <w:tc>
          <w:tcPr>
            <w:tcW w:w="1045" w:type="dxa"/>
            <w:tcBorders>
              <w:top w:val="none" w:sz="0" w:space="0" w:color="auto"/>
              <w:left w:val="none" w:sz="0" w:space="0" w:color="auto"/>
              <w:bottom w:val="none" w:sz="0" w:space="0" w:color="auto"/>
              <w:right w:val="none" w:sz="0" w:space="0" w:color="auto"/>
            </w:tcBorders>
            <w:vAlign w:val="center"/>
          </w:tcPr>
          <w:p w14:paraId="4DFE872A" w14:textId="77777777" w:rsidR="008323F9" w:rsidRPr="00727B7A" w:rsidRDefault="008323F9" w:rsidP="00B34257">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3894387D"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2947F245" w14:textId="77777777" w:rsidR="008323F9" w:rsidRPr="00727B7A" w:rsidRDefault="00057508" w:rsidP="00057508">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4516173"/>
            <w:placeholder>
              <w:docPart w:val="82269F6C74A3441B937FF5540F610AAE"/>
            </w:placeholder>
            <w:showingPlcHdr/>
          </w:sdtPr>
          <w:sdtEndPr>
            <w:rPr>
              <w:rStyle w:val="Platzhaltertext"/>
            </w:rPr>
          </w:sdtEndPr>
          <w:sdtContent>
            <w:tc>
              <w:tcPr>
                <w:tcW w:w="3396" w:type="dxa"/>
                <w:tcBorders>
                  <w:top w:val="none" w:sz="0" w:space="0" w:color="auto"/>
                  <w:left w:val="none" w:sz="0" w:space="0" w:color="auto"/>
                  <w:bottom w:val="none" w:sz="0" w:space="0" w:color="auto"/>
                </w:tcBorders>
              </w:tcPr>
              <w:p w14:paraId="48261942" w14:textId="77777777" w:rsidR="008323F9" w:rsidRPr="00727B7A" w:rsidRDefault="008323F9" w:rsidP="00B34257">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17C7F3C3"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EA7DB70"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Pr>
          <w:p w14:paraId="489A1DBF"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D4 Gestire in maniera adeguata i gruppi di persone detenute particolarmente vulnerabili</w:t>
            </w:r>
          </w:p>
        </w:tc>
        <w:tc>
          <w:tcPr>
            <w:tcW w:w="1045" w:type="dxa"/>
            <w:vAlign w:val="center"/>
          </w:tcPr>
          <w:p w14:paraId="5B73FBDB" w14:textId="77777777" w:rsidR="008323F9" w:rsidRPr="00727B7A" w:rsidRDefault="008323F9" w:rsidP="00B34257">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0B91E7BD"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7773F5B4" w14:textId="77777777" w:rsidR="008323F9" w:rsidRPr="00727B7A" w:rsidRDefault="00057508" w:rsidP="00057508">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776E86">
              <w:rPr>
                <w:rFonts w:ascii="Corbel" w:hAnsi="Corbel" w:cs="Arial"/>
                <w:color w:val="007AC3"/>
                <w:sz w:val="16"/>
                <w:szCs w:val="16"/>
                <w:lang w:val="it-CH"/>
              </w:rPr>
            </w:r>
            <w:r w:rsidR="00776E86">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1588890076"/>
            <w:placeholder>
              <w:docPart w:val="7DF96ED9A4984C7282589BE1225BE328"/>
            </w:placeholder>
            <w:showingPlcHdr/>
          </w:sdtPr>
          <w:sdtEndPr>
            <w:rPr>
              <w:rStyle w:val="Platzhaltertext"/>
            </w:rPr>
          </w:sdtEndPr>
          <w:sdtContent>
            <w:tc>
              <w:tcPr>
                <w:tcW w:w="3396" w:type="dxa"/>
              </w:tcPr>
              <w:p w14:paraId="36A5F580" w14:textId="77777777" w:rsidR="008323F9" w:rsidRPr="00727B7A" w:rsidRDefault="008323F9" w:rsidP="00B34257">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bl>
    <w:p w14:paraId="6CDF4585" w14:textId="77777777" w:rsidR="00B6742D" w:rsidRPr="00727B7A" w:rsidRDefault="00B6742D" w:rsidP="00B6742D">
      <w:pPr>
        <w:rPr>
          <w:rFonts w:ascii="Corbel" w:hAnsi="Corbel"/>
          <w:lang w:val="it-CH"/>
        </w:rPr>
      </w:pPr>
      <w:r w:rsidRPr="00727B7A">
        <w:rPr>
          <w:rFonts w:ascii="Corbel" w:hAnsi="Corbel"/>
          <w:lang w:val="it-CH"/>
        </w:rPr>
        <w:br w:type="page"/>
      </w:r>
    </w:p>
    <w:p w14:paraId="4C7AFCAC" w14:textId="77777777" w:rsidR="00744FE4" w:rsidRPr="00727B7A" w:rsidRDefault="008323F9" w:rsidP="00744FE4">
      <w:pPr>
        <w:numPr>
          <w:ilvl w:val="1"/>
          <w:numId w:val="1"/>
        </w:numPr>
        <w:spacing w:line="280" w:lineRule="atLeast"/>
        <w:rPr>
          <w:rFonts w:ascii="Corbel" w:hAnsi="Corbel"/>
          <w:b/>
          <w:color w:val="1881D8"/>
          <w:szCs w:val="24"/>
          <w:lang w:val="it-CH"/>
        </w:rPr>
      </w:pPr>
      <w:r w:rsidRPr="00727B7A">
        <w:rPr>
          <w:rFonts w:ascii="Corbel" w:hAnsi="Corbel"/>
          <w:b/>
          <w:color w:val="1881D8"/>
          <w:szCs w:val="24"/>
          <w:lang w:val="it-CH"/>
        </w:rPr>
        <w:lastRenderedPageBreak/>
        <w:t>Competenze operative «trattate»</w:t>
      </w:r>
    </w:p>
    <w:p w14:paraId="253C27FB" w14:textId="77777777" w:rsidR="008323F9" w:rsidRPr="00727B7A" w:rsidRDefault="008323F9" w:rsidP="00744FE4">
      <w:pPr>
        <w:spacing w:before="240" w:after="120" w:line="280" w:lineRule="atLeast"/>
        <w:jc w:val="both"/>
        <w:rPr>
          <w:rFonts w:ascii="Corbel" w:hAnsi="Corbel"/>
          <w:color w:val="1881D8"/>
          <w:szCs w:val="24"/>
          <w:lang w:val="it-CH"/>
        </w:rPr>
      </w:pPr>
      <w:r w:rsidRPr="00727B7A">
        <w:rPr>
          <w:rFonts w:ascii="Corbel" w:hAnsi="Corbel"/>
          <w:color w:val="1881D8"/>
          <w:szCs w:val="24"/>
          <w:lang w:val="it-CH"/>
        </w:rPr>
        <w:t xml:space="preserve">Le competenze operative di cui al capitolo 2.2 devono essere </w:t>
      </w:r>
      <w:r w:rsidR="00EE410D">
        <w:rPr>
          <w:rFonts w:ascii="Corbel" w:hAnsi="Corbel"/>
          <w:color w:val="1881D8"/>
          <w:szCs w:val="24"/>
          <w:lang w:val="it-CH"/>
        </w:rPr>
        <w:t>valutate</w:t>
      </w:r>
      <w:r w:rsidRPr="00727B7A">
        <w:rPr>
          <w:rFonts w:ascii="Corbel" w:hAnsi="Corbel"/>
          <w:color w:val="1881D8"/>
          <w:szCs w:val="24"/>
          <w:lang w:val="it-CH"/>
        </w:rPr>
        <w:t xml:space="preserve"> «trattate».</w:t>
      </w:r>
    </w:p>
    <w:p w14:paraId="0FD68554" w14:textId="77777777" w:rsidR="006D0C38" w:rsidRPr="00727B7A" w:rsidRDefault="006D0C38" w:rsidP="006D0C38">
      <w:pPr>
        <w:spacing w:after="0" w:line="240" w:lineRule="auto"/>
        <w:jc w:val="both"/>
        <w:rPr>
          <w:rFonts w:ascii="Corbel" w:hAnsi="Corbel"/>
          <w:b/>
          <w:color w:val="1881D8"/>
          <w:szCs w:val="24"/>
          <w:lang w:val="it-CH"/>
        </w:rPr>
      </w:pPr>
    </w:p>
    <w:tbl>
      <w:tblPr>
        <w:tblStyle w:val="MittlereListe2-Akzent3"/>
        <w:tblW w:w="924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7"/>
        <w:gridCol w:w="2546"/>
        <w:gridCol w:w="1045"/>
        <w:gridCol w:w="1800"/>
        <w:gridCol w:w="3316"/>
      </w:tblGrid>
      <w:tr w:rsidR="008323F9" w:rsidRPr="00727B7A" w14:paraId="6C803FAC" w14:textId="77777777" w:rsidTr="00BA66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33C5A362" w14:textId="77777777" w:rsidR="008323F9" w:rsidRPr="00727B7A" w:rsidRDefault="008323F9" w:rsidP="00B34257">
            <w:pPr>
              <w:tabs>
                <w:tab w:val="left" w:pos="317"/>
              </w:tabs>
              <w:ind w:right="311"/>
              <w:contextualSpacing/>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4019C576"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Competenza operativa</w:t>
            </w:r>
          </w:p>
        </w:tc>
        <w:tc>
          <w:tcPr>
            <w:tcW w:w="1045" w:type="dxa"/>
            <w:tcBorders>
              <w:top w:val="none" w:sz="0" w:space="0" w:color="auto"/>
              <w:left w:val="none" w:sz="0" w:space="0" w:color="auto"/>
              <w:bottom w:val="none" w:sz="0" w:space="0" w:color="auto"/>
              <w:right w:val="none" w:sz="0" w:space="0" w:color="auto"/>
            </w:tcBorders>
          </w:tcPr>
          <w:p w14:paraId="37B9180F"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Semestre</w:t>
            </w:r>
          </w:p>
        </w:tc>
        <w:tc>
          <w:tcPr>
            <w:tcW w:w="1800" w:type="dxa"/>
            <w:tcBorders>
              <w:top w:val="none" w:sz="0" w:space="0" w:color="auto"/>
              <w:left w:val="none" w:sz="0" w:space="0" w:color="auto"/>
              <w:bottom w:val="none" w:sz="0" w:space="0" w:color="auto"/>
              <w:right w:val="none" w:sz="0" w:space="0" w:color="auto"/>
            </w:tcBorders>
          </w:tcPr>
          <w:p w14:paraId="52DCC945"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Trattata</w:t>
            </w:r>
          </w:p>
        </w:tc>
        <w:tc>
          <w:tcPr>
            <w:tcW w:w="3316" w:type="dxa"/>
            <w:tcBorders>
              <w:top w:val="none" w:sz="0" w:space="0" w:color="auto"/>
              <w:left w:val="none" w:sz="0" w:space="0" w:color="auto"/>
              <w:bottom w:val="none" w:sz="0" w:space="0" w:color="auto"/>
              <w:right w:val="none" w:sz="0" w:space="0" w:color="auto"/>
            </w:tcBorders>
          </w:tcPr>
          <w:p w14:paraId="7B224364"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Ulteriori osservazioni</w:t>
            </w:r>
          </w:p>
        </w:tc>
      </w:tr>
      <w:tr w:rsidR="008323F9" w:rsidRPr="00776E86" w14:paraId="7CD424C6"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0F179C81" w14:textId="77777777" w:rsidR="008323F9" w:rsidRPr="00727B7A" w:rsidRDefault="008323F9" w:rsidP="00B34257">
            <w:pPr>
              <w:pStyle w:val="Listenabsatz"/>
              <w:numPr>
                <w:ilvl w:val="0"/>
                <w:numId w:val="9"/>
              </w:numPr>
              <w:tabs>
                <w:tab w:val="left" w:pos="317"/>
              </w:tabs>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vAlign w:val="center"/>
          </w:tcPr>
          <w:p w14:paraId="17DBAD73"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A2 Iniziare le persone detenute alla vita quotidiana nelle unità di vita e nei locali di detenzione</w:t>
            </w:r>
          </w:p>
        </w:tc>
        <w:tc>
          <w:tcPr>
            <w:tcW w:w="1045" w:type="dxa"/>
            <w:tcBorders>
              <w:top w:val="none" w:sz="0" w:space="0" w:color="auto"/>
              <w:left w:val="none" w:sz="0" w:space="0" w:color="auto"/>
              <w:bottom w:val="none" w:sz="0" w:space="0" w:color="auto"/>
              <w:right w:val="none" w:sz="0" w:space="0" w:color="auto"/>
            </w:tcBorders>
            <w:vAlign w:val="center"/>
          </w:tcPr>
          <w:p w14:paraId="6199CB2C"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6414523D"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861850493"/>
            <w:placeholder>
              <w:docPart w:val="E3501EA8A6FC463FA203605F7A150439"/>
            </w:placeholder>
            <w:showingPlcHdr/>
          </w:sdtPr>
          <w:sdtEndPr/>
          <w:sdtContent>
            <w:tc>
              <w:tcPr>
                <w:tcW w:w="3316" w:type="dxa"/>
                <w:tcBorders>
                  <w:top w:val="none" w:sz="0" w:space="0" w:color="auto"/>
                  <w:left w:val="none" w:sz="0" w:space="0" w:color="auto"/>
                  <w:bottom w:val="none" w:sz="0" w:space="0" w:color="auto"/>
                </w:tcBorders>
              </w:tcPr>
              <w:p w14:paraId="7AA3E6A4"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7E528A2A"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7193C23A" w14:textId="77777777" w:rsidR="008323F9" w:rsidRPr="00727B7A" w:rsidRDefault="008323F9" w:rsidP="00B34257">
            <w:pPr>
              <w:pStyle w:val="Listenabsatz"/>
              <w:numPr>
                <w:ilvl w:val="0"/>
                <w:numId w:val="9"/>
              </w:numPr>
              <w:tabs>
                <w:tab w:val="left" w:pos="317"/>
              </w:tabs>
              <w:ind w:right="311"/>
              <w:rPr>
                <w:rFonts w:ascii="Corbel" w:hAnsi="Corbel" w:cstheme="minorHAnsi"/>
                <w:color w:val="007AC3"/>
                <w:sz w:val="16"/>
                <w:szCs w:val="16"/>
                <w:lang w:val="it-CH"/>
              </w:rPr>
            </w:pPr>
          </w:p>
        </w:tc>
        <w:tc>
          <w:tcPr>
            <w:tcW w:w="2546" w:type="dxa"/>
            <w:vAlign w:val="center"/>
          </w:tcPr>
          <w:p w14:paraId="4C8F267A"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A6 Documentare e valutare lo svolgimento della privazione di libertà</w:t>
            </w:r>
          </w:p>
          <w:p w14:paraId="2AC3F674"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p>
        </w:tc>
        <w:tc>
          <w:tcPr>
            <w:tcW w:w="1045" w:type="dxa"/>
            <w:vAlign w:val="center"/>
          </w:tcPr>
          <w:p w14:paraId="3AD29BB4"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3CAC20E2"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142779995"/>
            <w:placeholder>
              <w:docPart w:val="0E37CE19D6FF43448E2CE5971A0015D1"/>
            </w:placeholder>
            <w:showingPlcHdr/>
          </w:sdtPr>
          <w:sdtEndPr/>
          <w:sdtContent>
            <w:tc>
              <w:tcPr>
                <w:tcW w:w="3316" w:type="dxa"/>
              </w:tcPr>
              <w:p w14:paraId="3276456F"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356A99E8"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3F8B5B1A" w14:textId="77777777" w:rsidR="008323F9" w:rsidRPr="00727B7A" w:rsidRDefault="008323F9" w:rsidP="00B34257">
            <w:pPr>
              <w:pStyle w:val="Listenabsatz"/>
              <w:numPr>
                <w:ilvl w:val="0"/>
                <w:numId w:val="9"/>
              </w:numPr>
              <w:tabs>
                <w:tab w:val="left" w:pos="317"/>
              </w:tabs>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6032D95F"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A7 Preparare e incaricarsi dell’uscita e del trasferimento delle persone detenute</w:t>
            </w:r>
          </w:p>
        </w:tc>
        <w:tc>
          <w:tcPr>
            <w:tcW w:w="1045" w:type="dxa"/>
            <w:tcBorders>
              <w:top w:val="none" w:sz="0" w:space="0" w:color="auto"/>
              <w:left w:val="none" w:sz="0" w:space="0" w:color="auto"/>
              <w:bottom w:val="none" w:sz="0" w:space="0" w:color="auto"/>
              <w:right w:val="none" w:sz="0" w:space="0" w:color="auto"/>
            </w:tcBorders>
            <w:vAlign w:val="center"/>
          </w:tcPr>
          <w:p w14:paraId="19CA050E"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7630A101"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202090792"/>
            <w:placeholder>
              <w:docPart w:val="9AF95FF1C99440F4ABD7A28549A29BF8"/>
            </w:placeholder>
            <w:showingPlcHdr/>
          </w:sdtPr>
          <w:sdtEndPr/>
          <w:sdtContent>
            <w:tc>
              <w:tcPr>
                <w:tcW w:w="3316" w:type="dxa"/>
                <w:tcBorders>
                  <w:top w:val="none" w:sz="0" w:space="0" w:color="auto"/>
                  <w:left w:val="none" w:sz="0" w:space="0" w:color="auto"/>
                  <w:bottom w:val="none" w:sz="0" w:space="0" w:color="auto"/>
                </w:tcBorders>
              </w:tcPr>
              <w:p w14:paraId="429DA909"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5F50A6D6"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559F38BD"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Pr>
          <w:p w14:paraId="5850943C"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B1 Preparare i posti di lavoro e il lavoro/ l’occupazione</w:t>
            </w:r>
          </w:p>
        </w:tc>
        <w:tc>
          <w:tcPr>
            <w:tcW w:w="1045" w:type="dxa"/>
            <w:vAlign w:val="center"/>
          </w:tcPr>
          <w:p w14:paraId="26539904"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7021F269"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998250574"/>
            <w:placeholder>
              <w:docPart w:val="988F3D8AC9B741BDBBA0F1DDC1D7ACB6"/>
            </w:placeholder>
            <w:showingPlcHdr/>
          </w:sdtPr>
          <w:sdtEndPr/>
          <w:sdtContent>
            <w:tc>
              <w:tcPr>
                <w:tcW w:w="3316" w:type="dxa"/>
              </w:tcPr>
              <w:p w14:paraId="615D9CAE"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4DB7A6F0"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341D4199"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616A6CF6"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B3 Fissare gli obiettivi / condurre colloqui per fissare gli obiettivi</w:t>
            </w:r>
          </w:p>
        </w:tc>
        <w:tc>
          <w:tcPr>
            <w:tcW w:w="1045" w:type="dxa"/>
            <w:tcBorders>
              <w:top w:val="none" w:sz="0" w:space="0" w:color="auto"/>
              <w:left w:val="none" w:sz="0" w:space="0" w:color="auto"/>
              <w:bottom w:val="none" w:sz="0" w:space="0" w:color="auto"/>
              <w:right w:val="none" w:sz="0" w:space="0" w:color="auto"/>
            </w:tcBorders>
            <w:vAlign w:val="center"/>
          </w:tcPr>
          <w:p w14:paraId="4AE3062A"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02704936"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769303968"/>
            <w:placeholder>
              <w:docPart w:val="3206D84CA6814C74953BF7C2B3A35F3B"/>
            </w:placeholder>
            <w:showingPlcHdr/>
          </w:sdtPr>
          <w:sdtEndPr/>
          <w:sdtContent>
            <w:tc>
              <w:tcPr>
                <w:tcW w:w="3316" w:type="dxa"/>
                <w:tcBorders>
                  <w:top w:val="none" w:sz="0" w:space="0" w:color="auto"/>
                  <w:left w:val="none" w:sz="0" w:space="0" w:color="auto"/>
                  <w:bottom w:val="none" w:sz="0" w:space="0" w:color="auto"/>
                </w:tcBorders>
              </w:tcPr>
              <w:p w14:paraId="28B548D4"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6A38DE1C"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198C1F54"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Pr>
          <w:p w14:paraId="2F9AA0B3"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B5 Documentare e valutare l’esecuzione dei lavori</w:t>
            </w:r>
          </w:p>
        </w:tc>
        <w:tc>
          <w:tcPr>
            <w:tcW w:w="1045" w:type="dxa"/>
            <w:vAlign w:val="center"/>
          </w:tcPr>
          <w:p w14:paraId="5A13BBEE"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421D8F8C"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97078128"/>
            <w:placeholder>
              <w:docPart w:val="69499DD79A66451D9B1D934F41274818"/>
            </w:placeholder>
            <w:showingPlcHdr/>
          </w:sdtPr>
          <w:sdtEndPr/>
          <w:sdtContent>
            <w:tc>
              <w:tcPr>
                <w:tcW w:w="3316" w:type="dxa"/>
              </w:tcPr>
              <w:p w14:paraId="0318D1E5"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74DBC3B1"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2ADC08D"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7EC0ACAC"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C5 Sorvegliare e accompagnare le persone detenute nelle celle di rigore</w:t>
            </w:r>
          </w:p>
        </w:tc>
        <w:tc>
          <w:tcPr>
            <w:tcW w:w="1045" w:type="dxa"/>
            <w:tcBorders>
              <w:top w:val="none" w:sz="0" w:space="0" w:color="auto"/>
              <w:left w:val="none" w:sz="0" w:space="0" w:color="auto"/>
              <w:bottom w:val="none" w:sz="0" w:space="0" w:color="auto"/>
              <w:right w:val="none" w:sz="0" w:space="0" w:color="auto"/>
            </w:tcBorders>
            <w:vAlign w:val="center"/>
          </w:tcPr>
          <w:p w14:paraId="40AD3F51"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5162D194"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732572502"/>
            <w:placeholder>
              <w:docPart w:val="EDA08EF7E81B49EA9E466CAD4137D0D5"/>
            </w:placeholder>
            <w:showingPlcHdr/>
          </w:sdtPr>
          <w:sdtEndPr/>
          <w:sdtContent>
            <w:tc>
              <w:tcPr>
                <w:tcW w:w="3316" w:type="dxa"/>
                <w:tcBorders>
                  <w:top w:val="none" w:sz="0" w:space="0" w:color="auto"/>
                  <w:left w:val="none" w:sz="0" w:space="0" w:color="auto"/>
                  <w:bottom w:val="none" w:sz="0" w:space="0" w:color="auto"/>
                </w:tcBorders>
              </w:tcPr>
              <w:p w14:paraId="570EFBB9"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16F73ED1"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DEF5530"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vAlign w:val="center"/>
          </w:tcPr>
          <w:p w14:paraId="51A3DDE4"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C7 Incaricarsi degli spostamenti interni ed esterni ed anche delle uscite accompagnate delle persone detenute</w:t>
            </w:r>
          </w:p>
        </w:tc>
        <w:tc>
          <w:tcPr>
            <w:tcW w:w="1045" w:type="dxa"/>
            <w:vAlign w:val="center"/>
          </w:tcPr>
          <w:p w14:paraId="16844A4C"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6C23109C"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367791613"/>
            <w:placeholder>
              <w:docPart w:val="C7C2752A64594B0C9440F9EF20108C88"/>
            </w:placeholder>
            <w:showingPlcHdr/>
          </w:sdtPr>
          <w:sdtEndPr/>
          <w:sdtContent>
            <w:tc>
              <w:tcPr>
                <w:tcW w:w="3316" w:type="dxa"/>
              </w:tcPr>
              <w:p w14:paraId="18412A0F"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16CBD7C8"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631A8B3"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vAlign w:val="center"/>
          </w:tcPr>
          <w:p w14:paraId="5A21AD86"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D5 Somministrare i medicamenti nel pieno rispetto delle istruzioni del personale sanitario</w:t>
            </w:r>
          </w:p>
        </w:tc>
        <w:tc>
          <w:tcPr>
            <w:tcW w:w="1045" w:type="dxa"/>
            <w:tcBorders>
              <w:top w:val="none" w:sz="0" w:space="0" w:color="auto"/>
              <w:left w:val="none" w:sz="0" w:space="0" w:color="auto"/>
              <w:bottom w:val="none" w:sz="0" w:space="0" w:color="auto"/>
              <w:right w:val="none" w:sz="0" w:space="0" w:color="auto"/>
            </w:tcBorders>
            <w:vAlign w:val="center"/>
          </w:tcPr>
          <w:p w14:paraId="590AC6FE"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0D80EBE6"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870028711"/>
            <w:placeholder>
              <w:docPart w:val="63946D01BAED45048F6DC18189977BC4"/>
            </w:placeholder>
            <w:showingPlcHdr/>
          </w:sdtPr>
          <w:sdtEndPr/>
          <w:sdtContent>
            <w:tc>
              <w:tcPr>
                <w:tcW w:w="3316" w:type="dxa"/>
                <w:tcBorders>
                  <w:top w:val="none" w:sz="0" w:space="0" w:color="auto"/>
                  <w:left w:val="none" w:sz="0" w:space="0" w:color="auto"/>
                  <w:bottom w:val="none" w:sz="0" w:space="0" w:color="auto"/>
                </w:tcBorders>
              </w:tcPr>
              <w:p w14:paraId="25E68011"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776E86" w14:paraId="674D214A"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521D1B3"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vAlign w:val="center"/>
          </w:tcPr>
          <w:p w14:paraId="1D7682CA"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D6 Rispettare i diritti della personalità e i bisogni particolari per la protezione delle persone detenute in materia di sessualità</w:t>
            </w:r>
          </w:p>
        </w:tc>
        <w:tc>
          <w:tcPr>
            <w:tcW w:w="1045" w:type="dxa"/>
            <w:vAlign w:val="center"/>
          </w:tcPr>
          <w:p w14:paraId="66845327"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776E86">
              <w:rPr>
                <w:rFonts w:ascii="Corbel" w:hAnsi="Corbel" w:cstheme="minorHAnsi"/>
                <w:color w:val="007AC3"/>
                <w:sz w:val="16"/>
                <w:szCs w:val="16"/>
                <w:lang w:val="it-CH"/>
              </w:rPr>
            </w:r>
            <w:r w:rsidR="00776E86">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7D76DBDA"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776E86">
              <w:rPr>
                <w:rFonts w:ascii="Corbel" w:hAnsi="Corbel" w:cstheme="minorHAnsi"/>
                <w:b/>
                <w:color w:val="007AC3"/>
                <w:sz w:val="16"/>
                <w:szCs w:val="16"/>
                <w:lang w:val="it-CH"/>
              </w:rPr>
            </w:r>
            <w:r w:rsidR="00776E86">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593471658"/>
            <w:placeholder>
              <w:docPart w:val="C7FC2C2BA3714C229C825C1E74AC901F"/>
            </w:placeholder>
            <w:showingPlcHdr/>
          </w:sdtPr>
          <w:sdtEndPr/>
          <w:sdtContent>
            <w:tc>
              <w:tcPr>
                <w:tcW w:w="3316" w:type="dxa"/>
              </w:tcPr>
              <w:p w14:paraId="53DD2E7C"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bl>
    <w:p w14:paraId="1502F059" w14:textId="77777777" w:rsidR="00F67028" w:rsidRPr="00727B7A" w:rsidRDefault="00F67028">
      <w:pPr>
        <w:rPr>
          <w:rFonts w:ascii="Corbel" w:eastAsiaTheme="majorEastAsia" w:hAnsi="Corbel" w:cstheme="majorBidi"/>
          <w:b/>
          <w:bCs/>
          <w:smallCaps/>
          <w:spacing w:val="20"/>
          <w:szCs w:val="28"/>
          <w:lang w:val="it-CH"/>
        </w:rPr>
      </w:pPr>
      <w:r w:rsidRPr="00727B7A">
        <w:rPr>
          <w:rFonts w:ascii="Corbel" w:hAnsi="Corbel"/>
          <w:caps/>
          <w:smallCaps/>
          <w:lang w:val="it-CH"/>
        </w:rPr>
        <w:br w:type="page"/>
      </w:r>
    </w:p>
    <w:p w14:paraId="2CCB3F5B" w14:textId="77777777" w:rsidR="00EA70C8" w:rsidRPr="00727B7A" w:rsidRDefault="008323F9" w:rsidP="00AD2E95">
      <w:pPr>
        <w:pStyle w:val="berschrift1"/>
        <w:spacing w:after="240" w:line="280" w:lineRule="atLeast"/>
        <w:ind w:left="426"/>
        <w:rPr>
          <w:rFonts w:ascii="Corbel" w:hAnsi="Corbel" w:cstheme="minorBidi"/>
          <w:bCs w:val="0"/>
          <w:color w:val="1881D8"/>
          <w:sz w:val="24"/>
          <w:szCs w:val="24"/>
          <w:lang w:val="it-CH"/>
        </w:rPr>
      </w:pPr>
      <w:r w:rsidRPr="00727B7A">
        <w:rPr>
          <w:rFonts w:ascii="Corbel" w:hAnsi="Corbel" w:cstheme="minorBidi"/>
          <w:bCs w:val="0"/>
          <w:color w:val="1881D8"/>
          <w:sz w:val="24"/>
          <w:szCs w:val="24"/>
          <w:lang w:val="it-CH"/>
        </w:rPr>
        <w:lastRenderedPageBreak/>
        <w:t>Valutazione delle competenze operative trasversali (settore E) e aspetti supplementari</w:t>
      </w:r>
    </w:p>
    <w:p w14:paraId="0C4A424E" w14:textId="77777777" w:rsidR="008323F9" w:rsidRPr="00727B7A" w:rsidRDefault="008323F9" w:rsidP="001D5FCD">
      <w:pPr>
        <w:spacing w:line="280" w:lineRule="atLeast"/>
        <w:jc w:val="both"/>
        <w:rPr>
          <w:rFonts w:ascii="Corbel" w:hAnsi="Corbel"/>
          <w:color w:val="1881D8"/>
          <w:szCs w:val="24"/>
          <w:lang w:val="it-CH"/>
        </w:rPr>
      </w:pPr>
      <w:r w:rsidRPr="00727B7A">
        <w:rPr>
          <w:rFonts w:ascii="Corbel" w:hAnsi="Corbel"/>
          <w:b/>
          <w:color w:val="1881D8"/>
          <w:szCs w:val="24"/>
          <w:lang w:val="it-CH"/>
        </w:rPr>
        <w:t xml:space="preserve">Una volta a semestre </w:t>
      </w:r>
      <w:r w:rsidRPr="00727B7A">
        <w:rPr>
          <w:rFonts w:ascii="Corbel" w:hAnsi="Corbel"/>
          <w:color w:val="1881D8"/>
          <w:szCs w:val="24"/>
          <w:lang w:val="it-CH"/>
        </w:rPr>
        <w:t xml:space="preserve">vengono </w:t>
      </w:r>
      <w:r w:rsidRPr="00727B7A">
        <w:rPr>
          <w:rFonts w:ascii="Corbel" w:hAnsi="Corbel"/>
          <w:b/>
          <w:color w:val="1881D8"/>
          <w:szCs w:val="24"/>
          <w:lang w:val="it-CH"/>
        </w:rPr>
        <w:t>valutati</w:t>
      </w:r>
      <w:r w:rsidRPr="00727B7A">
        <w:rPr>
          <w:rFonts w:ascii="Corbel" w:hAnsi="Corbel"/>
          <w:color w:val="1881D8"/>
          <w:szCs w:val="24"/>
          <w:lang w:val="it-CH"/>
        </w:rPr>
        <w:t xml:space="preserve"> le </w:t>
      </w:r>
      <w:r w:rsidRPr="00727B7A">
        <w:rPr>
          <w:rFonts w:ascii="Corbel" w:hAnsi="Corbel"/>
          <w:b/>
          <w:color w:val="1881D8"/>
          <w:szCs w:val="24"/>
          <w:lang w:val="it-CH"/>
        </w:rPr>
        <w:t xml:space="preserve">competenze operative trasversali </w:t>
      </w:r>
      <w:r w:rsidRPr="00727B7A">
        <w:rPr>
          <w:rFonts w:ascii="Corbel" w:hAnsi="Corbel"/>
          <w:color w:val="1881D8"/>
          <w:szCs w:val="24"/>
          <w:lang w:val="it-CH"/>
        </w:rPr>
        <w:t xml:space="preserve">tratte dal settore di competenze operative E e </w:t>
      </w:r>
      <w:r w:rsidRPr="00727B7A">
        <w:rPr>
          <w:rFonts w:ascii="Corbel" w:hAnsi="Corbel"/>
          <w:b/>
          <w:color w:val="1881D8"/>
          <w:szCs w:val="24"/>
          <w:lang w:val="it-CH"/>
        </w:rPr>
        <w:t>altri aspetti</w:t>
      </w:r>
      <w:r w:rsidRPr="00727B7A">
        <w:rPr>
          <w:rFonts w:ascii="Corbel" w:hAnsi="Corbel"/>
          <w:color w:val="1881D8"/>
          <w:szCs w:val="24"/>
          <w:lang w:val="it-CH"/>
        </w:rPr>
        <w:t>. All’occorrenza vengono formulati dei provvedimenti. Per permettere di documentare questa procedura e renderla facilmente consultabile, si utilizza sempre lo stesso modulo.</w:t>
      </w:r>
    </w:p>
    <w:p w14:paraId="17DE5F50" w14:textId="77777777" w:rsidR="008323F9" w:rsidRPr="00727B7A" w:rsidRDefault="008323F9" w:rsidP="008323F9">
      <w:pPr>
        <w:spacing w:before="240" w:after="120" w:line="280" w:lineRule="atLeast"/>
        <w:rPr>
          <w:rFonts w:ascii="Corbel" w:hAnsi="Corbel"/>
          <w:b/>
          <w:color w:val="1881D8"/>
          <w:szCs w:val="24"/>
          <w:lang w:val="it-CH"/>
        </w:rPr>
      </w:pPr>
      <w:r w:rsidRPr="00727B7A">
        <w:rPr>
          <w:rFonts w:ascii="Corbel" w:hAnsi="Corbel"/>
          <w:b/>
          <w:color w:val="1881D8"/>
          <w:szCs w:val="24"/>
          <w:lang w:val="it-CH"/>
        </w:rPr>
        <w:t>Valutazione</w:t>
      </w:r>
    </w:p>
    <w:p w14:paraId="48FB43A6" w14:textId="77777777" w:rsidR="008323F9" w:rsidRPr="00727B7A" w:rsidRDefault="008323F9" w:rsidP="008323F9">
      <w:pPr>
        <w:spacing w:line="280" w:lineRule="atLeast"/>
        <w:jc w:val="both"/>
        <w:rPr>
          <w:rFonts w:ascii="Corbel" w:hAnsi="Corbel"/>
          <w:b/>
          <w:color w:val="1881D8"/>
          <w:szCs w:val="24"/>
          <w:lang w:val="it-CH"/>
        </w:rPr>
      </w:pPr>
      <w:r w:rsidRPr="00727B7A">
        <w:rPr>
          <w:rFonts w:ascii="Corbel" w:hAnsi="Corbel"/>
          <w:b/>
          <w:color w:val="1881D8"/>
          <w:szCs w:val="24"/>
          <w:lang w:val="it-CH"/>
        </w:rPr>
        <w:t xml:space="preserve">A </w:t>
      </w:r>
      <w:r w:rsidRPr="00727B7A">
        <w:rPr>
          <w:rFonts w:ascii="Corbel" w:hAnsi="Corbel"/>
          <w:b/>
          <w:color w:val="1881D8"/>
          <w:szCs w:val="24"/>
          <w:lang w:val="it-CH"/>
        </w:rPr>
        <w:sym w:font="Wingdings" w:char="F06F"/>
      </w:r>
      <w:r w:rsidRPr="00727B7A">
        <w:rPr>
          <w:rFonts w:ascii="Corbel" w:hAnsi="Corbel"/>
          <w:b/>
          <w:color w:val="1881D8"/>
          <w:szCs w:val="24"/>
          <w:lang w:val="it-CH"/>
        </w:rPr>
        <w:t xml:space="preserve"> </w:t>
      </w:r>
      <w:r w:rsidRPr="00727B7A">
        <w:rPr>
          <w:rFonts w:ascii="Corbel" w:hAnsi="Corbel"/>
          <w:color w:val="1881D8"/>
          <w:szCs w:val="24"/>
          <w:lang w:val="it-CH"/>
        </w:rPr>
        <w:t xml:space="preserve">Soddisfa le esigenze // </w:t>
      </w:r>
      <w:r w:rsidRPr="00727B7A">
        <w:rPr>
          <w:rFonts w:ascii="Corbel" w:hAnsi="Corbel"/>
          <w:b/>
          <w:color w:val="1881D8"/>
          <w:szCs w:val="24"/>
          <w:lang w:val="it-CH"/>
        </w:rPr>
        <w:t xml:space="preserve">B </w:t>
      </w:r>
      <w:r w:rsidRPr="00727B7A">
        <w:rPr>
          <w:rFonts w:ascii="Corbel" w:hAnsi="Corbel"/>
          <w:b/>
          <w:color w:val="1881D8"/>
          <w:szCs w:val="24"/>
          <w:lang w:val="it-CH"/>
        </w:rPr>
        <w:sym w:font="Wingdings" w:char="F06F"/>
      </w:r>
      <w:r w:rsidRPr="00727B7A">
        <w:rPr>
          <w:rFonts w:ascii="Corbel" w:hAnsi="Corbel"/>
          <w:color w:val="1881D8"/>
          <w:szCs w:val="24"/>
          <w:lang w:val="it-CH"/>
        </w:rPr>
        <w:t xml:space="preserve"> Non soddisfa le esigenze. </w:t>
      </w:r>
      <w:r w:rsidRPr="00727B7A">
        <w:rPr>
          <w:rFonts w:ascii="Corbel" w:hAnsi="Corbel"/>
          <w:b/>
          <w:color w:val="1881D8"/>
          <w:szCs w:val="24"/>
          <w:lang w:val="it-CH"/>
        </w:rPr>
        <w:t>Nel caso in cui si ritenga che una competenza operativa «Non soddisfa le esigenze» è obbligatorio motivare la decisione.</w:t>
      </w:r>
    </w:p>
    <w:tbl>
      <w:tblPr>
        <w:tblStyle w:val="EHBohneRahmenlinien"/>
        <w:tblpPr w:leftFromText="141" w:rightFromText="141" w:vertAnchor="text" w:tblpY="7"/>
        <w:tblW w:w="9072" w:type="dxa"/>
        <w:tblLook w:val="04A0" w:firstRow="1" w:lastRow="0" w:firstColumn="1" w:lastColumn="0" w:noHBand="0" w:noVBand="1"/>
      </w:tblPr>
      <w:tblGrid>
        <w:gridCol w:w="3701"/>
        <w:gridCol w:w="835"/>
        <w:gridCol w:w="859"/>
        <w:gridCol w:w="701"/>
        <w:gridCol w:w="2976"/>
      </w:tblGrid>
      <w:tr w:rsidR="008323F9" w:rsidRPr="00727B7A" w14:paraId="7E7AC8B1" w14:textId="77777777" w:rsidTr="00B34257">
        <w:tc>
          <w:tcPr>
            <w:tcW w:w="3701" w:type="dxa"/>
            <w:tcBorders>
              <w:bottom w:val="single" w:sz="4" w:space="0" w:color="auto"/>
            </w:tcBorders>
          </w:tcPr>
          <w:p w14:paraId="6A5F0AFF" w14:textId="77777777" w:rsidR="008323F9" w:rsidRPr="00727B7A" w:rsidRDefault="008323F9" w:rsidP="00B34257">
            <w:pPr>
              <w:rPr>
                <w:rFonts w:ascii="Corbel" w:hAnsi="Corbel"/>
                <w:color w:val="007AC3"/>
                <w:sz w:val="18"/>
                <w:szCs w:val="18"/>
                <w:lang w:val="it-CH"/>
              </w:rPr>
            </w:pPr>
            <w:r w:rsidRPr="00727B7A">
              <w:rPr>
                <w:rFonts w:ascii="Corbel" w:hAnsi="Corbel"/>
                <w:b/>
                <w:smallCaps/>
                <w:color w:val="007AC3"/>
                <w:sz w:val="18"/>
                <w:szCs w:val="18"/>
                <w:lang w:val="it-CH"/>
              </w:rPr>
              <w:t>Criterio di valutazione</w:t>
            </w:r>
          </w:p>
        </w:tc>
        <w:tc>
          <w:tcPr>
            <w:tcW w:w="2395" w:type="dxa"/>
            <w:gridSpan w:val="3"/>
            <w:tcBorders>
              <w:left w:val="single" w:sz="4" w:space="0" w:color="auto"/>
              <w:bottom w:val="single" w:sz="4" w:space="0" w:color="auto"/>
              <w:right w:val="single" w:sz="4" w:space="0" w:color="auto"/>
            </w:tcBorders>
          </w:tcPr>
          <w:p w14:paraId="5B35D4B7" w14:textId="77777777" w:rsidR="008323F9" w:rsidRPr="00727B7A" w:rsidRDefault="008323F9" w:rsidP="00B34257">
            <w:pPr>
              <w:jc w:val="center"/>
              <w:rPr>
                <w:rFonts w:ascii="Corbel" w:hAnsi="Corbel"/>
                <w:color w:val="007AC3"/>
                <w:sz w:val="18"/>
                <w:szCs w:val="18"/>
                <w:lang w:val="it-CH"/>
              </w:rPr>
            </w:pPr>
            <w:r w:rsidRPr="00727B7A">
              <w:rPr>
                <w:rFonts w:ascii="Corbel" w:hAnsi="Corbel"/>
                <w:b/>
                <w:smallCaps/>
                <w:color w:val="007AC3"/>
                <w:sz w:val="18"/>
                <w:szCs w:val="18"/>
                <w:lang w:val="it-CH"/>
              </w:rPr>
              <w:t>Valutazione</w:t>
            </w:r>
          </w:p>
        </w:tc>
        <w:tc>
          <w:tcPr>
            <w:tcW w:w="2976" w:type="dxa"/>
            <w:tcBorders>
              <w:left w:val="single" w:sz="4" w:space="0" w:color="auto"/>
              <w:bottom w:val="single" w:sz="4" w:space="0" w:color="auto"/>
            </w:tcBorders>
          </w:tcPr>
          <w:p w14:paraId="3B2E68E4" w14:textId="77777777" w:rsidR="008323F9" w:rsidRPr="00727B7A" w:rsidRDefault="008323F9" w:rsidP="00B34257">
            <w:pPr>
              <w:ind w:left="139"/>
              <w:rPr>
                <w:rFonts w:ascii="Corbel" w:hAnsi="Corbel"/>
                <w:color w:val="007AC3"/>
                <w:sz w:val="18"/>
                <w:szCs w:val="18"/>
                <w:lang w:val="it-CH"/>
              </w:rPr>
            </w:pPr>
            <w:r w:rsidRPr="00727B7A">
              <w:rPr>
                <w:rFonts w:ascii="Corbel" w:hAnsi="Corbel"/>
                <w:b/>
                <w:smallCaps/>
                <w:color w:val="007AC3"/>
                <w:sz w:val="18"/>
                <w:szCs w:val="18"/>
                <w:lang w:val="it-CH"/>
              </w:rPr>
              <w:t>Motivazioni / Ulteriori osservazioni / Provvedimenti</w:t>
            </w:r>
          </w:p>
        </w:tc>
      </w:tr>
      <w:tr w:rsidR="008323F9" w:rsidRPr="00727B7A" w14:paraId="70480420" w14:textId="77777777" w:rsidTr="00B34257">
        <w:tc>
          <w:tcPr>
            <w:tcW w:w="3701" w:type="dxa"/>
            <w:tcBorders>
              <w:bottom w:val="single" w:sz="4" w:space="0" w:color="auto"/>
            </w:tcBorders>
          </w:tcPr>
          <w:p w14:paraId="477234A6" w14:textId="77777777" w:rsidR="008323F9" w:rsidRPr="00727B7A" w:rsidRDefault="008323F9" w:rsidP="00B34257">
            <w:pPr>
              <w:rPr>
                <w:rFonts w:ascii="Corbel" w:hAnsi="Corbel" w:cstheme="minorHAnsi"/>
                <w:b/>
                <w:smallCaps/>
                <w:color w:val="007AC3"/>
                <w:sz w:val="18"/>
                <w:szCs w:val="18"/>
                <w:lang w:val="it-CH"/>
              </w:rPr>
            </w:pPr>
          </w:p>
        </w:tc>
        <w:tc>
          <w:tcPr>
            <w:tcW w:w="835" w:type="dxa"/>
            <w:tcBorders>
              <w:left w:val="single" w:sz="4" w:space="0" w:color="auto"/>
              <w:bottom w:val="single" w:sz="4" w:space="0" w:color="auto"/>
              <w:right w:val="single" w:sz="4" w:space="0" w:color="auto"/>
            </w:tcBorders>
          </w:tcPr>
          <w:p w14:paraId="035A9202" w14:textId="77777777" w:rsidR="008323F9" w:rsidRPr="00727B7A" w:rsidRDefault="008323F9" w:rsidP="00B34257">
            <w:pPr>
              <w:pStyle w:val="berschrift1"/>
              <w:numPr>
                <w:ilvl w:val="0"/>
                <w:numId w:val="0"/>
              </w:numPr>
              <w:spacing w:before="0" w:after="0"/>
              <w:ind w:left="142"/>
              <w:jc w:val="center"/>
              <w:outlineLvl w:val="0"/>
              <w:rPr>
                <w:rFonts w:ascii="Corbel" w:hAnsi="Corbel" w:cstheme="minorHAnsi"/>
                <w:b w:val="0"/>
                <w:i/>
                <w:smallCaps/>
                <w:color w:val="007AC3"/>
                <w:sz w:val="18"/>
                <w:szCs w:val="18"/>
                <w:lang w:val="it-CH"/>
              </w:rPr>
            </w:pPr>
            <w:r w:rsidRPr="00727B7A">
              <w:rPr>
                <w:rFonts w:ascii="Corbel" w:hAnsi="Corbel"/>
                <w:b w:val="0"/>
                <w:bCs w:val="0"/>
                <w:i/>
                <w:caps w:val="0"/>
                <w:smallCaps/>
                <w:color w:val="007AC3"/>
                <w:sz w:val="18"/>
                <w:szCs w:val="18"/>
                <w:lang w:val="it-CH"/>
              </w:rPr>
              <w:t>1° Sem.</w:t>
            </w:r>
          </w:p>
        </w:tc>
        <w:tc>
          <w:tcPr>
            <w:tcW w:w="859" w:type="dxa"/>
            <w:tcBorders>
              <w:left w:val="single" w:sz="4" w:space="0" w:color="auto"/>
              <w:bottom w:val="single" w:sz="4" w:space="0" w:color="auto"/>
              <w:right w:val="single" w:sz="4" w:space="0" w:color="auto"/>
            </w:tcBorders>
          </w:tcPr>
          <w:p w14:paraId="44A01810" w14:textId="77777777" w:rsidR="008323F9" w:rsidRPr="00727B7A" w:rsidRDefault="008323F9" w:rsidP="00B34257">
            <w:pPr>
              <w:jc w:val="center"/>
              <w:rPr>
                <w:rFonts w:ascii="Corbel" w:hAnsi="Corbel" w:cstheme="minorHAnsi"/>
                <w:i/>
                <w:smallCaps/>
                <w:color w:val="007AC3"/>
                <w:sz w:val="18"/>
                <w:szCs w:val="18"/>
                <w:lang w:val="it-CH"/>
              </w:rPr>
            </w:pPr>
            <w:r w:rsidRPr="00727B7A">
              <w:rPr>
                <w:rFonts w:ascii="Corbel" w:hAnsi="Corbel"/>
                <w:i/>
                <w:smallCaps/>
                <w:color w:val="007AC3"/>
                <w:sz w:val="18"/>
                <w:szCs w:val="18"/>
                <w:lang w:val="it-CH"/>
              </w:rPr>
              <w:t>2° Sem.</w:t>
            </w:r>
          </w:p>
        </w:tc>
        <w:tc>
          <w:tcPr>
            <w:tcW w:w="701" w:type="dxa"/>
            <w:tcBorders>
              <w:left w:val="single" w:sz="4" w:space="0" w:color="auto"/>
              <w:bottom w:val="single" w:sz="4" w:space="0" w:color="auto"/>
              <w:right w:val="single" w:sz="4" w:space="0" w:color="auto"/>
            </w:tcBorders>
          </w:tcPr>
          <w:p w14:paraId="4CC806A3" w14:textId="77777777" w:rsidR="008323F9" w:rsidRPr="00727B7A" w:rsidRDefault="008323F9" w:rsidP="00B34257">
            <w:pPr>
              <w:jc w:val="center"/>
              <w:rPr>
                <w:rFonts w:ascii="Corbel" w:hAnsi="Corbel" w:cstheme="minorHAnsi"/>
                <w:i/>
                <w:smallCaps/>
                <w:color w:val="007AC3"/>
                <w:sz w:val="18"/>
                <w:szCs w:val="18"/>
                <w:lang w:val="it-CH"/>
              </w:rPr>
            </w:pPr>
            <w:r w:rsidRPr="00727B7A">
              <w:rPr>
                <w:rFonts w:ascii="Corbel" w:hAnsi="Corbel"/>
                <w:i/>
                <w:smallCaps/>
                <w:color w:val="007AC3"/>
                <w:sz w:val="18"/>
                <w:szCs w:val="18"/>
                <w:lang w:val="it-CH"/>
              </w:rPr>
              <w:t>3° Sem.</w:t>
            </w:r>
          </w:p>
        </w:tc>
        <w:tc>
          <w:tcPr>
            <w:tcW w:w="2976" w:type="dxa"/>
            <w:tcBorders>
              <w:left w:val="single" w:sz="4" w:space="0" w:color="auto"/>
              <w:bottom w:val="single" w:sz="4" w:space="0" w:color="auto"/>
            </w:tcBorders>
          </w:tcPr>
          <w:p w14:paraId="30B3797A" w14:textId="77777777" w:rsidR="008323F9" w:rsidRPr="00727B7A" w:rsidRDefault="008323F9" w:rsidP="00B34257">
            <w:pPr>
              <w:rPr>
                <w:rFonts w:ascii="Corbel" w:hAnsi="Corbel" w:cstheme="minorHAnsi"/>
                <w:b/>
                <w:smallCaps/>
                <w:color w:val="007AC3"/>
                <w:sz w:val="18"/>
                <w:szCs w:val="18"/>
                <w:lang w:val="it-CH"/>
              </w:rPr>
            </w:pPr>
          </w:p>
        </w:tc>
      </w:tr>
      <w:tr w:rsidR="008323F9" w:rsidRPr="00776E86" w14:paraId="39801B04" w14:textId="77777777" w:rsidTr="00B34257">
        <w:tc>
          <w:tcPr>
            <w:tcW w:w="3701" w:type="dxa"/>
            <w:tcBorders>
              <w:top w:val="single" w:sz="4" w:space="0" w:color="auto"/>
            </w:tcBorders>
            <w:shd w:val="clear" w:color="auto" w:fill="C5E4ED" w:themeFill="accent5" w:themeFillTint="33"/>
            <w:vAlign w:val="center"/>
          </w:tcPr>
          <w:p w14:paraId="15D3326B"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Professionalità (E1)</w:t>
            </w:r>
          </w:p>
        </w:tc>
        <w:tc>
          <w:tcPr>
            <w:tcW w:w="835" w:type="dxa"/>
            <w:tcBorders>
              <w:top w:val="single" w:sz="4" w:space="0" w:color="auto"/>
              <w:left w:val="single" w:sz="4" w:space="0" w:color="auto"/>
              <w:right w:val="single" w:sz="4" w:space="0" w:color="auto"/>
            </w:tcBorders>
            <w:shd w:val="clear" w:color="auto" w:fill="C5E4ED" w:themeFill="accent5" w:themeFillTint="33"/>
          </w:tcPr>
          <w:p w14:paraId="6241F0D6"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6C123E7"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C5E4ED" w:themeFill="accent5" w:themeFillTint="33"/>
          </w:tcPr>
          <w:p w14:paraId="0A8B0673"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2831FBB"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C5E4ED" w:themeFill="accent5" w:themeFillTint="33"/>
          </w:tcPr>
          <w:p w14:paraId="4B64F404"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AF2284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736461787"/>
            <w:placeholder>
              <w:docPart w:val="D52C9B26C130475B899540E349A9EB2A"/>
            </w:placeholder>
            <w:showingPlcHdr/>
          </w:sdtPr>
          <w:sdtEndPr/>
          <w:sdtContent>
            <w:tc>
              <w:tcPr>
                <w:tcW w:w="2976" w:type="dxa"/>
                <w:vMerge w:val="restart"/>
                <w:tcBorders>
                  <w:top w:val="single" w:sz="4" w:space="0" w:color="auto"/>
                  <w:left w:val="single" w:sz="4" w:space="0" w:color="auto"/>
                </w:tcBorders>
                <w:shd w:val="clear" w:color="auto" w:fill="C5E4ED" w:themeFill="accent5" w:themeFillTint="33"/>
              </w:tcPr>
              <w:p w14:paraId="3700EC90" w14:textId="77777777" w:rsidR="008323F9" w:rsidRPr="00727B7A" w:rsidRDefault="008323F9" w:rsidP="00B34257">
                <w:pPr>
                  <w:spacing w:before="60"/>
                  <w:ind w:left="147"/>
                  <w:rPr>
                    <w:rFonts w:ascii="Corbel" w:hAnsi="Corbel"/>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776E86" w14:paraId="05EB334B" w14:textId="77777777" w:rsidTr="00B34257">
        <w:tc>
          <w:tcPr>
            <w:tcW w:w="3701" w:type="dxa"/>
            <w:tcBorders>
              <w:bottom w:val="single" w:sz="4" w:space="0" w:color="auto"/>
            </w:tcBorders>
            <w:shd w:val="clear" w:color="auto" w:fill="C5E4ED" w:themeFill="accent5" w:themeFillTint="33"/>
          </w:tcPr>
          <w:p w14:paraId="029945F8"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gestisce la propria missione in maniera professionale</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4D1DE295"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0E8A3D69"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68629000"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283B4C4F" w14:textId="77777777" w:rsidR="008323F9" w:rsidRPr="00727B7A" w:rsidRDefault="008323F9" w:rsidP="00B34257">
            <w:pPr>
              <w:ind w:left="147"/>
              <w:rPr>
                <w:rFonts w:ascii="Corbel" w:hAnsi="Corbel" w:cstheme="minorHAnsi"/>
                <w:b/>
                <w:color w:val="007AC3"/>
                <w:sz w:val="18"/>
                <w:szCs w:val="18"/>
                <w:lang w:val="it-CH"/>
              </w:rPr>
            </w:pPr>
          </w:p>
        </w:tc>
      </w:tr>
      <w:tr w:rsidR="008323F9" w:rsidRPr="00144BC8" w14:paraId="0BCC2696" w14:textId="77777777" w:rsidTr="00B34257">
        <w:tc>
          <w:tcPr>
            <w:tcW w:w="3701" w:type="dxa"/>
            <w:vAlign w:val="center"/>
          </w:tcPr>
          <w:p w14:paraId="2B1B6764"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Stato di salute personale (E2)</w:t>
            </w:r>
          </w:p>
        </w:tc>
        <w:tc>
          <w:tcPr>
            <w:tcW w:w="835" w:type="dxa"/>
            <w:tcBorders>
              <w:left w:val="single" w:sz="4" w:space="0" w:color="auto"/>
              <w:right w:val="single" w:sz="4" w:space="0" w:color="auto"/>
            </w:tcBorders>
          </w:tcPr>
          <w:p w14:paraId="555A2212"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DD9F5F6"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left w:val="single" w:sz="4" w:space="0" w:color="auto"/>
              <w:right w:val="single" w:sz="4" w:space="0" w:color="auto"/>
            </w:tcBorders>
          </w:tcPr>
          <w:p w14:paraId="2DBDCE03"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5951571"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left w:val="single" w:sz="4" w:space="0" w:color="auto"/>
              <w:right w:val="single" w:sz="4" w:space="0" w:color="auto"/>
            </w:tcBorders>
          </w:tcPr>
          <w:p w14:paraId="23646D6A"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5EC63B6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stheme="minorHAnsi"/>
              <w:b/>
              <w:color w:val="007AC3"/>
              <w:sz w:val="18"/>
              <w:szCs w:val="18"/>
              <w:lang w:val="it-CH"/>
            </w:rPr>
            <w:id w:val="-2038503332"/>
            <w:placeholder>
              <w:docPart w:val="4FA1C87F1972491FAB784587BE22454D"/>
            </w:placeholder>
            <w:showingPlcHdr/>
          </w:sdtPr>
          <w:sdtEndPr/>
          <w:sdtContent>
            <w:tc>
              <w:tcPr>
                <w:tcW w:w="2976" w:type="dxa"/>
                <w:tcBorders>
                  <w:left w:val="single" w:sz="4" w:space="0" w:color="auto"/>
                </w:tcBorders>
              </w:tcPr>
              <w:p w14:paraId="75E275BF"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2E923655" w14:textId="77777777" w:rsidTr="00B34257">
        <w:tc>
          <w:tcPr>
            <w:tcW w:w="3701" w:type="dxa"/>
            <w:tcBorders>
              <w:bottom w:val="single" w:sz="4" w:space="0" w:color="auto"/>
            </w:tcBorders>
          </w:tcPr>
          <w:p w14:paraId="31F10842"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è in grado di gestire in modo appropriato le proprie risorse e la propria salute nell’ambito della sua funzione</w:t>
            </w:r>
          </w:p>
        </w:tc>
        <w:tc>
          <w:tcPr>
            <w:tcW w:w="835" w:type="dxa"/>
            <w:tcBorders>
              <w:left w:val="single" w:sz="4" w:space="0" w:color="auto"/>
              <w:bottom w:val="single" w:sz="4" w:space="0" w:color="auto"/>
              <w:right w:val="single" w:sz="4" w:space="0" w:color="auto"/>
            </w:tcBorders>
          </w:tcPr>
          <w:p w14:paraId="06D6958F"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tcPr>
          <w:p w14:paraId="713450A9"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tcPr>
          <w:p w14:paraId="7F0748B2"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2976" w:type="dxa"/>
            <w:tcBorders>
              <w:left w:val="single" w:sz="4" w:space="0" w:color="auto"/>
              <w:bottom w:val="single" w:sz="4" w:space="0" w:color="auto"/>
            </w:tcBorders>
          </w:tcPr>
          <w:p w14:paraId="557CC4AE" w14:textId="77777777" w:rsidR="008323F9" w:rsidRPr="00727B7A" w:rsidRDefault="008323F9" w:rsidP="00B34257">
            <w:pPr>
              <w:ind w:left="147"/>
              <w:rPr>
                <w:rFonts w:ascii="Corbel" w:hAnsi="Corbel" w:cstheme="minorHAnsi"/>
                <w:b/>
                <w:color w:val="007AC3"/>
                <w:sz w:val="18"/>
                <w:szCs w:val="18"/>
                <w:lang w:val="it-CH"/>
              </w:rPr>
            </w:pPr>
          </w:p>
        </w:tc>
      </w:tr>
      <w:tr w:rsidR="008323F9" w:rsidRPr="00144BC8" w14:paraId="17DEDE69" w14:textId="77777777" w:rsidTr="00B34257">
        <w:tc>
          <w:tcPr>
            <w:tcW w:w="3701" w:type="dxa"/>
            <w:shd w:val="clear" w:color="auto" w:fill="C5E4ED" w:themeFill="accent5" w:themeFillTint="33"/>
            <w:vAlign w:val="center"/>
          </w:tcPr>
          <w:p w14:paraId="3A3B1CAB"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Collaborazione (E3 – E5)</w:t>
            </w:r>
          </w:p>
        </w:tc>
        <w:tc>
          <w:tcPr>
            <w:tcW w:w="835" w:type="dxa"/>
            <w:tcBorders>
              <w:left w:val="single" w:sz="4" w:space="0" w:color="auto"/>
              <w:right w:val="single" w:sz="4" w:space="0" w:color="auto"/>
            </w:tcBorders>
            <w:shd w:val="clear" w:color="auto" w:fill="C5E4ED" w:themeFill="accent5" w:themeFillTint="33"/>
          </w:tcPr>
          <w:p w14:paraId="08C79208"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B3A0270"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left w:val="single" w:sz="4" w:space="0" w:color="auto"/>
              <w:right w:val="single" w:sz="4" w:space="0" w:color="auto"/>
            </w:tcBorders>
            <w:shd w:val="clear" w:color="auto" w:fill="C5E4ED" w:themeFill="accent5" w:themeFillTint="33"/>
          </w:tcPr>
          <w:p w14:paraId="2B7C721C"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032538B"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left w:val="single" w:sz="4" w:space="0" w:color="auto"/>
              <w:right w:val="single" w:sz="4" w:space="0" w:color="auto"/>
            </w:tcBorders>
            <w:shd w:val="clear" w:color="auto" w:fill="C5E4ED" w:themeFill="accent5" w:themeFillTint="33"/>
          </w:tcPr>
          <w:p w14:paraId="05BBDE41"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34A2687"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864471137"/>
            <w:placeholder>
              <w:docPart w:val="AF2CA0C42DDD41DC829AB0E9ECAD3195"/>
            </w:placeholder>
            <w:showingPlcHdr/>
          </w:sdtPr>
          <w:sdtEndPr/>
          <w:sdtContent>
            <w:tc>
              <w:tcPr>
                <w:tcW w:w="2976" w:type="dxa"/>
                <w:vMerge w:val="restart"/>
                <w:tcBorders>
                  <w:left w:val="single" w:sz="4" w:space="0" w:color="auto"/>
                </w:tcBorders>
                <w:shd w:val="clear" w:color="auto" w:fill="C5E4ED" w:themeFill="accent5" w:themeFillTint="33"/>
              </w:tcPr>
              <w:p w14:paraId="1EB4C463"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7DE17C1C" w14:textId="77777777" w:rsidTr="00B34257">
        <w:tc>
          <w:tcPr>
            <w:tcW w:w="3701" w:type="dxa"/>
            <w:tcBorders>
              <w:bottom w:val="single" w:sz="4" w:space="0" w:color="auto"/>
            </w:tcBorders>
            <w:shd w:val="clear" w:color="auto" w:fill="C5E4ED" w:themeFill="accent5" w:themeFillTint="33"/>
          </w:tcPr>
          <w:p w14:paraId="5C0730D1"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collabora con il gruppo, la gerarchia e i partner interni ed esterni rispettando i requisiti di impegno e di qualità</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1AE8B77E"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6CD41006"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1E779950"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6D415186" w14:textId="77777777" w:rsidR="008323F9" w:rsidRPr="00727B7A" w:rsidRDefault="008323F9" w:rsidP="00B34257">
            <w:pPr>
              <w:ind w:left="147"/>
              <w:rPr>
                <w:rFonts w:ascii="Corbel" w:hAnsi="Corbel" w:cstheme="minorHAnsi"/>
                <w:b/>
                <w:color w:val="007AC3"/>
                <w:sz w:val="18"/>
                <w:szCs w:val="18"/>
                <w:lang w:val="it-CH"/>
              </w:rPr>
            </w:pPr>
          </w:p>
        </w:tc>
      </w:tr>
      <w:tr w:rsidR="008323F9" w:rsidRPr="00144BC8" w14:paraId="056F7968" w14:textId="77777777" w:rsidTr="00B34257">
        <w:tc>
          <w:tcPr>
            <w:tcW w:w="3701" w:type="dxa"/>
            <w:tcBorders>
              <w:top w:val="single" w:sz="4" w:space="0" w:color="auto"/>
            </w:tcBorders>
            <w:shd w:val="clear" w:color="auto" w:fill="auto"/>
            <w:vAlign w:val="center"/>
          </w:tcPr>
          <w:p w14:paraId="4E6336E1"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Attuazione</w:t>
            </w:r>
          </w:p>
        </w:tc>
        <w:tc>
          <w:tcPr>
            <w:tcW w:w="835" w:type="dxa"/>
            <w:tcBorders>
              <w:top w:val="single" w:sz="4" w:space="0" w:color="auto"/>
              <w:left w:val="single" w:sz="4" w:space="0" w:color="auto"/>
              <w:right w:val="single" w:sz="4" w:space="0" w:color="auto"/>
            </w:tcBorders>
            <w:shd w:val="clear" w:color="auto" w:fill="auto"/>
          </w:tcPr>
          <w:p w14:paraId="4F3D478E"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CEEE90D"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auto"/>
          </w:tcPr>
          <w:p w14:paraId="746F8916"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5EB0A73"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auto"/>
          </w:tcPr>
          <w:p w14:paraId="54FCC88D"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00A69CE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394512584"/>
            <w:placeholder>
              <w:docPart w:val="B9EC1296A54641D7AD40E295A8DC841C"/>
            </w:placeholder>
            <w:showingPlcHdr/>
          </w:sdtPr>
          <w:sdtEndPr/>
          <w:sdtContent>
            <w:tc>
              <w:tcPr>
                <w:tcW w:w="2976" w:type="dxa"/>
                <w:vMerge w:val="restart"/>
                <w:tcBorders>
                  <w:top w:val="single" w:sz="4" w:space="0" w:color="auto"/>
                  <w:left w:val="single" w:sz="4" w:space="0" w:color="auto"/>
                </w:tcBorders>
                <w:shd w:val="clear" w:color="auto" w:fill="auto"/>
              </w:tcPr>
              <w:p w14:paraId="12DEB918"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2EB43B56" w14:textId="77777777" w:rsidTr="00B34257">
        <w:tc>
          <w:tcPr>
            <w:tcW w:w="3701" w:type="dxa"/>
            <w:tcBorders>
              <w:bottom w:val="single" w:sz="4" w:space="0" w:color="auto"/>
            </w:tcBorders>
            <w:shd w:val="clear" w:color="auto" w:fill="auto"/>
          </w:tcPr>
          <w:p w14:paraId="209145CA"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esprime le proprie proposte di miglioramento e cerca di trovare soluzioni appropriate agli imprevisti</w:t>
            </w:r>
          </w:p>
        </w:tc>
        <w:tc>
          <w:tcPr>
            <w:tcW w:w="835" w:type="dxa"/>
            <w:tcBorders>
              <w:left w:val="single" w:sz="4" w:space="0" w:color="auto"/>
              <w:bottom w:val="single" w:sz="4" w:space="0" w:color="auto"/>
              <w:right w:val="single" w:sz="4" w:space="0" w:color="auto"/>
            </w:tcBorders>
            <w:shd w:val="clear" w:color="auto" w:fill="auto"/>
          </w:tcPr>
          <w:p w14:paraId="002F1EA8"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auto"/>
          </w:tcPr>
          <w:p w14:paraId="2AB7BAB5"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auto"/>
          </w:tcPr>
          <w:p w14:paraId="65827F44"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5A594B8D" w14:textId="77777777" w:rsidR="008323F9" w:rsidRPr="00727B7A" w:rsidRDefault="008323F9" w:rsidP="00B34257">
            <w:pPr>
              <w:ind w:left="147"/>
              <w:rPr>
                <w:rFonts w:ascii="Corbel" w:hAnsi="Corbel" w:cstheme="minorHAnsi"/>
                <w:b/>
                <w:color w:val="007AC3"/>
                <w:sz w:val="18"/>
                <w:szCs w:val="18"/>
                <w:lang w:val="it-CH"/>
              </w:rPr>
            </w:pPr>
          </w:p>
        </w:tc>
      </w:tr>
      <w:tr w:rsidR="008323F9" w:rsidRPr="00144BC8" w14:paraId="7E2D12C5" w14:textId="77777777" w:rsidTr="00B34257">
        <w:tc>
          <w:tcPr>
            <w:tcW w:w="3701" w:type="dxa"/>
            <w:tcBorders>
              <w:top w:val="single" w:sz="4" w:space="0" w:color="auto"/>
            </w:tcBorders>
            <w:shd w:val="clear" w:color="auto" w:fill="C5E4ED" w:themeFill="accent5" w:themeFillTint="33"/>
            <w:vAlign w:val="center"/>
          </w:tcPr>
          <w:p w14:paraId="53552749"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 xml:space="preserve">Capacità di apprendimento </w:t>
            </w:r>
          </w:p>
        </w:tc>
        <w:tc>
          <w:tcPr>
            <w:tcW w:w="835" w:type="dxa"/>
            <w:tcBorders>
              <w:top w:val="single" w:sz="4" w:space="0" w:color="auto"/>
              <w:left w:val="single" w:sz="4" w:space="0" w:color="auto"/>
              <w:right w:val="single" w:sz="4" w:space="0" w:color="auto"/>
            </w:tcBorders>
            <w:shd w:val="clear" w:color="auto" w:fill="C5E4ED" w:themeFill="accent5" w:themeFillTint="33"/>
          </w:tcPr>
          <w:p w14:paraId="04D0FB95"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050315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C5E4ED" w:themeFill="accent5" w:themeFillTint="33"/>
          </w:tcPr>
          <w:p w14:paraId="7F827308"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4A83E73A"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C5E4ED" w:themeFill="accent5" w:themeFillTint="33"/>
          </w:tcPr>
          <w:p w14:paraId="414A7682"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0B13C48"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149201462"/>
            <w:placeholder>
              <w:docPart w:val="CD10E9FADFB6429585E944D273EB1ABD"/>
            </w:placeholder>
            <w:showingPlcHdr/>
          </w:sdtPr>
          <w:sdtEndPr/>
          <w:sdtContent>
            <w:tc>
              <w:tcPr>
                <w:tcW w:w="2976" w:type="dxa"/>
                <w:vMerge w:val="restart"/>
                <w:tcBorders>
                  <w:top w:val="single" w:sz="4" w:space="0" w:color="auto"/>
                  <w:left w:val="single" w:sz="4" w:space="0" w:color="auto"/>
                </w:tcBorders>
                <w:shd w:val="clear" w:color="auto" w:fill="C5E4ED" w:themeFill="accent5" w:themeFillTint="33"/>
              </w:tcPr>
              <w:p w14:paraId="0A6274F2"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4BBE7A9E" w14:textId="77777777" w:rsidTr="00B34257">
        <w:tc>
          <w:tcPr>
            <w:tcW w:w="3701" w:type="dxa"/>
            <w:tcBorders>
              <w:bottom w:val="single" w:sz="4" w:space="0" w:color="auto"/>
            </w:tcBorders>
            <w:shd w:val="clear" w:color="auto" w:fill="C5E4ED" w:themeFill="accent5" w:themeFillTint="33"/>
          </w:tcPr>
          <w:p w14:paraId="22360BE0"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partecipa attivamente all’apprendimento di nuove procedure</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0E72510B"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529BBD1B"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3BB291CC"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4C90028B" w14:textId="77777777" w:rsidR="008323F9" w:rsidRPr="00727B7A" w:rsidRDefault="008323F9" w:rsidP="00B34257">
            <w:pPr>
              <w:ind w:left="147"/>
              <w:rPr>
                <w:rFonts w:ascii="Corbel" w:hAnsi="Corbel" w:cstheme="minorHAnsi"/>
                <w:b/>
                <w:color w:val="007AC3"/>
                <w:sz w:val="18"/>
                <w:szCs w:val="18"/>
                <w:lang w:val="it-CH"/>
              </w:rPr>
            </w:pPr>
          </w:p>
        </w:tc>
      </w:tr>
      <w:tr w:rsidR="008323F9" w:rsidRPr="00144BC8" w14:paraId="3A9D80F3" w14:textId="77777777" w:rsidTr="00B34257">
        <w:tc>
          <w:tcPr>
            <w:tcW w:w="3701" w:type="dxa"/>
            <w:tcBorders>
              <w:top w:val="single" w:sz="4" w:space="0" w:color="auto"/>
            </w:tcBorders>
            <w:shd w:val="clear" w:color="auto" w:fill="auto"/>
            <w:vAlign w:val="center"/>
          </w:tcPr>
          <w:p w14:paraId="6572DD5B"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 xml:space="preserve">Senso di responsabilità </w:t>
            </w:r>
          </w:p>
        </w:tc>
        <w:tc>
          <w:tcPr>
            <w:tcW w:w="835" w:type="dxa"/>
            <w:tcBorders>
              <w:top w:val="single" w:sz="4" w:space="0" w:color="auto"/>
              <w:left w:val="single" w:sz="4" w:space="0" w:color="auto"/>
              <w:right w:val="single" w:sz="4" w:space="0" w:color="auto"/>
            </w:tcBorders>
            <w:shd w:val="clear" w:color="auto" w:fill="auto"/>
          </w:tcPr>
          <w:p w14:paraId="02A2E3B9"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3E06E6C1"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auto"/>
          </w:tcPr>
          <w:p w14:paraId="29CF5CF3"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32D90CD"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auto"/>
          </w:tcPr>
          <w:p w14:paraId="5618B6A1"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0D231422"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50231366"/>
            <w:placeholder>
              <w:docPart w:val="E41163FEEF9A4795A9E9C60AA6CECB18"/>
            </w:placeholder>
            <w:showingPlcHdr/>
          </w:sdtPr>
          <w:sdtEndPr/>
          <w:sdtContent>
            <w:tc>
              <w:tcPr>
                <w:tcW w:w="2976" w:type="dxa"/>
                <w:vMerge w:val="restart"/>
                <w:tcBorders>
                  <w:top w:val="single" w:sz="4" w:space="0" w:color="auto"/>
                  <w:left w:val="single" w:sz="4" w:space="0" w:color="auto"/>
                </w:tcBorders>
                <w:shd w:val="clear" w:color="auto" w:fill="auto"/>
              </w:tcPr>
              <w:p w14:paraId="15C8276F"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1A85AC94" w14:textId="77777777" w:rsidTr="00B34257">
        <w:tc>
          <w:tcPr>
            <w:tcW w:w="3701" w:type="dxa"/>
            <w:tcBorders>
              <w:bottom w:val="single" w:sz="4" w:space="0" w:color="auto"/>
            </w:tcBorders>
            <w:shd w:val="clear" w:color="auto" w:fill="auto"/>
          </w:tcPr>
          <w:p w14:paraId="4768C9E3" w14:textId="77777777" w:rsidR="008323F9" w:rsidRPr="00727B7A" w:rsidRDefault="008323F9" w:rsidP="00B34257">
            <w:pPr>
              <w:rPr>
                <w:rFonts w:ascii="Corbel" w:hAnsi="Corbel"/>
                <w:color w:val="007AC3"/>
                <w:sz w:val="18"/>
                <w:szCs w:val="18"/>
                <w:lang w:val="it-CH"/>
              </w:rPr>
            </w:pPr>
            <w:r w:rsidRPr="00727B7A">
              <w:rPr>
                <w:rFonts w:ascii="Corbel" w:hAnsi="Corbel"/>
                <w:color w:val="007AC3"/>
                <w:sz w:val="18"/>
                <w:szCs w:val="18"/>
                <w:lang w:val="it-CH"/>
              </w:rPr>
              <w:t>agisce nell’interesse della propria sicurezza, quella dei detenuti e degli altri membri del personale</w:t>
            </w:r>
          </w:p>
        </w:tc>
        <w:tc>
          <w:tcPr>
            <w:tcW w:w="835" w:type="dxa"/>
            <w:tcBorders>
              <w:left w:val="single" w:sz="4" w:space="0" w:color="auto"/>
              <w:bottom w:val="single" w:sz="4" w:space="0" w:color="auto"/>
              <w:right w:val="single" w:sz="4" w:space="0" w:color="auto"/>
            </w:tcBorders>
            <w:shd w:val="clear" w:color="auto" w:fill="auto"/>
          </w:tcPr>
          <w:p w14:paraId="1A15DA9D"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auto"/>
          </w:tcPr>
          <w:p w14:paraId="53708802"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auto"/>
          </w:tcPr>
          <w:p w14:paraId="1F1E9FCD"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74E5449A" w14:textId="77777777" w:rsidR="008323F9" w:rsidRPr="00727B7A" w:rsidRDefault="008323F9" w:rsidP="00B34257">
            <w:pPr>
              <w:ind w:left="147"/>
              <w:rPr>
                <w:rFonts w:ascii="Corbel" w:hAnsi="Corbel" w:cstheme="minorHAnsi"/>
                <w:b/>
                <w:color w:val="007AC3"/>
                <w:sz w:val="18"/>
                <w:szCs w:val="18"/>
                <w:lang w:val="it-CH"/>
              </w:rPr>
            </w:pPr>
          </w:p>
        </w:tc>
      </w:tr>
      <w:tr w:rsidR="008323F9" w:rsidRPr="00144BC8" w14:paraId="1136EFFD" w14:textId="77777777" w:rsidTr="00B34257">
        <w:tc>
          <w:tcPr>
            <w:tcW w:w="3701" w:type="dxa"/>
            <w:tcBorders>
              <w:top w:val="single" w:sz="4" w:space="0" w:color="auto"/>
            </w:tcBorders>
            <w:shd w:val="clear" w:color="auto" w:fill="C5E4ED" w:themeFill="accent5" w:themeFillTint="33"/>
            <w:vAlign w:val="center"/>
          </w:tcPr>
          <w:p w14:paraId="153A5B25"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Affidabilità</w:t>
            </w:r>
          </w:p>
        </w:tc>
        <w:tc>
          <w:tcPr>
            <w:tcW w:w="835" w:type="dxa"/>
            <w:tcBorders>
              <w:top w:val="single" w:sz="4" w:space="0" w:color="auto"/>
              <w:left w:val="single" w:sz="4" w:space="0" w:color="auto"/>
              <w:right w:val="single" w:sz="4" w:space="0" w:color="auto"/>
            </w:tcBorders>
            <w:shd w:val="clear" w:color="auto" w:fill="C5E4ED" w:themeFill="accent5" w:themeFillTint="33"/>
          </w:tcPr>
          <w:p w14:paraId="7AC768D0"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4F0CF39D"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C5E4ED" w:themeFill="accent5" w:themeFillTint="33"/>
          </w:tcPr>
          <w:p w14:paraId="3EEAB835"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4DA9B1DA"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C5E4ED" w:themeFill="accent5" w:themeFillTint="33"/>
          </w:tcPr>
          <w:p w14:paraId="0218E7EB"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085CF2E"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167444845"/>
            <w:placeholder>
              <w:docPart w:val="FFE086D33AF84E909B17180F47F2D6AF"/>
            </w:placeholder>
            <w:showingPlcHdr/>
          </w:sdtPr>
          <w:sdtEndPr/>
          <w:sdtContent>
            <w:tc>
              <w:tcPr>
                <w:tcW w:w="2976" w:type="dxa"/>
                <w:vMerge w:val="restart"/>
                <w:tcBorders>
                  <w:top w:val="single" w:sz="4" w:space="0" w:color="auto"/>
                  <w:left w:val="single" w:sz="4" w:space="0" w:color="auto"/>
                </w:tcBorders>
                <w:shd w:val="clear" w:color="auto" w:fill="C5E4ED" w:themeFill="accent5" w:themeFillTint="33"/>
              </w:tcPr>
              <w:p w14:paraId="7869E303"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48132837" w14:textId="77777777" w:rsidTr="00B34257">
        <w:tc>
          <w:tcPr>
            <w:tcW w:w="3701" w:type="dxa"/>
            <w:tcBorders>
              <w:bottom w:val="single" w:sz="4" w:space="0" w:color="auto"/>
            </w:tcBorders>
            <w:shd w:val="clear" w:color="auto" w:fill="C5E4ED" w:themeFill="accent5" w:themeFillTint="33"/>
          </w:tcPr>
          <w:p w14:paraId="03A1872B"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rispetta le disposizioni legali e le direttive interne e le applica in maniera adeguata</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66CB3052" w14:textId="77777777" w:rsidR="008323F9" w:rsidRPr="00727B7A" w:rsidRDefault="008323F9" w:rsidP="00B34257">
            <w:pPr>
              <w:spacing w:line="276" w:lineRule="auto"/>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1C09A05E"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385A032D"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7038A4B2" w14:textId="77777777" w:rsidR="008323F9" w:rsidRPr="00727B7A" w:rsidRDefault="008323F9" w:rsidP="00B34257">
            <w:pPr>
              <w:ind w:left="147"/>
              <w:rPr>
                <w:rFonts w:ascii="Corbel" w:hAnsi="Corbel" w:cstheme="minorHAnsi"/>
                <w:b/>
                <w:color w:val="007AC3"/>
                <w:sz w:val="18"/>
                <w:szCs w:val="18"/>
                <w:lang w:val="it-CH"/>
              </w:rPr>
            </w:pPr>
          </w:p>
        </w:tc>
      </w:tr>
    </w:tbl>
    <w:p w14:paraId="21FAA105" w14:textId="77777777" w:rsidR="00970AFF" w:rsidRPr="00144BC8" w:rsidRDefault="00970AFF">
      <w:pPr>
        <w:rPr>
          <w:lang w:val="it-IT"/>
        </w:rPr>
      </w:pPr>
    </w:p>
    <w:tbl>
      <w:tblPr>
        <w:tblStyle w:val="EHBohneRahmenlinien"/>
        <w:tblpPr w:leftFromText="141" w:rightFromText="141" w:vertAnchor="text" w:tblpY="7"/>
        <w:tblW w:w="9072" w:type="dxa"/>
        <w:tblLook w:val="04A0" w:firstRow="1" w:lastRow="0" w:firstColumn="1" w:lastColumn="0" w:noHBand="0" w:noVBand="1"/>
      </w:tblPr>
      <w:tblGrid>
        <w:gridCol w:w="3701"/>
        <w:gridCol w:w="835"/>
        <w:gridCol w:w="859"/>
        <w:gridCol w:w="701"/>
        <w:gridCol w:w="2976"/>
      </w:tblGrid>
      <w:tr w:rsidR="008323F9" w:rsidRPr="00144BC8" w14:paraId="4FA5D5D2" w14:textId="77777777" w:rsidTr="00B34257">
        <w:tc>
          <w:tcPr>
            <w:tcW w:w="3701" w:type="dxa"/>
            <w:tcBorders>
              <w:top w:val="single" w:sz="4" w:space="0" w:color="auto"/>
            </w:tcBorders>
            <w:shd w:val="clear" w:color="auto" w:fill="auto"/>
            <w:vAlign w:val="center"/>
          </w:tcPr>
          <w:p w14:paraId="27000AE5" w14:textId="77777777" w:rsidR="008323F9" w:rsidRPr="00727B7A" w:rsidRDefault="008323F9" w:rsidP="00B34257">
            <w:pPr>
              <w:pStyle w:val="Listenabsatz"/>
              <w:numPr>
                <w:ilvl w:val="0"/>
                <w:numId w:val="7"/>
              </w:numPr>
              <w:ind w:left="284" w:hanging="284"/>
              <w:rPr>
                <w:rFonts w:ascii="Corbel" w:hAnsi="Corbel"/>
                <w:b/>
                <w:color w:val="007AC3"/>
                <w:sz w:val="18"/>
                <w:szCs w:val="18"/>
                <w:lang w:val="it-CH"/>
              </w:rPr>
            </w:pPr>
            <w:r w:rsidRPr="00727B7A">
              <w:rPr>
                <w:rFonts w:ascii="Corbel" w:hAnsi="Corbel"/>
                <w:b/>
                <w:color w:val="007AC3"/>
                <w:sz w:val="18"/>
                <w:szCs w:val="18"/>
                <w:lang w:val="it-CH"/>
              </w:rPr>
              <w:lastRenderedPageBreak/>
              <w:t>Percezione</w:t>
            </w:r>
          </w:p>
        </w:tc>
        <w:tc>
          <w:tcPr>
            <w:tcW w:w="835" w:type="dxa"/>
            <w:tcBorders>
              <w:top w:val="single" w:sz="4" w:space="0" w:color="auto"/>
              <w:left w:val="single" w:sz="4" w:space="0" w:color="auto"/>
              <w:right w:val="single" w:sz="4" w:space="0" w:color="auto"/>
            </w:tcBorders>
            <w:shd w:val="clear" w:color="auto" w:fill="auto"/>
          </w:tcPr>
          <w:p w14:paraId="47AEB102"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3C96DF3"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auto"/>
          </w:tcPr>
          <w:p w14:paraId="318BBD0C"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58E050E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auto"/>
          </w:tcPr>
          <w:p w14:paraId="308D463A"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36CBE667"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776E86">
              <w:rPr>
                <w:rFonts w:ascii="Corbel" w:hAnsi="Corbel" w:cstheme="minorHAnsi"/>
                <w:b/>
                <w:color w:val="007AC3"/>
                <w:sz w:val="18"/>
                <w:szCs w:val="18"/>
                <w:lang w:val="it-CH"/>
              </w:rPr>
            </w:r>
            <w:r w:rsidR="00776E86">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978879845"/>
            <w:placeholder>
              <w:docPart w:val="8D2AB1C2B1E84437B4D82351169AD200"/>
            </w:placeholder>
            <w:showingPlcHdr/>
          </w:sdtPr>
          <w:sdtEndPr/>
          <w:sdtContent>
            <w:tc>
              <w:tcPr>
                <w:tcW w:w="2976" w:type="dxa"/>
                <w:vMerge w:val="restart"/>
                <w:tcBorders>
                  <w:top w:val="single" w:sz="4" w:space="0" w:color="auto"/>
                  <w:left w:val="single" w:sz="4" w:space="0" w:color="auto"/>
                </w:tcBorders>
                <w:shd w:val="clear" w:color="auto" w:fill="auto"/>
              </w:tcPr>
              <w:p w14:paraId="4752D442"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144BC8" w14:paraId="2AFC98F0" w14:textId="77777777" w:rsidTr="00B34257">
        <w:tc>
          <w:tcPr>
            <w:tcW w:w="3701" w:type="dxa"/>
            <w:tcBorders>
              <w:bottom w:val="single" w:sz="4" w:space="0" w:color="auto"/>
            </w:tcBorders>
            <w:shd w:val="clear" w:color="auto" w:fill="auto"/>
          </w:tcPr>
          <w:p w14:paraId="2808BE12" w14:textId="77777777" w:rsidR="008323F9" w:rsidRPr="00727B7A" w:rsidRDefault="008323F9" w:rsidP="00B34257">
            <w:pPr>
              <w:rPr>
                <w:rFonts w:ascii="Corbel" w:hAnsi="Corbel"/>
                <w:color w:val="007AC3"/>
                <w:sz w:val="18"/>
                <w:szCs w:val="18"/>
                <w:lang w:val="it-CH"/>
              </w:rPr>
            </w:pPr>
            <w:r w:rsidRPr="00727B7A">
              <w:rPr>
                <w:rFonts w:ascii="Corbel" w:hAnsi="Corbel"/>
                <w:color w:val="007AC3"/>
                <w:sz w:val="18"/>
                <w:szCs w:val="18"/>
                <w:lang w:val="it-CH"/>
              </w:rPr>
              <w:t>identifica le situazioni professionali impegnative, le descrive con oggettività e utilizza un linguaggio adatto</w:t>
            </w:r>
          </w:p>
        </w:tc>
        <w:tc>
          <w:tcPr>
            <w:tcW w:w="835" w:type="dxa"/>
            <w:tcBorders>
              <w:left w:val="single" w:sz="4" w:space="0" w:color="auto"/>
              <w:bottom w:val="single" w:sz="4" w:space="0" w:color="auto"/>
              <w:right w:val="single" w:sz="4" w:space="0" w:color="auto"/>
            </w:tcBorders>
            <w:shd w:val="clear" w:color="auto" w:fill="auto"/>
          </w:tcPr>
          <w:p w14:paraId="727077C7"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auto"/>
          </w:tcPr>
          <w:p w14:paraId="5FAFF2D2"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auto"/>
          </w:tcPr>
          <w:p w14:paraId="7C0340EC"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23DE8763" w14:textId="77777777" w:rsidR="008323F9" w:rsidRPr="00727B7A" w:rsidRDefault="008323F9" w:rsidP="00B34257">
            <w:pPr>
              <w:ind w:left="147"/>
              <w:rPr>
                <w:rFonts w:ascii="Corbel" w:hAnsi="Corbel" w:cstheme="minorHAnsi"/>
                <w:b/>
                <w:color w:val="007AC3"/>
                <w:sz w:val="18"/>
                <w:szCs w:val="18"/>
                <w:lang w:val="it-CH"/>
              </w:rPr>
            </w:pPr>
          </w:p>
        </w:tc>
      </w:tr>
    </w:tbl>
    <w:p w14:paraId="3783FCF7" w14:textId="77777777" w:rsidR="00F67028" w:rsidRPr="00727B7A" w:rsidRDefault="00F67028">
      <w:pPr>
        <w:rPr>
          <w:rFonts w:ascii="Corbel" w:hAnsi="Corbel"/>
          <w:sz w:val="24"/>
          <w:szCs w:val="24"/>
          <w:lang w:val="it-CH"/>
        </w:rPr>
      </w:pPr>
      <w:r w:rsidRPr="00727B7A">
        <w:rPr>
          <w:rFonts w:ascii="Corbel" w:hAnsi="Corbel"/>
          <w:sz w:val="24"/>
          <w:szCs w:val="24"/>
          <w:lang w:val="it-CH"/>
        </w:rPr>
        <w:br w:type="page"/>
      </w:r>
    </w:p>
    <w:p w14:paraId="5D8C5809" w14:textId="77777777" w:rsidR="00297F1B" w:rsidRPr="00727B7A" w:rsidRDefault="00B34257" w:rsidP="00AD2E95">
      <w:pPr>
        <w:pStyle w:val="berschrift1"/>
        <w:spacing w:after="240" w:line="280" w:lineRule="atLeast"/>
        <w:ind w:left="426"/>
        <w:rPr>
          <w:rFonts w:ascii="Corbel" w:hAnsi="Corbel" w:cstheme="minorBidi"/>
          <w:bCs w:val="0"/>
          <w:color w:val="1881D8"/>
          <w:sz w:val="24"/>
          <w:szCs w:val="24"/>
          <w:lang w:val="it-CH"/>
        </w:rPr>
      </w:pPr>
      <w:r w:rsidRPr="00727B7A">
        <w:rPr>
          <w:rFonts w:ascii="Corbel" w:hAnsi="Corbel" w:cstheme="minorBidi"/>
          <w:bCs w:val="0"/>
          <w:color w:val="1881D8"/>
          <w:sz w:val="24"/>
          <w:szCs w:val="24"/>
          <w:lang w:val="it-CH"/>
        </w:rPr>
        <w:lastRenderedPageBreak/>
        <w:t>Giudizio / firme finali</w:t>
      </w:r>
    </w:p>
    <w:p w14:paraId="6C1A35F9" w14:textId="77777777" w:rsidR="001B23CC" w:rsidRPr="00727B7A" w:rsidRDefault="001B23CC" w:rsidP="009B57AE">
      <w:pPr>
        <w:rPr>
          <w:rFonts w:ascii="Corbel" w:hAnsi="Corbel"/>
          <w:color w:val="1881D8"/>
          <w:lang w:val="it-CH"/>
        </w:rPr>
      </w:pPr>
    </w:p>
    <w:p w14:paraId="44957017" w14:textId="77777777" w:rsidR="007914A4" w:rsidRPr="00727B7A" w:rsidRDefault="00B34257" w:rsidP="00E024F1">
      <w:pPr>
        <w:spacing w:line="280" w:lineRule="atLeast"/>
        <w:jc w:val="both"/>
        <w:rPr>
          <w:rFonts w:ascii="Corbel" w:hAnsi="Corbel"/>
          <w:color w:val="1881D8"/>
          <w:szCs w:val="24"/>
          <w:lang w:val="it-CH"/>
        </w:rPr>
      </w:pPr>
      <w:r w:rsidRPr="00727B7A">
        <w:rPr>
          <w:rFonts w:ascii="Corbel" w:hAnsi="Corbel"/>
          <w:color w:val="1881D8"/>
          <w:szCs w:val="24"/>
          <w:lang w:val="it-CH"/>
        </w:rPr>
        <w:t>La presente prova di efficienza in istituzione è stata oggetto di una discussione il giorno</w:t>
      </w:r>
      <w:r w:rsidR="00597097">
        <w:rPr>
          <w:rFonts w:ascii="Corbel" w:hAnsi="Corbel"/>
          <w:color w:val="1881D8"/>
          <w:szCs w:val="24"/>
          <w:lang w:val="it-CH"/>
        </w:rPr>
        <w:t xml:space="preserve"> (data)</w:t>
      </w:r>
      <w:r w:rsidR="007914A4" w:rsidRPr="00727B7A">
        <w:rPr>
          <w:rFonts w:ascii="Corbel" w:hAnsi="Corbel"/>
          <w:color w:val="1881D8"/>
          <w:szCs w:val="24"/>
          <w:lang w:val="it-CH"/>
        </w:rPr>
        <w:t xml:space="preserve"> </w:t>
      </w:r>
      <w:sdt>
        <w:sdtPr>
          <w:rPr>
            <w:rFonts w:ascii="Corbel" w:hAnsi="Corbel"/>
            <w:color w:val="007AC3"/>
            <w:lang w:val="it-CH"/>
          </w:rPr>
          <w:id w:val="-769233769"/>
          <w:placeholder>
            <w:docPart w:val="689826D111D944039C0D1E7E2734C475"/>
          </w:placeholder>
        </w:sdtPr>
        <w:sdtEndPr>
          <w:rPr>
            <w:color w:val="1881D8"/>
          </w:rPr>
        </w:sdtEndPr>
        <w:sdtContent>
          <w:sdt>
            <w:sdtPr>
              <w:rPr>
                <w:rFonts w:ascii="Corbel" w:hAnsi="Corbel"/>
                <w:color w:val="007AC3"/>
                <w:lang w:val="it-CH"/>
              </w:rPr>
              <w:id w:val="118194808"/>
              <w:placeholder>
                <w:docPart w:val="3B746E84BE1843C6A29ACEE1B5E9AE0B"/>
              </w:placeholder>
              <w:showingPlcHdr/>
            </w:sdtPr>
            <w:sdtEndPr/>
            <w:sdtContent>
              <w:r w:rsidRPr="00727B7A">
                <w:rPr>
                  <w:rStyle w:val="Platzhaltertext"/>
                  <w:rFonts w:ascii="Corbel" w:hAnsi="Corbel"/>
                  <w:color w:val="007AC3"/>
                  <w:lang w:val="it-CH"/>
                </w:rPr>
                <w:t>Clicca qui per inserire il testo</w:t>
              </w:r>
            </w:sdtContent>
          </w:sdt>
        </w:sdtContent>
      </w:sdt>
      <w:r w:rsidR="007914A4" w:rsidRPr="00727B7A">
        <w:rPr>
          <w:rFonts w:ascii="Corbel" w:hAnsi="Corbel"/>
          <w:color w:val="1881D8"/>
          <w:lang w:val="it-CH"/>
        </w:rPr>
        <w:t xml:space="preserve"> </w:t>
      </w:r>
      <w:r w:rsidRPr="00727B7A">
        <w:rPr>
          <w:rFonts w:ascii="Corbel" w:hAnsi="Corbel"/>
          <w:color w:val="1881D8"/>
          <w:szCs w:val="24"/>
          <w:lang w:val="it-CH"/>
        </w:rPr>
        <w:t xml:space="preserve">ed è </w:t>
      </w:r>
      <w:r w:rsidR="00597097">
        <w:rPr>
          <w:rFonts w:ascii="Corbel" w:hAnsi="Corbel"/>
          <w:color w:val="1881D8"/>
          <w:szCs w:val="24"/>
          <w:lang w:val="it-CH"/>
        </w:rPr>
        <w:t>giudicata</w:t>
      </w:r>
      <w:r w:rsidRPr="00727B7A">
        <w:rPr>
          <w:rFonts w:ascii="Corbel" w:hAnsi="Corbel"/>
          <w:color w:val="1881D8"/>
          <w:szCs w:val="24"/>
          <w:lang w:val="it-CH"/>
        </w:rPr>
        <w:t xml:space="preserve"> nella sua interezza (cap. 2 e 3)</w:t>
      </w:r>
      <w:r w:rsidR="00597097">
        <w:rPr>
          <w:rFonts w:ascii="Corbel" w:hAnsi="Corbel"/>
          <w:color w:val="1881D8"/>
          <w:szCs w:val="24"/>
          <w:lang w:val="it-CH"/>
        </w:rPr>
        <w:t xml:space="preserve"> (</w:t>
      </w:r>
      <w:r w:rsidR="00CA1829" w:rsidRPr="00727B7A">
        <w:rPr>
          <w:rFonts w:ascii="Corbel" w:hAnsi="Corbel"/>
          <w:color w:val="1881D8"/>
          <w:szCs w:val="24"/>
          <w:lang w:val="it-CH"/>
        </w:rPr>
        <w:t>«</w:t>
      </w:r>
      <w:r w:rsidR="00597097">
        <w:rPr>
          <w:rFonts w:ascii="Corbel" w:hAnsi="Corbel"/>
          <w:color w:val="1881D8"/>
          <w:szCs w:val="24"/>
          <w:lang w:val="it-CH"/>
        </w:rPr>
        <w:t>superata</w:t>
      </w:r>
      <w:r w:rsidR="00CA1829">
        <w:rPr>
          <w:rFonts w:ascii="Corbel" w:hAnsi="Corbel"/>
          <w:color w:val="1881D8"/>
          <w:szCs w:val="24"/>
          <w:lang w:val="it-CH"/>
        </w:rPr>
        <w:t xml:space="preserve"> </w:t>
      </w:r>
      <w:r w:rsidR="00597097">
        <w:rPr>
          <w:rFonts w:ascii="Corbel" w:hAnsi="Corbel"/>
          <w:color w:val="1881D8"/>
          <w:szCs w:val="24"/>
          <w:lang w:val="it-CH"/>
        </w:rPr>
        <w:t>/</w:t>
      </w:r>
      <w:r w:rsidR="00CA1829" w:rsidRPr="00CA1829">
        <w:rPr>
          <w:rFonts w:ascii="Corbel" w:hAnsi="Corbel"/>
          <w:color w:val="1881D8"/>
          <w:szCs w:val="24"/>
          <w:lang w:val="it-CH"/>
        </w:rPr>
        <w:t xml:space="preserve"> </w:t>
      </w:r>
      <w:r w:rsidR="00597097">
        <w:rPr>
          <w:rFonts w:ascii="Corbel" w:hAnsi="Corbel"/>
          <w:color w:val="1881D8"/>
          <w:szCs w:val="24"/>
          <w:lang w:val="it-CH"/>
        </w:rPr>
        <w:t>non superata</w:t>
      </w:r>
      <w:r w:rsidR="00CA1829" w:rsidRPr="00727B7A">
        <w:rPr>
          <w:rFonts w:ascii="Corbel" w:hAnsi="Corbel"/>
          <w:color w:val="1881D8"/>
          <w:szCs w:val="24"/>
          <w:lang w:val="it-CH"/>
        </w:rPr>
        <w:t>»</w:t>
      </w:r>
      <w:r w:rsidR="00597097">
        <w:rPr>
          <w:rFonts w:ascii="Corbel" w:hAnsi="Corbel"/>
          <w:color w:val="1881D8"/>
          <w:szCs w:val="24"/>
          <w:lang w:val="it-CH"/>
        </w:rPr>
        <w:t>)</w:t>
      </w:r>
      <w:r w:rsidR="002D3B93" w:rsidRPr="00727B7A">
        <w:rPr>
          <w:rFonts w:ascii="Corbel" w:hAnsi="Corbel"/>
          <w:color w:val="1881D8"/>
          <w:lang w:val="it-CH"/>
        </w:rPr>
        <w:t xml:space="preserve"> </w:t>
      </w:r>
      <w:sdt>
        <w:sdtPr>
          <w:rPr>
            <w:rFonts w:ascii="Corbel" w:hAnsi="Corbel"/>
            <w:color w:val="1881D8"/>
            <w:lang w:val="it-CH"/>
          </w:rPr>
          <w:id w:val="-611745060"/>
          <w:placeholder>
            <w:docPart w:val="5D4DB2BDAA594671B9A1720435A7EDA9"/>
          </w:placeholder>
        </w:sdtPr>
        <w:sdtEndPr/>
        <w:sdtContent>
          <w:sdt>
            <w:sdtPr>
              <w:rPr>
                <w:rFonts w:ascii="Corbel" w:hAnsi="Corbel"/>
                <w:color w:val="007AC3"/>
                <w:lang w:val="it-CH"/>
              </w:rPr>
              <w:id w:val="1683631995"/>
              <w:placeholder>
                <w:docPart w:val="2996BC96D0B04D85B91AAEBBAF025E02"/>
              </w:placeholder>
            </w:sdtPr>
            <w:sdtEndPr>
              <w:rPr>
                <w:color w:val="1881D8"/>
              </w:rPr>
            </w:sdtEndPr>
            <w:sdtContent>
              <w:sdt>
                <w:sdtPr>
                  <w:rPr>
                    <w:rFonts w:ascii="Corbel" w:hAnsi="Corbel"/>
                    <w:color w:val="007AC3"/>
                    <w:lang w:val="it-CH"/>
                  </w:rPr>
                  <w:id w:val="-759369635"/>
                  <w:placeholder>
                    <w:docPart w:val="C4E5219B64C945D6B3FBA0587B07EDDA"/>
                  </w:placeholder>
                  <w:showingPlcHdr/>
                </w:sdtPr>
                <w:sdtEndPr/>
                <w:sdtContent>
                  <w:r w:rsidRPr="00727B7A">
                    <w:rPr>
                      <w:rStyle w:val="Platzhaltertext"/>
                      <w:rFonts w:ascii="Corbel" w:hAnsi="Corbel"/>
                      <w:color w:val="007AC3"/>
                      <w:lang w:val="it-CH"/>
                    </w:rPr>
                    <w:t>Clicca qui per inserire il testo</w:t>
                  </w:r>
                </w:sdtContent>
              </w:sdt>
            </w:sdtContent>
          </w:sdt>
        </w:sdtContent>
      </w:sdt>
      <w:sdt>
        <w:sdtPr>
          <w:rPr>
            <w:rFonts w:ascii="Corbel" w:hAnsi="Corbel"/>
            <w:color w:val="1881D8"/>
            <w:lang w:val="it-CH"/>
          </w:rPr>
          <w:id w:val="-1846236722"/>
          <w:placeholder>
            <w:docPart w:val="E53273386A39474798C935A38CDCF5CA"/>
          </w:placeholder>
        </w:sdtPr>
        <w:sdtEndPr/>
        <w:sdtContent>
          <w:r w:rsidR="002D3B93" w:rsidRPr="00727B7A">
            <w:rPr>
              <w:rFonts w:ascii="Corbel" w:hAnsi="Corbel"/>
              <w:color w:val="1881D8"/>
              <w:lang w:val="it-CH"/>
            </w:rPr>
            <w:t>.</w:t>
          </w:r>
        </w:sdtContent>
      </w:sdt>
    </w:p>
    <w:p w14:paraId="33FA0C15" w14:textId="77777777" w:rsidR="00737AD0" w:rsidRPr="00727B7A" w:rsidRDefault="00737AD0" w:rsidP="00E024F1">
      <w:pPr>
        <w:tabs>
          <w:tab w:val="left" w:pos="2640"/>
        </w:tabs>
        <w:spacing w:before="120" w:after="0" w:line="276" w:lineRule="auto"/>
        <w:jc w:val="both"/>
        <w:rPr>
          <w:rFonts w:ascii="Corbel" w:hAnsi="Corbel"/>
          <w:i/>
          <w:color w:val="1881D8"/>
          <w:szCs w:val="22"/>
          <w:lang w:val="it-CH"/>
        </w:rPr>
      </w:pPr>
    </w:p>
    <w:p w14:paraId="1AAE406C" w14:textId="39BC3C20" w:rsidR="00B34257" w:rsidRPr="00727B7A" w:rsidRDefault="00B34257" w:rsidP="00B34257">
      <w:pPr>
        <w:tabs>
          <w:tab w:val="left" w:pos="2640"/>
        </w:tabs>
        <w:spacing w:before="120" w:after="0" w:line="280" w:lineRule="auto"/>
        <w:jc w:val="both"/>
        <w:rPr>
          <w:rFonts w:ascii="Corbel" w:hAnsi="Corbel"/>
          <w:color w:val="1881D8"/>
          <w:szCs w:val="24"/>
          <w:lang w:val="it-CH"/>
        </w:rPr>
      </w:pPr>
      <w:r w:rsidRPr="00727B7A">
        <w:rPr>
          <w:rFonts w:ascii="Corbel" w:hAnsi="Corbel"/>
          <w:color w:val="1881D8"/>
          <w:szCs w:val="24"/>
          <w:lang w:val="it-CH"/>
        </w:rPr>
        <w:t xml:space="preserve">I partecipanti devono consegnare al CSCSP la </w:t>
      </w:r>
      <w:r w:rsidRPr="00727B7A">
        <w:rPr>
          <w:rFonts w:ascii="Corbel" w:hAnsi="Corbel"/>
          <w:b/>
          <w:color w:val="1881D8"/>
          <w:szCs w:val="24"/>
          <w:lang w:val="it-CH"/>
        </w:rPr>
        <w:t xml:space="preserve">presente prova di efficienza in istituzione </w:t>
      </w:r>
      <w:r w:rsidRPr="00727B7A">
        <w:rPr>
          <w:rFonts w:ascii="Corbel" w:hAnsi="Corbel"/>
          <w:color w:val="1881D8"/>
          <w:szCs w:val="24"/>
          <w:lang w:val="it-CH"/>
        </w:rPr>
        <w:t xml:space="preserve">tramite l’apposito modulo </w:t>
      </w:r>
      <w:r w:rsidRPr="00727B7A">
        <w:rPr>
          <w:rFonts w:ascii="Corbel" w:hAnsi="Corbel"/>
          <w:b/>
          <w:color w:val="1881D8"/>
          <w:szCs w:val="24"/>
          <w:lang w:val="it-CH"/>
        </w:rPr>
        <w:t xml:space="preserve">al più tardi 18 mesi dopo l’inizio della formazione </w:t>
      </w:r>
      <w:r w:rsidR="00E334BB">
        <w:rPr>
          <w:rFonts w:ascii="Corbel" w:hAnsi="Corbel"/>
          <w:color w:val="1881D8"/>
          <w:szCs w:val="24"/>
          <w:lang w:val="it-CH"/>
        </w:rPr>
        <w:t>(31.03.202</w:t>
      </w:r>
      <w:r w:rsidR="00776E86">
        <w:rPr>
          <w:rFonts w:ascii="Corbel" w:hAnsi="Corbel"/>
          <w:color w:val="1881D8"/>
          <w:szCs w:val="24"/>
          <w:lang w:val="it-CH"/>
        </w:rPr>
        <w:t>2</w:t>
      </w:r>
      <w:r w:rsidRPr="00727B7A">
        <w:rPr>
          <w:rFonts w:ascii="Corbel" w:hAnsi="Corbel"/>
          <w:color w:val="1881D8"/>
          <w:szCs w:val="24"/>
          <w:lang w:val="it-CH"/>
        </w:rPr>
        <w:t xml:space="preserve">). La prova di efficienza è </w:t>
      </w:r>
      <w:r w:rsidR="00597097">
        <w:rPr>
          <w:rFonts w:ascii="Corbel" w:hAnsi="Corbel"/>
          <w:color w:val="1881D8"/>
          <w:szCs w:val="24"/>
          <w:lang w:val="it-CH"/>
        </w:rPr>
        <w:t>giudicata</w:t>
      </w:r>
      <w:r w:rsidRPr="00727B7A">
        <w:rPr>
          <w:rFonts w:ascii="Corbel" w:hAnsi="Corbel"/>
          <w:color w:val="1881D8"/>
          <w:szCs w:val="24"/>
          <w:lang w:val="it-CH"/>
        </w:rPr>
        <w:t xml:space="preserve"> «superata» o «non superata» dal coach </w:t>
      </w:r>
      <w:r w:rsidR="00597097">
        <w:rPr>
          <w:rFonts w:ascii="Corbel" w:hAnsi="Corbel"/>
          <w:color w:val="1881D8"/>
          <w:szCs w:val="24"/>
          <w:lang w:val="it-CH"/>
        </w:rPr>
        <w:t>della</w:t>
      </w:r>
      <w:r w:rsidRPr="00727B7A">
        <w:rPr>
          <w:rFonts w:ascii="Corbel" w:hAnsi="Corbel"/>
          <w:color w:val="1881D8"/>
          <w:szCs w:val="24"/>
          <w:lang w:val="it-CH"/>
        </w:rPr>
        <w:t xml:space="preserve"> pratica responsabile e dalla direzione dello stabilimento (art. 15 Regolamento della formazione CSCSP).</w:t>
      </w:r>
    </w:p>
    <w:p w14:paraId="29EA2AF4" w14:textId="77777777" w:rsidR="00B34257" w:rsidRPr="00727B7A" w:rsidRDefault="00B34257" w:rsidP="00B34257">
      <w:pPr>
        <w:tabs>
          <w:tab w:val="left" w:pos="2640"/>
        </w:tabs>
        <w:spacing w:before="120" w:after="0" w:line="280" w:lineRule="auto"/>
        <w:jc w:val="both"/>
        <w:rPr>
          <w:rFonts w:ascii="Corbel" w:hAnsi="Corbel"/>
          <w:color w:val="1881D8"/>
          <w:szCs w:val="24"/>
          <w:lang w:val="it-CH"/>
        </w:rPr>
      </w:pPr>
    </w:p>
    <w:p w14:paraId="177EA391" w14:textId="77777777" w:rsidR="00B34257" w:rsidRPr="00727B7A" w:rsidRDefault="00B34257" w:rsidP="00B34257">
      <w:pPr>
        <w:tabs>
          <w:tab w:val="left" w:pos="2640"/>
        </w:tabs>
        <w:spacing w:before="120" w:after="0" w:line="280" w:lineRule="auto"/>
        <w:jc w:val="both"/>
        <w:rPr>
          <w:rFonts w:ascii="Corbel" w:hAnsi="Corbel"/>
          <w:i/>
          <w:color w:val="1881D8"/>
          <w:szCs w:val="24"/>
          <w:lang w:val="it-CH"/>
        </w:rPr>
      </w:pPr>
      <w:r w:rsidRPr="00727B7A">
        <w:rPr>
          <w:rFonts w:ascii="Corbel" w:hAnsi="Corbel"/>
          <w:i/>
          <w:color w:val="1881D8"/>
          <w:szCs w:val="24"/>
          <w:lang w:val="it-CH"/>
        </w:rPr>
        <w:t>La procedura in caso di mancato superamento della prova di efficienza è stabilita dalle rispettive disposizioni cantonali (art. 15 Regolamento della formazione CSCSP).</w:t>
      </w:r>
    </w:p>
    <w:p w14:paraId="7055ABBE" w14:textId="77777777" w:rsidR="00C84EAD" w:rsidRPr="00727B7A" w:rsidRDefault="00C84EAD" w:rsidP="00CE7915">
      <w:pPr>
        <w:spacing w:after="0"/>
        <w:rPr>
          <w:rFonts w:ascii="Corbel" w:hAnsi="Corbel"/>
          <w:color w:val="1881D8"/>
          <w:lang w:val="it-CH"/>
        </w:rPr>
      </w:pPr>
    </w:p>
    <w:p w14:paraId="21AA8F76" w14:textId="77777777" w:rsidR="00C84EAD" w:rsidRPr="00727B7A" w:rsidRDefault="00C84EAD" w:rsidP="00CE7915">
      <w:pPr>
        <w:spacing w:after="0"/>
        <w:rPr>
          <w:rFonts w:ascii="Corbel" w:hAnsi="Corbel"/>
          <w:color w:val="1881D8"/>
          <w:lang w:val="it-CH"/>
        </w:rPr>
      </w:pPr>
    </w:p>
    <w:p w14:paraId="274E6A06" w14:textId="77777777" w:rsidR="00497D96" w:rsidRPr="00727B7A" w:rsidRDefault="008347BD" w:rsidP="008347BD">
      <w:pPr>
        <w:spacing w:after="0" w:line="240" w:lineRule="auto"/>
        <w:rPr>
          <w:rFonts w:ascii="Corbel" w:hAnsi="Corbel"/>
          <w:color w:val="1881D8"/>
          <w:lang w:val="it-CH"/>
        </w:rPr>
      </w:pPr>
      <w:r w:rsidRPr="00727B7A">
        <w:rPr>
          <w:rFonts w:ascii="Corbel" w:hAnsi="Corbel"/>
          <w:color w:val="1881D8"/>
          <w:lang w:val="it-CH"/>
        </w:rPr>
        <w:t xml:space="preserve">Luogo/data, firma della </w:t>
      </w:r>
      <w:r w:rsidRPr="00727B7A">
        <w:rPr>
          <w:rFonts w:ascii="Corbel" w:hAnsi="Corbel"/>
          <w:b/>
          <w:color w:val="1881D8"/>
          <w:lang w:val="it-CH"/>
        </w:rPr>
        <w:t>persona in formazione</w:t>
      </w:r>
      <w:r w:rsidRPr="00727B7A">
        <w:rPr>
          <w:rFonts w:ascii="Corbel" w:hAnsi="Corbel"/>
          <w:color w:val="1881D8"/>
          <w:lang w:val="it-CH"/>
        </w:rPr>
        <w:t>:</w:t>
      </w:r>
    </w:p>
    <w:p w14:paraId="06463EF3" w14:textId="77777777" w:rsidR="00CE7915" w:rsidRPr="00727B7A" w:rsidRDefault="00CE7915" w:rsidP="00CE7915">
      <w:pPr>
        <w:spacing w:after="0"/>
        <w:rPr>
          <w:rFonts w:ascii="Corbel" w:hAnsi="Corbel"/>
          <w:color w:val="1881D8"/>
          <w:lang w:val="it-CH"/>
        </w:rPr>
      </w:pPr>
    </w:p>
    <w:sdt>
      <w:sdtPr>
        <w:rPr>
          <w:rFonts w:ascii="Corbel" w:hAnsi="Corbel"/>
          <w:color w:val="1881D8"/>
          <w:lang w:val="it-CH"/>
        </w:rPr>
        <w:id w:val="896944796"/>
        <w:placeholder>
          <w:docPart w:val="352743E130D3499694F2C7E45ED5906B"/>
        </w:placeholder>
      </w:sdtPr>
      <w:sdtEndPr/>
      <w:sdtContent>
        <w:p w14:paraId="4FE9B0CA" w14:textId="77777777" w:rsidR="00CE7915" w:rsidRPr="00727B7A" w:rsidRDefault="00776E86" w:rsidP="00CE7915">
          <w:pPr>
            <w:spacing w:after="0"/>
            <w:rPr>
              <w:rFonts w:ascii="Corbel" w:hAnsi="Corbel"/>
              <w:color w:val="1881D8"/>
              <w:lang w:val="it-CH"/>
            </w:rPr>
          </w:pPr>
          <w:sdt>
            <w:sdtPr>
              <w:rPr>
                <w:rFonts w:ascii="Corbel" w:hAnsi="Corbel"/>
                <w:color w:val="007AC3"/>
                <w:lang w:val="it-CH"/>
              </w:rPr>
              <w:id w:val="-466585507"/>
              <w:placeholder>
                <w:docPart w:val="7F774CB900F24E459ACEDA9FDC1225CD"/>
              </w:placeholder>
              <w:showingPlcHdr/>
            </w:sdtPr>
            <w:sdtEndPr/>
            <w:sdtContent>
              <w:r w:rsidR="008347BD" w:rsidRPr="00727B7A">
                <w:rPr>
                  <w:rStyle w:val="Platzhaltertext"/>
                  <w:rFonts w:ascii="Corbel" w:hAnsi="Corbel"/>
                  <w:color w:val="007AC3"/>
                  <w:lang w:val="it-CH"/>
                </w:rPr>
                <w:t>Clicca qui per inserire il testo</w:t>
              </w:r>
            </w:sdtContent>
          </w:sdt>
        </w:p>
      </w:sdtContent>
    </w:sdt>
    <w:p w14:paraId="53301E48" w14:textId="77777777" w:rsidR="00CE7915" w:rsidRPr="00727B7A" w:rsidRDefault="007D569F" w:rsidP="00C91BC6">
      <w:pPr>
        <w:tabs>
          <w:tab w:val="right" w:pos="10466"/>
        </w:tabs>
        <w:spacing w:after="0" w:line="240" w:lineRule="auto"/>
        <w:rPr>
          <w:rFonts w:ascii="Corbel" w:hAnsi="Corbel"/>
          <w:color w:val="1881D8"/>
          <w:sz w:val="4"/>
          <w:szCs w:val="4"/>
          <w:u w:val="single"/>
          <w:lang w:val="it-CH"/>
        </w:rPr>
      </w:pPr>
      <w:r w:rsidRPr="00727B7A">
        <w:rPr>
          <w:rFonts w:ascii="Corbel" w:hAnsi="Corbel"/>
          <w:color w:val="1881D8"/>
          <w:sz w:val="4"/>
          <w:szCs w:val="4"/>
          <w:u w:val="single"/>
          <w:lang w:val="it-CH"/>
        </w:rPr>
        <w:tab/>
      </w:r>
    </w:p>
    <w:p w14:paraId="78069562" w14:textId="77777777" w:rsidR="00CE7915" w:rsidRPr="00727B7A" w:rsidRDefault="00CE7915" w:rsidP="000D2747">
      <w:pPr>
        <w:spacing w:after="0"/>
        <w:rPr>
          <w:rFonts w:ascii="Corbel" w:hAnsi="Corbel"/>
          <w:color w:val="1881D8"/>
          <w:lang w:val="it-CH"/>
        </w:rPr>
      </w:pPr>
    </w:p>
    <w:p w14:paraId="2F9DB9A7" w14:textId="77777777" w:rsidR="007D569F" w:rsidRPr="00727B7A" w:rsidRDefault="007D569F" w:rsidP="000D2747">
      <w:pPr>
        <w:spacing w:after="0"/>
        <w:rPr>
          <w:rFonts w:ascii="Corbel" w:hAnsi="Corbel"/>
          <w:color w:val="1881D8"/>
          <w:lang w:val="it-CH"/>
        </w:rPr>
      </w:pPr>
    </w:p>
    <w:p w14:paraId="50E8089E" w14:textId="77777777" w:rsidR="007D569F" w:rsidRPr="00727B7A" w:rsidRDefault="007D569F" w:rsidP="000D2747">
      <w:pPr>
        <w:spacing w:after="0"/>
        <w:rPr>
          <w:rFonts w:ascii="Corbel" w:hAnsi="Corbel"/>
          <w:color w:val="1881D8"/>
          <w:lang w:val="it-CH"/>
        </w:rPr>
      </w:pPr>
    </w:p>
    <w:p w14:paraId="709F8424" w14:textId="77777777" w:rsidR="008347BD" w:rsidRPr="00727B7A" w:rsidRDefault="008347BD" w:rsidP="008347BD">
      <w:pPr>
        <w:spacing w:after="0" w:line="240" w:lineRule="auto"/>
        <w:rPr>
          <w:rFonts w:ascii="Corbel" w:hAnsi="Corbel"/>
          <w:color w:val="1881D8"/>
          <w:lang w:val="it-CH"/>
        </w:rPr>
      </w:pPr>
      <w:r w:rsidRPr="00727B7A">
        <w:rPr>
          <w:rFonts w:ascii="Corbel" w:hAnsi="Corbel"/>
          <w:color w:val="1881D8"/>
          <w:lang w:val="it-CH"/>
        </w:rPr>
        <w:t xml:space="preserve">Data, firma del </w:t>
      </w:r>
      <w:r w:rsidRPr="00727B7A">
        <w:rPr>
          <w:rFonts w:ascii="Corbel" w:hAnsi="Corbel"/>
          <w:b/>
          <w:color w:val="1881D8"/>
          <w:lang w:val="it-CH"/>
        </w:rPr>
        <w:t>coach di pratica</w:t>
      </w:r>
      <w:r w:rsidRPr="00727B7A">
        <w:rPr>
          <w:rFonts w:ascii="Corbel" w:hAnsi="Corbel"/>
          <w:color w:val="1881D8"/>
          <w:lang w:val="it-CH"/>
        </w:rPr>
        <w:t>:</w:t>
      </w:r>
    </w:p>
    <w:p w14:paraId="329D44C0" w14:textId="77777777" w:rsidR="000D2747" w:rsidRPr="00727B7A" w:rsidRDefault="000D2747" w:rsidP="000D2747">
      <w:pPr>
        <w:spacing w:after="0"/>
        <w:rPr>
          <w:rFonts w:ascii="Corbel" w:hAnsi="Corbel"/>
          <w:color w:val="1881D8"/>
          <w:lang w:val="it-CH"/>
        </w:rPr>
      </w:pPr>
    </w:p>
    <w:p w14:paraId="56635456" w14:textId="77777777" w:rsidR="0059081D" w:rsidRPr="00727B7A" w:rsidRDefault="00776E86" w:rsidP="000D2747">
      <w:pPr>
        <w:spacing w:after="0"/>
        <w:rPr>
          <w:rFonts w:ascii="Corbel" w:hAnsi="Corbel"/>
          <w:color w:val="1881D8"/>
          <w:lang w:val="it-CH"/>
        </w:rPr>
      </w:pPr>
      <w:sdt>
        <w:sdtPr>
          <w:rPr>
            <w:rFonts w:ascii="Corbel" w:hAnsi="Corbel"/>
            <w:color w:val="1881D8"/>
            <w:lang w:val="it-CH"/>
          </w:rPr>
          <w:id w:val="1192875205"/>
          <w:placeholder>
            <w:docPart w:val="E663FF2FB764444F864CF660C3CF064C"/>
          </w:placeholder>
        </w:sdtPr>
        <w:sdtEndPr/>
        <w:sdtContent>
          <w:sdt>
            <w:sdtPr>
              <w:rPr>
                <w:rFonts w:ascii="Corbel" w:hAnsi="Corbel"/>
                <w:color w:val="007AC3"/>
                <w:lang w:val="it-CH"/>
              </w:rPr>
              <w:id w:val="-925109428"/>
              <w:placeholder>
                <w:docPart w:val="BD2070654BA6467EB1D9D8A0F37483B8"/>
              </w:placeholder>
              <w:showingPlcHdr/>
            </w:sdtPr>
            <w:sdtEndPr/>
            <w:sdtContent>
              <w:r w:rsidR="008347BD" w:rsidRPr="00727B7A">
                <w:rPr>
                  <w:rStyle w:val="Platzhaltertext"/>
                  <w:rFonts w:ascii="Corbel" w:hAnsi="Corbel"/>
                  <w:color w:val="007AC3"/>
                  <w:lang w:val="it-CH"/>
                </w:rPr>
                <w:t>Clicca qui per inserire il testo</w:t>
              </w:r>
            </w:sdtContent>
          </w:sdt>
        </w:sdtContent>
      </w:sdt>
      <w:r w:rsidR="002D3B93" w:rsidRPr="00727B7A">
        <w:rPr>
          <w:rFonts w:ascii="Corbel" w:hAnsi="Corbel"/>
          <w:color w:val="1881D8"/>
          <w:lang w:val="it-CH"/>
        </w:rPr>
        <w:t xml:space="preserve"> </w:t>
      </w:r>
    </w:p>
    <w:p w14:paraId="3BA7583C" w14:textId="77777777" w:rsidR="007D569F" w:rsidRPr="00727B7A" w:rsidRDefault="007D569F" w:rsidP="00C91BC6">
      <w:pPr>
        <w:tabs>
          <w:tab w:val="right" w:pos="10466"/>
        </w:tabs>
        <w:spacing w:after="0" w:line="240" w:lineRule="auto"/>
        <w:rPr>
          <w:rFonts w:ascii="Corbel" w:hAnsi="Corbel"/>
          <w:color w:val="1881D8"/>
          <w:sz w:val="4"/>
          <w:szCs w:val="4"/>
          <w:u w:val="single"/>
          <w:lang w:val="it-CH"/>
        </w:rPr>
      </w:pPr>
      <w:r w:rsidRPr="00727B7A">
        <w:rPr>
          <w:rFonts w:ascii="Corbel" w:hAnsi="Corbel"/>
          <w:color w:val="1881D8"/>
          <w:sz w:val="4"/>
          <w:szCs w:val="4"/>
          <w:u w:val="single"/>
          <w:lang w:val="it-CH"/>
        </w:rPr>
        <w:tab/>
      </w:r>
    </w:p>
    <w:p w14:paraId="1DF0CC57" w14:textId="77777777" w:rsidR="0059081D" w:rsidRPr="00727B7A" w:rsidRDefault="0059081D" w:rsidP="000D2747">
      <w:pPr>
        <w:spacing w:after="0"/>
        <w:rPr>
          <w:rFonts w:ascii="Corbel" w:hAnsi="Corbel"/>
          <w:color w:val="1881D8"/>
          <w:lang w:val="it-CH"/>
        </w:rPr>
      </w:pPr>
    </w:p>
    <w:p w14:paraId="39DBF794" w14:textId="77777777" w:rsidR="007D569F" w:rsidRPr="00727B7A" w:rsidRDefault="007D569F" w:rsidP="000D2747">
      <w:pPr>
        <w:spacing w:after="0"/>
        <w:rPr>
          <w:rFonts w:ascii="Corbel" w:hAnsi="Corbel"/>
          <w:color w:val="1881D8"/>
          <w:lang w:val="it-CH"/>
        </w:rPr>
      </w:pPr>
    </w:p>
    <w:p w14:paraId="46B5B7AA" w14:textId="77777777" w:rsidR="007D569F" w:rsidRPr="00727B7A" w:rsidRDefault="007D569F" w:rsidP="000D2747">
      <w:pPr>
        <w:spacing w:after="0"/>
        <w:rPr>
          <w:rFonts w:ascii="Corbel" w:hAnsi="Corbel"/>
          <w:color w:val="1881D8"/>
          <w:lang w:val="it-CH"/>
        </w:rPr>
      </w:pPr>
    </w:p>
    <w:p w14:paraId="4453D8DD" w14:textId="77777777" w:rsidR="008347BD" w:rsidRPr="00727B7A" w:rsidRDefault="008347BD" w:rsidP="008347BD">
      <w:pPr>
        <w:spacing w:after="0" w:line="240" w:lineRule="auto"/>
        <w:rPr>
          <w:rFonts w:ascii="Corbel" w:hAnsi="Corbel"/>
          <w:color w:val="1881D8"/>
          <w:lang w:val="it-CH"/>
        </w:rPr>
      </w:pPr>
      <w:r w:rsidRPr="00727B7A">
        <w:rPr>
          <w:rFonts w:ascii="Corbel" w:hAnsi="Corbel"/>
          <w:color w:val="1881D8"/>
          <w:lang w:val="it-CH"/>
        </w:rPr>
        <w:t xml:space="preserve">Luogo/data, firma della </w:t>
      </w:r>
      <w:r w:rsidRPr="00727B7A">
        <w:rPr>
          <w:rFonts w:ascii="Corbel" w:hAnsi="Corbel"/>
          <w:b/>
          <w:color w:val="1881D8"/>
          <w:lang w:val="it-CH"/>
        </w:rPr>
        <w:t>direzione dello stabilimento</w:t>
      </w:r>
      <w:r w:rsidRPr="00727B7A">
        <w:rPr>
          <w:rFonts w:ascii="Corbel" w:hAnsi="Corbel"/>
          <w:color w:val="1881D8"/>
          <w:lang w:val="it-CH"/>
        </w:rPr>
        <w:t>:</w:t>
      </w:r>
    </w:p>
    <w:p w14:paraId="5FB36389" w14:textId="77777777" w:rsidR="00941DA3" w:rsidRPr="00727B7A" w:rsidRDefault="00941DA3" w:rsidP="000D2747">
      <w:pPr>
        <w:spacing w:after="0"/>
        <w:rPr>
          <w:rFonts w:ascii="Corbel" w:hAnsi="Corbel"/>
          <w:color w:val="1881D8"/>
          <w:lang w:val="it-CH"/>
        </w:rPr>
      </w:pPr>
    </w:p>
    <w:p w14:paraId="7FFE6305" w14:textId="77777777" w:rsidR="00941DA3" w:rsidRPr="00727B7A" w:rsidRDefault="00776E86" w:rsidP="000D2747">
      <w:pPr>
        <w:spacing w:after="0"/>
        <w:rPr>
          <w:rFonts w:ascii="Corbel" w:hAnsi="Corbel"/>
          <w:color w:val="1881D8"/>
          <w:lang w:val="it-CH"/>
        </w:rPr>
      </w:pPr>
      <w:sdt>
        <w:sdtPr>
          <w:rPr>
            <w:rFonts w:ascii="Corbel" w:hAnsi="Corbel"/>
            <w:color w:val="1881D8"/>
            <w:lang w:val="it-CH"/>
          </w:rPr>
          <w:id w:val="2126271434"/>
        </w:sdtPr>
        <w:sdtEndPr/>
        <w:sdtContent>
          <w:sdt>
            <w:sdtPr>
              <w:rPr>
                <w:rFonts w:ascii="Corbel" w:hAnsi="Corbel"/>
                <w:color w:val="007AC3"/>
                <w:lang w:val="it-CH"/>
              </w:rPr>
              <w:id w:val="786632169"/>
              <w:placeholder>
                <w:docPart w:val="31EFA1C1B10D4C87902C0E9FED606BA7"/>
              </w:placeholder>
              <w:showingPlcHdr/>
            </w:sdtPr>
            <w:sdtEndPr/>
            <w:sdtContent>
              <w:r w:rsidR="008347BD" w:rsidRPr="00727B7A">
                <w:rPr>
                  <w:rStyle w:val="Platzhaltertext"/>
                  <w:rFonts w:ascii="Corbel" w:hAnsi="Corbel"/>
                  <w:color w:val="007AC3"/>
                  <w:lang w:val="it-CH"/>
                </w:rPr>
                <w:t>Clicca qui per inserire il testo</w:t>
              </w:r>
            </w:sdtContent>
          </w:sdt>
        </w:sdtContent>
      </w:sdt>
      <w:r w:rsidR="002D3B93" w:rsidRPr="00727B7A">
        <w:rPr>
          <w:rFonts w:ascii="Corbel" w:hAnsi="Corbel"/>
          <w:color w:val="1881D8"/>
          <w:lang w:val="it-CH"/>
        </w:rPr>
        <w:t xml:space="preserve"> </w:t>
      </w:r>
    </w:p>
    <w:p w14:paraId="5D29B85E" w14:textId="77777777" w:rsidR="007D569F" w:rsidRPr="00727B7A" w:rsidRDefault="007D569F" w:rsidP="00C91BC6">
      <w:pPr>
        <w:tabs>
          <w:tab w:val="right" w:pos="10466"/>
        </w:tabs>
        <w:spacing w:after="0" w:line="240" w:lineRule="auto"/>
        <w:rPr>
          <w:rFonts w:ascii="Corbel" w:hAnsi="Corbel"/>
          <w:color w:val="1881D8"/>
          <w:sz w:val="4"/>
          <w:szCs w:val="4"/>
          <w:u w:val="single"/>
          <w:lang w:val="it-CH"/>
        </w:rPr>
      </w:pPr>
      <w:r w:rsidRPr="00727B7A">
        <w:rPr>
          <w:rFonts w:ascii="Corbel" w:hAnsi="Corbel"/>
          <w:color w:val="1881D8"/>
          <w:sz w:val="4"/>
          <w:szCs w:val="4"/>
          <w:u w:val="single"/>
          <w:lang w:val="it-CH"/>
        </w:rPr>
        <w:tab/>
      </w:r>
    </w:p>
    <w:p w14:paraId="2492CA3D" w14:textId="77777777" w:rsidR="00941DA3" w:rsidRPr="00727B7A" w:rsidRDefault="00941DA3" w:rsidP="000D2747">
      <w:pPr>
        <w:spacing w:after="0"/>
        <w:rPr>
          <w:rFonts w:ascii="Corbel" w:hAnsi="Corbel"/>
          <w:color w:val="1881D8"/>
          <w:lang w:val="it-CH"/>
        </w:rPr>
      </w:pPr>
    </w:p>
    <w:p w14:paraId="2E6542B4" w14:textId="77777777" w:rsidR="0059081D" w:rsidRPr="00727B7A" w:rsidRDefault="0059081D" w:rsidP="000D2747">
      <w:pPr>
        <w:spacing w:after="0"/>
        <w:rPr>
          <w:rFonts w:ascii="Corbel" w:hAnsi="Corbel"/>
          <w:color w:val="1881D8"/>
          <w:lang w:val="it-CH"/>
        </w:rPr>
      </w:pPr>
    </w:p>
    <w:p w14:paraId="7DBCC43C" w14:textId="77777777" w:rsidR="0059081D" w:rsidRPr="00727B7A" w:rsidRDefault="0059081D" w:rsidP="000D2747">
      <w:pPr>
        <w:spacing w:after="0"/>
        <w:rPr>
          <w:rFonts w:ascii="Corbel" w:hAnsi="Corbel"/>
          <w:color w:val="1881D8"/>
          <w:lang w:val="it-CH"/>
        </w:rPr>
      </w:pPr>
    </w:p>
    <w:p w14:paraId="4DC131A0" w14:textId="77777777" w:rsidR="00003C72" w:rsidRPr="00727B7A" w:rsidRDefault="008347BD" w:rsidP="00003C72">
      <w:pPr>
        <w:spacing w:after="0" w:line="240" w:lineRule="auto"/>
        <w:rPr>
          <w:rFonts w:ascii="Corbel" w:hAnsi="Corbel"/>
          <w:b/>
          <w:color w:val="1881D8"/>
          <w:szCs w:val="24"/>
          <w:lang w:val="it-CH"/>
        </w:rPr>
      </w:pPr>
      <w:r w:rsidRPr="00727B7A">
        <w:rPr>
          <w:rFonts w:ascii="Corbel" w:hAnsi="Corbel"/>
          <w:b/>
          <w:color w:val="1881D8"/>
          <w:szCs w:val="24"/>
          <w:lang w:val="it-CH"/>
        </w:rPr>
        <w:t>Documenti di riferimento</w:t>
      </w:r>
    </w:p>
    <w:p w14:paraId="07999C79" w14:textId="77777777" w:rsidR="008347BD" w:rsidRPr="00727B7A" w:rsidRDefault="008347BD" w:rsidP="008347BD">
      <w:pPr>
        <w:pStyle w:val="Listenabsatz"/>
        <w:numPr>
          <w:ilvl w:val="0"/>
          <w:numId w:val="6"/>
        </w:numPr>
        <w:spacing w:after="0" w:line="280" w:lineRule="atLeast"/>
        <w:ind w:left="426" w:hanging="426"/>
        <w:rPr>
          <w:rFonts w:ascii="Corbel" w:hAnsi="Corbel"/>
          <w:color w:val="1881D8"/>
          <w:szCs w:val="24"/>
          <w:lang w:val="it-CH"/>
        </w:rPr>
      </w:pPr>
      <w:r w:rsidRPr="00727B7A">
        <w:rPr>
          <w:rFonts w:ascii="Corbel" w:hAnsi="Corbel"/>
          <w:color w:val="1881D8"/>
          <w:szCs w:val="24"/>
          <w:lang w:val="it-CH"/>
        </w:rPr>
        <w:t xml:space="preserve">Programma di formazione «agente di custodia (f) / agente di custodia (m)» del </w:t>
      </w:r>
      <w:r w:rsidR="00826B0C">
        <w:rPr>
          <w:rFonts w:ascii="Corbel" w:hAnsi="Corbel"/>
          <w:color w:val="1881D8"/>
          <w:szCs w:val="24"/>
          <w:lang w:val="it-CH"/>
        </w:rPr>
        <w:t>15 marzo 2018</w:t>
      </w:r>
    </w:p>
    <w:p w14:paraId="2B147D2A" w14:textId="77777777" w:rsidR="008347BD" w:rsidRPr="00727B7A" w:rsidRDefault="008347BD" w:rsidP="00D621C5">
      <w:pPr>
        <w:pStyle w:val="Listenabsatz"/>
        <w:numPr>
          <w:ilvl w:val="0"/>
          <w:numId w:val="6"/>
        </w:numPr>
        <w:tabs>
          <w:tab w:val="left" w:pos="3600"/>
        </w:tabs>
        <w:spacing w:after="0" w:line="240" w:lineRule="auto"/>
        <w:ind w:left="426" w:hanging="426"/>
        <w:rPr>
          <w:color w:val="007AC3"/>
          <w:lang w:val="it-CH"/>
        </w:rPr>
      </w:pPr>
      <w:r w:rsidRPr="00727B7A">
        <w:rPr>
          <w:rFonts w:ascii="Corbel" w:hAnsi="Corbel"/>
          <w:color w:val="007AC3"/>
          <w:szCs w:val="24"/>
          <w:lang w:val="it-CH"/>
        </w:rPr>
        <w:t>Profilo di qualificazione «agente di custodia (f) / agente di custodia (m)» del 30 ottobre 2017</w:t>
      </w:r>
    </w:p>
    <w:sectPr w:rsidR="008347BD" w:rsidRPr="00727B7A" w:rsidSect="004257DB">
      <w:headerReference w:type="default" r:id="rId16"/>
      <w:footerReference w:type="default" r:id="rId17"/>
      <w:headerReference w:type="first" r:id="rId18"/>
      <w:footerReference w:type="first" r:id="rId19"/>
      <w:pgSz w:w="11906" w:h="16838" w:code="9"/>
      <w:pgMar w:top="2722" w:right="1418"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332D9" w14:textId="77777777" w:rsidR="00C707C9" w:rsidRDefault="00C707C9" w:rsidP="007165D6">
      <w:pPr>
        <w:spacing w:after="0" w:line="240" w:lineRule="auto"/>
      </w:pPr>
      <w:r>
        <w:separator/>
      </w:r>
    </w:p>
  </w:endnote>
  <w:endnote w:type="continuationSeparator" w:id="0">
    <w:p w14:paraId="5157E728" w14:textId="77777777" w:rsidR="00C707C9" w:rsidRDefault="00C707C9" w:rsidP="0071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A798" w14:textId="77777777" w:rsidR="00B34257" w:rsidRPr="004257DB" w:rsidRDefault="00B34257" w:rsidP="004257DB">
    <w:pPr>
      <w:pStyle w:val="Fuzeile"/>
      <w:rPr>
        <w:rFonts w:ascii="Corbel" w:hAnsi="Corbel"/>
        <w:color w:val="007AC3"/>
        <w:sz w:val="18"/>
        <w:szCs w:val="18"/>
        <w:lang w:val="fr-CH"/>
      </w:rPr>
    </w:pPr>
    <w:r w:rsidRPr="006D0E17">
      <w:rPr>
        <w:rFonts w:ascii="Corbel" w:hAnsi="Corbel"/>
        <w:b/>
        <w:color w:val="007AC3"/>
        <w:sz w:val="18"/>
        <w:szCs w:val="18"/>
        <w:lang w:val="it-CH"/>
      </w:rPr>
      <w:t>Prova di efficienza in istituzione</w:t>
    </w:r>
    <w:r w:rsidRPr="004257DB">
      <w:rPr>
        <w:rFonts w:ascii="Corbel" w:hAnsi="Corbel"/>
        <w:color w:val="007AC3"/>
        <w:sz w:val="18"/>
        <w:szCs w:val="18"/>
        <w:lang w:val="fr-CH"/>
      </w:rPr>
      <w:tab/>
    </w:r>
    <w:r w:rsidRPr="004257DB">
      <w:rPr>
        <w:rFonts w:ascii="Corbel" w:hAnsi="Corbel"/>
        <w:color w:val="007AC3"/>
        <w:sz w:val="18"/>
        <w:szCs w:val="18"/>
        <w:lang w:val="fr-CH"/>
      </w:rPr>
      <w:tab/>
    </w:r>
    <w:r w:rsidRPr="004257DB">
      <w:rPr>
        <w:rFonts w:ascii="Corbel" w:hAnsi="Corbel"/>
        <w:color w:val="007AC3"/>
        <w:sz w:val="18"/>
        <w:szCs w:val="18"/>
      </w:rPr>
      <w:fldChar w:fldCharType="begin"/>
    </w:r>
    <w:r w:rsidRPr="004257DB">
      <w:rPr>
        <w:rFonts w:ascii="Corbel" w:hAnsi="Corbel"/>
        <w:color w:val="007AC3"/>
        <w:sz w:val="18"/>
        <w:szCs w:val="18"/>
        <w:lang w:val="fr-CH"/>
      </w:rPr>
      <w:instrText>PAGE   \* MERGEFORMAT</w:instrText>
    </w:r>
    <w:r w:rsidRPr="004257DB">
      <w:rPr>
        <w:rFonts w:ascii="Corbel" w:hAnsi="Corbel"/>
        <w:color w:val="007AC3"/>
        <w:sz w:val="18"/>
        <w:szCs w:val="18"/>
      </w:rPr>
      <w:fldChar w:fldCharType="separate"/>
    </w:r>
    <w:r w:rsidR="00090D35">
      <w:rPr>
        <w:rFonts w:ascii="Corbel" w:hAnsi="Corbel"/>
        <w:noProof/>
        <w:color w:val="007AC3"/>
        <w:sz w:val="18"/>
        <w:szCs w:val="18"/>
        <w:lang w:val="fr-CH"/>
      </w:rPr>
      <w:t>7</w:t>
    </w:r>
    <w:r w:rsidRPr="004257DB">
      <w:rPr>
        <w:rFonts w:ascii="Corbel" w:hAnsi="Corbel"/>
        <w:color w:val="007AC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DFC8" w14:textId="77777777" w:rsidR="00B34257" w:rsidRPr="006D0E17" w:rsidRDefault="00B34257" w:rsidP="004257DB">
    <w:pPr>
      <w:pStyle w:val="Fuzeile"/>
      <w:rPr>
        <w:rFonts w:ascii="Corbel" w:hAnsi="Corbel"/>
        <w:color w:val="007AC3"/>
        <w:sz w:val="18"/>
        <w:szCs w:val="18"/>
        <w:lang w:val="it-CH"/>
      </w:rPr>
    </w:pPr>
    <w:r w:rsidRPr="006D0E17">
      <w:rPr>
        <w:rFonts w:ascii="Corbel" w:hAnsi="Corbel"/>
        <w:b/>
        <w:color w:val="007AC3"/>
        <w:sz w:val="18"/>
        <w:szCs w:val="18"/>
        <w:lang w:val="it-CH"/>
      </w:rPr>
      <w:t>Prova di efficienza in istituzione</w:t>
    </w:r>
    <w:r w:rsidRPr="006D0E17">
      <w:rPr>
        <w:rFonts w:ascii="Corbel" w:hAnsi="Corbel"/>
        <w:color w:val="007AC3"/>
        <w:sz w:val="18"/>
        <w:szCs w:val="18"/>
        <w:lang w:val="it-CH"/>
      </w:rPr>
      <w:tab/>
    </w:r>
    <w:r w:rsidRPr="006D0E17">
      <w:rPr>
        <w:rFonts w:ascii="Corbel" w:hAnsi="Corbel"/>
        <w:color w:val="007AC3"/>
        <w:sz w:val="18"/>
        <w:szCs w:val="18"/>
        <w:lang w:val="it-CH"/>
      </w:rPr>
      <w:tab/>
    </w:r>
    <w:r w:rsidRPr="004257DB">
      <w:rPr>
        <w:rFonts w:ascii="Corbel" w:hAnsi="Corbel"/>
        <w:color w:val="007AC3"/>
        <w:sz w:val="18"/>
        <w:szCs w:val="18"/>
      </w:rPr>
      <w:fldChar w:fldCharType="begin"/>
    </w:r>
    <w:r w:rsidRPr="006D0E17">
      <w:rPr>
        <w:rFonts w:ascii="Corbel" w:hAnsi="Corbel"/>
        <w:color w:val="007AC3"/>
        <w:sz w:val="18"/>
        <w:szCs w:val="18"/>
        <w:lang w:val="it-CH"/>
      </w:rPr>
      <w:instrText>PAGE   \* MERGEFORMAT</w:instrText>
    </w:r>
    <w:r w:rsidRPr="004257DB">
      <w:rPr>
        <w:rFonts w:ascii="Corbel" w:hAnsi="Corbel"/>
        <w:color w:val="007AC3"/>
        <w:sz w:val="18"/>
        <w:szCs w:val="18"/>
      </w:rPr>
      <w:fldChar w:fldCharType="separate"/>
    </w:r>
    <w:r w:rsidR="00090D35">
      <w:rPr>
        <w:rFonts w:ascii="Corbel" w:hAnsi="Corbel"/>
        <w:noProof/>
        <w:color w:val="007AC3"/>
        <w:sz w:val="18"/>
        <w:szCs w:val="18"/>
        <w:lang w:val="it-CH"/>
      </w:rPr>
      <w:t>1</w:t>
    </w:r>
    <w:r w:rsidRPr="004257DB">
      <w:rPr>
        <w:rFonts w:ascii="Corbel" w:hAnsi="Corbel"/>
        <w:color w:val="007AC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3558D" w14:textId="77777777" w:rsidR="00C707C9" w:rsidRDefault="00C707C9" w:rsidP="007165D6">
      <w:pPr>
        <w:spacing w:after="0" w:line="240" w:lineRule="auto"/>
      </w:pPr>
      <w:r>
        <w:separator/>
      </w:r>
    </w:p>
  </w:footnote>
  <w:footnote w:type="continuationSeparator" w:id="0">
    <w:p w14:paraId="1EA046B8" w14:textId="77777777" w:rsidR="00C707C9" w:rsidRDefault="00C707C9" w:rsidP="0071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9F87" w14:textId="77777777" w:rsidR="00B34257" w:rsidRPr="004257DB" w:rsidRDefault="00B34257" w:rsidP="004257DB">
    <w:pPr>
      <w:pStyle w:val="Kopfzeile"/>
    </w:pPr>
    <w:r w:rsidRPr="00CF3955">
      <w:rPr>
        <w:b/>
        <w:noProof/>
        <w:lang w:val="de-DE" w:eastAsia="de-DE"/>
      </w:rPr>
      <w:drawing>
        <wp:anchor distT="0" distB="0" distL="114300" distR="114300" simplePos="0" relativeHeight="251661312" behindDoc="1" locked="0" layoutInCell="1" allowOverlap="1" wp14:anchorId="6F10367F" wp14:editId="5C078F7C">
          <wp:simplePos x="0" y="0"/>
          <wp:positionH relativeFrom="page">
            <wp:posOffset>-24856</wp:posOffset>
          </wp:positionH>
          <wp:positionV relativeFrom="page">
            <wp:posOffset>-4263</wp:posOffset>
          </wp:positionV>
          <wp:extent cx="4489200" cy="19188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JV_Logo_SVG_kurz-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892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3A2B" w14:textId="77777777" w:rsidR="00B34257" w:rsidRPr="004257DB" w:rsidRDefault="00B34257" w:rsidP="004257DB">
    <w:pPr>
      <w:pStyle w:val="Kopfzeile"/>
    </w:pPr>
    <w:r>
      <w:rPr>
        <w:noProof/>
        <w:lang w:val="de-DE" w:eastAsia="de-DE"/>
      </w:rPr>
      <w:drawing>
        <wp:anchor distT="0" distB="0" distL="114300" distR="114300" simplePos="0" relativeHeight="251659264" behindDoc="1" locked="0" layoutInCell="1" allowOverlap="1" wp14:anchorId="291870E0" wp14:editId="29AEF946">
          <wp:simplePos x="0" y="0"/>
          <wp:positionH relativeFrom="page">
            <wp:posOffset>-3084</wp:posOffset>
          </wp:positionH>
          <wp:positionV relativeFrom="page">
            <wp:posOffset>6622</wp:posOffset>
          </wp:positionV>
          <wp:extent cx="4489200" cy="191880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V_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892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3DF"/>
    <w:multiLevelType w:val="hybridMultilevel"/>
    <w:tmpl w:val="7C683E4A"/>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F9B2C14"/>
    <w:multiLevelType w:val="hybridMultilevel"/>
    <w:tmpl w:val="44C4995E"/>
    <w:lvl w:ilvl="0" w:tplc="7E3E871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C53E1"/>
    <w:multiLevelType w:val="multilevel"/>
    <w:tmpl w:val="C9123126"/>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361"/>
        </w:tabs>
        <w:ind w:left="1360" w:firstLine="1"/>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4" w15:restartNumberingAfterBreak="0">
    <w:nsid w:val="320D629A"/>
    <w:multiLevelType w:val="multilevel"/>
    <w:tmpl w:val="F82A246C"/>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88F3B56"/>
    <w:multiLevelType w:val="hybridMultilevel"/>
    <w:tmpl w:val="3328C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193611"/>
    <w:multiLevelType w:val="hybridMultilevel"/>
    <w:tmpl w:val="7C683E4A"/>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3"/>
  </w:num>
  <w:num w:numId="5">
    <w:abstractNumId w:val="2"/>
  </w:num>
  <w:num w:numId="6">
    <w:abstractNumId w:val="6"/>
  </w:num>
  <w:num w:numId="7">
    <w:abstractNumId w:val="1"/>
  </w:num>
  <w:num w:numId="8">
    <w:abstractNumId w:val="0"/>
  </w:num>
  <w:num w:numId="9">
    <w:abstractNumId w:val="8"/>
  </w:num>
  <w:num w:numId="10">
    <w:abstractNumId w:val="4"/>
  </w:num>
  <w:num w:numId="11">
    <w:abstractNumId w:val="4"/>
  </w:num>
  <w:num w:numId="12">
    <w:abstractNumId w:val="4"/>
  </w:num>
  <w:num w:numId="13">
    <w:abstractNumId w:val="4"/>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yAy20h90AEE7cA7sRVxmQQ7BD2qE+JhKutrEN65+rCjZWaD57cHTX7GUOjkJEz/bRFfEBhRztSOkZwOiRC5yoQ==" w:salt="Cxvbij1p4iZ2lnMBtR/Np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FF"/>
    <w:rsid w:val="00001648"/>
    <w:rsid w:val="000039B1"/>
    <w:rsid w:val="00003C72"/>
    <w:rsid w:val="00007B70"/>
    <w:rsid w:val="00007EC9"/>
    <w:rsid w:val="000200FA"/>
    <w:rsid w:val="000216CE"/>
    <w:rsid w:val="00032B4E"/>
    <w:rsid w:val="00033821"/>
    <w:rsid w:val="00034697"/>
    <w:rsid w:val="00035530"/>
    <w:rsid w:val="0003745D"/>
    <w:rsid w:val="00047216"/>
    <w:rsid w:val="0005104E"/>
    <w:rsid w:val="00053366"/>
    <w:rsid w:val="00057508"/>
    <w:rsid w:val="00077BDC"/>
    <w:rsid w:val="00084919"/>
    <w:rsid w:val="00087106"/>
    <w:rsid w:val="00090D35"/>
    <w:rsid w:val="00090ED7"/>
    <w:rsid w:val="00096D88"/>
    <w:rsid w:val="000B5273"/>
    <w:rsid w:val="000D1F32"/>
    <w:rsid w:val="000D2747"/>
    <w:rsid w:val="000E771D"/>
    <w:rsid w:val="000F2870"/>
    <w:rsid w:val="000F61FA"/>
    <w:rsid w:val="000F7C15"/>
    <w:rsid w:val="00104AAD"/>
    <w:rsid w:val="001071EA"/>
    <w:rsid w:val="00113C79"/>
    <w:rsid w:val="001267EB"/>
    <w:rsid w:val="00135A86"/>
    <w:rsid w:val="00140741"/>
    <w:rsid w:val="00144BC8"/>
    <w:rsid w:val="00144D83"/>
    <w:rsid w:val="001473DD"/>
    <w:rsid w:val="001565CE"/>
    <w:rsid w:val="00156798"/>
    <w:rsid w:val="0015694A"/>
    <w:rsid w:val="001609B0"/>
    <w:rsid w:val="00165167"/>
    <w:rsid w:val="0017448B"/>
    <w:rsid w:val="00177ABD"/>
    <w:rsid w:val="001811CF"/>
    <w:rsid w:val="0018582F"/>
    <w:rsid w:val="00190293"/>
    <w:rsid w:val="001917BE"/>
    <w:rsid w:val="00193F13"/>
    <w:rsid w:val="001953E9"/>
    <w:rsid w:val="001B23CC"/>
    <w:rsid w:val="001C182B"/>
    <w:rsid w:val="001D5FCD"/>
    <w:rsid w:val="00204762"/>
    <w:rsid w:val="00211931"/>
    <w:rsid w:val="002123DF"/>
    <w:rsid w:val="002223D9"/>
    <w:rsid w:val="00222941"/>
    <w:rsid w:val="002353D1"/>
    <w:rsid w:val="00247CF5"/>
    <w:rsid w:val="00255533"/>
    <w:rsid w:val="00260718"/>
    <w:rsid w:val="002719B5"/>
    <w:rsid w:val="00275CF9"/>
    <w:rsid w:val="002761BB"/>
    <w:rsid w:val="002775DB"/>
    <w:rsid w:val="00277A2C"/>
    <w:rsid w:val="00277F01"/>
    <w:rsid w:val="00283CF5"/>
    <w:rsid w:val="00297F1B"/>
    <w:rsid w:val="002B1CED"/>
    <w:rsid w:val="002C45FE"/>
    <w:rsid w:val="002C48E4"/>
    <w:rsid w:val="002D33E8"/>
    <w:rsid w:val="002D3B93"/>
    <w:rsid w:val="002D7402"/>
    <w:rsid w:val="002E1FFD"/>
    <w:rsid w:val="002F2688"/>
    <w:rsid w:val="002F30B3"/>
    <w:rsid w:val="00300C3A"/>
    <w:rsid w:val="00320833"/>
    <w:rsid w:val="0032638E"/>
    <w:rsid w:val="00330759"/>
    <w:rsid w:val="00330843"/>
    <w:rsid w:val="00335D8F"/>
    <w:rsid w:val="003514F9"/>
    <w:rsid w:val="00355883"/>
    <w:rsid w:val="00357B75"/>
    <w:rsid w:val="00366CB8"/>
    <w:rsid w:val="0038278A"/>
    <w:rsid w:val="00384167"/>
    <w:rsid w:val="0038663A"/>
    <w:rsid w:val="0039135C"/>
    <w:rsid w:val="0039572F"/>
    <w:rsid w:val="00396002"/>
    <w:rsid w:val="003A5291"/>
    <w:rsid w:val="003A5989"/>
    <w:rsid w:val="003B512C"/>
    <w:rsid w:val="003B5F23"/>
    <w:rsid w:val="003D0EFF"/>
    <w:rsid w:val="003E103E"/>
    <w:rsid w:val="003E3606"/>
    <w:rsid w:val="00420CF2"/>
    <w:rsid w:val="00422884"/>
    <w:rsid w:val="00424BC9"/>
    <w:rsid w:val="004257DB"/>
    <w:rsid w:val="00431A25"/>
    <w:rsid w:val="00432EE5"/>
    <w:rsid w:val="00440A22"/>
    <w:rsid w:val="00441A44"/>
    <w:rsid w:val="00441EBB"/>
    <w:rsid w:val="0044574B"/>
    <w:rsid w:val="00467756"/>
    <w:rsid w:val="00470C82"/>
    <w:rsid w:val="0047307F"/>
    <w:rsid w:val="0047609D"/>
    <w:rsid w:val="004779FE"/>
    <w:rsid w:val="00485874"/>
    <w:rsid w:val="004916A0"/>
    <w:rsid w:val="00494AD9"/>
    <w:rsid w:val="0049574B"/>
    <w:rsid w:val="00495A87"/>
    <w:rsid w:val="00497051"/>
    <w:rsid w:val="00497D96"/>
    <w:rsid w:val="004A2BC8"/>
    <w:rsid w:val="004A3211"/>
    <w:rsid w:val="004A409E"/>
    <w:rsid w:val="004B5731"/>
    <w:rsid w:val="004B7B45"/>
    <w:rsid w:val="004D25CD"/>
    <w:rsid w:val="004D4EFF"/>
    <w:rsid w:val="004D782E"/>
    <w:rsid w:val="004E5B8C"/>
    <w:rsid w:val="00507CB2"/>
    <w:rsid w:val="00507CDB"/>
    <w:rsid w:val="00517DC3"/>
    <w:rsid w:val="0052020E"/>
    <w:rsid w:val="0052476B"/>
    <w:rsid w:val="00525F62"/>
    <w:rsid w:val="00530087"/>
    <w:rsid w:val="005408C1"/>
    <w:rsid w:val="00540ADB"/>
    <w:rsid w:val="00550C96"/>
    <w:rsid w:val="00551DB2"/>
    <w:rsid w:val="0055462D"/>
    <w:rsid w:val="005550DD"/>
    <w:rsid w:val="00556E5D"/>
    <w:rsid w:val="00572B83"/>
    <w:rsid w:val="00580782"/>
    <w:rsid w:val="00580D52"/>
    <w:rsid w:val="00581059"/>
    <w:rsid w:val="005868B2"/>
    <w:rsid w:val="0059081D"/>
    <w:rsid w:val="00597097"/>
    <w:rsid w:val="005C048B"/>
    <w:rsid w:val="005C38FD"/>
    <w:rsid w:val="005C54F5"/>
    <w:rsid w:val="005D2F8D"/>
    <w:rsid w:val="005D380D"/>
    <w:rsid w:val="005D6F65"/>
    <w:rsid w:val="005D7586"/>
    <w:rsid w:val="005E6E28"/>
    <w:rsid w:val="005F3F1D"/>
    <w:rsid w:val="0060757F"/>
    <w:rsid w:val="00624673"/>
    <w:rsid w:val="0063142E"/>
    <w:rsid w:val="006345A2"/>
    <w:rsid w:val="00646402"/>
    <w:rsid w:val="00647657"/>
    <w:rsid w:val="00651FDA"/>
    <w:rsid w:val="006560EA"/>
    <w:rsid w:val="006566C0"/>
    <w:rsid w:val="006567EB"/>
    <w:rsid w:val="00660806"/>
    <w:rsid w:val="00661863"/>
    <w:rsid w:val="00666E34"/>
    <w:rsid w:val="00667D1D"/>
    <w:rsid w:val="00670A31"/>
    <w:rsid w:val="0067228D"/>
    <w:rsid w:val="006827D5"/>
    <w:rsid w:val="00691FA5"/>
    <w:rsid w:val="006A5966"/>
    <w:rsid w:val="006D0C38"/>
    <w:rsid w:val="006D0E17"/>
    <w:rsid w:val="006D3864"/>
    <w:rsid w:val="006E0AB5"/>
    <w:rsid w:val="006F17AC"/>
    <w:rsid w:val="006F1A94"/>
    <w:rsid w:val="006F479B"/>
    <w:rsid w:val="00702FA9"/>
    <w:rsid w:val="00704338"/>
    <w:rsid w:val="007077FA"/>
    <w:rsid w:val="00707951"/>
    <w:rsid w:val="007165D6"/>
    <w:rsid w:val="007168F7"/>
    <w:rsid w:val="0072159E"/>
    <w:rsid w:val="00727B7A"/>
    <w:rsid w:val="007325A4"/>
    <w:rsid w:val="00736DDE"/>
    <w:rsid w:val="00737AD0"/>
    <w:rsid w:val="00741424"/>
    <w:rsid w:val="007435C3"/>
    <w:rsid w:val="00744CDA"/>
    <w:rsid w:val="00744FE4"/>
    <w:rsid w:val="0075291F"/>
    <w:rsid w:val="00770B5E"/>
    <w:rsid w:val="00776570"/>
    <w:rsid w:val="00776E86"/>
    <w:rsid w:val="007914A4"/>
    <w:rsid w:val="00797F18"/>
    <w:rsid w:val="007A32DF"/>
    <w:rsid w:val="007A5E8B"/>
    <w:rsid w:val="007A6BB1"/>
    <w:rsid w:val="007A73CD"/>
    <w:rsid w:val="007C4D21"/>
    <w:rsid w:val="007C57CA"/>
    <w:rsid w:val="007C61E8"/>
    <w:rsid w:val="007D569F"/>
    <w:rsid w:val="007D7BC1"/>
    <w:rsid w:val="007F07B2"/>
    <w:rsid w:val="008005BF"/>
    <w:rsid w:val="0080196B"/>
    <w:rsid w:val="00810432"/>
    <w:rsid w:val="008152E6"/>
    <w:rsid w:val="0082196A"/>
    <w:rsid w:val="00826B0C"/>
    <w:rsid w:val="0082722E"/>
    <w:rsid w:val="008323F9"/>
    <w:rsid w:val="008347BD"/>
    <w:rsid w:val="0084254C"/>
    <w:rsid w:val="0085008B"/>
    <w:rsid w:val="0085567E"/>
    <w:rsid w:val="008659EC"/>
    <w:rsid w:val="00865AE1"/>
    <w:rsid w:val="00896305"/>
    <w:rsid w:val="008A1201"/>
    <w:rsid w:val="008B4AD4"/>
    <w:rsid w:val="008C1A67"/>
    <w:rsid w:val="008C5C7E"/>
    <w:rsid w:val="008D5344"/>
    <w:rsid w:val="008D71D8"/>
    <w:rsid w:val="008D736A"/>
    <w:rsid w:val="008D7939"/>
    <w:rsid w:val="008E3B54"/>
    <w:rsid w:val="008E767B"/>
    <w:rsid w:val="008F0AD5"/>
    <w:rsid w:val="008F1173"/>
    <w:rsid w:val="008F78BA"/>
    <w:rsid w:val="00901533"/>
    <w:rsid w:val="00901A3B"/>
    <w:rsid w:val="0092435F"/>
    <w:rsid w:val="00930602"/>
    <w:rsid w:val="00940E4B"/>
    <w:rsid w:val="00941DA3"/>
    <w:rsid w:val="0094375F"/>
    <w:rsid w:val="00943AED"/>
    <w:rsid w:val="00944A4F"/>
    <w:rsid w:val="00965302"/>
    <w:rsid w:val="00970AFF"/>
    <w:rsid w:val="00970CDD"/>
    <w:rsid w:val="00973112"/>
    <w:rsid w:val="009968C7"/>
    <w:rsid w:val="009B57AE"/>
    <w:rsid w:val="009B64CD"/>
    <w:rsid w:val="009C2B30"/>
    <w:rsid w:val="009C65F4"/>
    <w:rsid w:val="009D15FC"/>
    <w:rsid w:val="009F5414"/>
    <w:rsid w:val="009F7011"/>
    <w:rsid w:val="00A12AD7"/>
    <w:rsid w:val="00A1443C"/>
    <w:rsid w:val="00A30112"/>
    <w:rsid w:val="00A33593"/>
    <w:rsid w:val="00A56890"/>
    <w:rsid w:val="00A57C89"/>
    <w:rsid w:val="00A61C45"/>
    <w:rsid w:val="00A73AE3"/>
    <w:rsid w:val="00A77DC2"/>
    <w:rsid w:val="00A82FDC"/>
    <w:rsid w:val="00A92704"/>
    <w:rsid w:val="00A951D8"/>
    <w:rsid w:val="00A95B64"/>
    <w:rsid w:val="00AB0C27"/>
    <w:rsid w:val="00AB3645"/>
    <w:rsid w:val="00AB3F36"/>
    <w:rsid w:val="00AC092D"/>
    <w:rsid w:val="00AD2E95"/>
    <w:rsid w:val="00AD5E86"/>
    <w:rsid w:val="00AE54E2"/>
    <w:rsid w:val="00AF5576"/>
    <w:rsid w:val="00B032DC"/>
    <w:rsid w:val="00B0731B"/>
    <w:rsid w:val="00B13D69"/>
    <w:rsid w:val="00B21178"/>
    <w:rsid w:val="00B32983"/>
    <w:rsid w:val="00B34257"/>
    <w:rsid w:val="00B40138"/>
    <w:rsid w:val="00B503C7"/>
    <w:rsid w:val="00B547B2"/>
    <w:rsid w:val="00B55131"/>
    <w:rsid w:val="00B604BF"/>
    <w:rsid w:val="00B6742D"/>
    <w:rsid w:val="00B7391C"/>
    <w:rsid w:val="00B74842"/>
    <w:rsid w:val="00B75526"/>
    <w:rsid w:val="00B7596D"/>
    <w:rsid w:val="00B97009"/>
    <w:rsid w:val="00B97D48"/>
    <w:rsid w:val="00BA6694"/>
    <w:rsid w:val="00BA7546"/>
    <w:rsid w:val="00BC0C62"/>
    <w:rsid w:val="00BC5A92"/>
    <w:rsid w:val="00BD08A0"/>
    <w:rsid w:val="00BD38BA"/>
    <w:rsid w:val="00BE03B8"/>
    <w:rsid w:val="00BE1960"/>
    <w:rsid w:val="00C00D43"/>
    <w:rsid w:val="00C056BC"/>
    <w:rsid w:val="00C073A1"/>
    <w:rsid w:val="00C0759A"/>
    <w:rsid w:val="00C22331"/>
    <w:rsid w:val="00C231D7"/>
    <w:rsid w:val="00C54261"/>
    <w:rsid w:val="00C61237"/>
    <w:rsid w:val="00C65AB8"/>
    <w:rsid w:val="00C6693F"/>
    <w:rsid w:val="00C707C9"/>
    <w:rsid w:val="00C75A45"/>
    <w:rsid w:val="00C77FEA"/>
    <w:rsid w:val="00C82FC9"/>
    <w:rsid w:val="00C84C22"/>
    <w:rsid w:val="00C84EAD"/>
    <w:rsid w:val="00C91BC6"/>
    <w:rsid w:val="00C96F21"/>
    <w:rsid w:val="00CA1247"/>
    <w:rsid w:val="00CA1829"/>
    <w:rsid w:val="00CA63A6"/>
    <w:rsid w:val="00CA7C32"/>
    <w:rsid w:val="00CB0343"/>
    <w:rsid w:val="00CB7B55"/>
    <w:rsid w:val="00CE7915"/>
    <w:rsid w:val="00CF47BC"/>
    <w:rsid w:val="00D03033"/>
    <w:rsid w:val="00D3316A"/>
    <w:rsid w:val="00D33BD0"/>
    <w:rsid w:val="00D33DB8"/>
    <w:rsid w:val="00D671F1"/>
    <w:rsid w:val="00D725B8"/>
    <w:rsid w:val="00D80667"/>
    <w:rsid w:val="00DA5AB5"/>
    <w:rsid w:val="00DB1FE7"/>
    <w:rsid w:val="00DB66FA"/>
    <w:rsid w:val="00DC4367"/>
    <w:rsid w:val="00DC4D8C"/>
    <w:rsid w:val="00DD3E56"/>
    <w:rsid w:val="00DE019D"/>
    <w:rsid w:val="00DF0AD1"/>
    <w:rsid w:val="00DF3FF1"/>
    <w:rsid w:val="00DF5DEB"/>
    <w:rsid w:val="00E011FB"/>
    <w:rsid w:val="00E020DA"/>
    <w:rsid w:val="00E024F1"/>
    <w:rsid w:val="00E06288"/>
    <w:rsid w:val="00E1518C"/>
    <w:rsid w:val="00E242A2"/>
    <w:rsid w:val="00E328AD"/>
    <w:rsid w:val="00E32C21"/>
    <w:rsid w:val="00E334BB"/>
    <w:rsid w:val="00E3474D"/>
    <w:rsid w:val="00E45E5A"/>
    <w:rsid w:val="00E66327"/>
    <w:rsid w:val="00E76473"/>
    <w:rsid w:val="00E775C1"/>
    <w:rsid w:val="00E87E72"/>
    <w:rsid w:val="00E93BC3"/>
    <w:rsid w:val="00E962CE"/>
    <w:rsid w:val="00E97B3B"/>
    <w:rsid w:val="00EA4BE8"/>
    <w:rsid w:val="00EA70C8"/>
    <w:rsid w:val="00EB41A2"/>
    <w:rsid w:val="00EB5C22"/>
    <w:rsid w:val="00EE32DC"/>
    <w:rsid w:val="00EE410D"/>
    <w:rsid w:val="00F13684"/>
    <w:rsid w:val="00F17A0A"/>
    <w:rsid w:val="00F24E9F"/>
    <w:rsid w:val="00F323BA"/>
    <w:rsid w:val="00F436F5"/>
    <w:rsid w:val="00F61D74"/>
    <w:rsid w:val="00F63C80"/>
    <w:rsid w:val="00F67028"/>
    <w:rsid w:val="00F768FE"/>
    <w:rsid w:val="00F8084E"/>
    <w:rsid w:val="00F84523"/>
    <w:rsid w:val="00F931F9"/>
    <w:rsid w:val="00F941EB"/>
    <w:rsid w:val="00FA0AB6"/>
    <w:rsid w:val="00FA1868"/>
    <w:rsid w:val="00FA6822"/>
    <w:rsid w:val="00FB7313"/>
    <w:rsid w:val="00FD2E13"/>
    <w:rsid w:val="00FD2F85"/>
    <w:rsid w:val="00FD3D44"/>
    <w:rsid w:val="00FD5019"/>
    <w:rsid w:val="00FD5A4B"/>
    <w:rsid w:val="00FE285E"/>
    <w:rsid w:val="00FF4B72"/>
    <w:rsid w:val="00FF6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9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7AC"/>
    <w:rPr>
      <w:spacing w:val="4"/>
    </w:rPr>
  </w:style>
  <w:style w:type="paragraph" w:styleId="berschrift1">
    <w:name w:val="heading 1"/>
    <w:basedOn w:val="Standard"/>
    <w:next w:val="Standard"/>
    <w:link w:val="berschrift1Zchn"/>
    <w:uiPriority w:val="9"/>
    <w:qFormat/>
    <w:rsid w:val="00B32983"/>
    <w:pPr>
      <w:keepNext/>
      <w:keepLines/>
      <w:numPr>
        <w:numId w:val="1"/>
      </w:numPr>
      <w:spacing w:before="200" w:after="40"/>
      <w:outlineLvl w:val="0"/>
    </w:pPr>
    <w:rPr>
      <w:rFonts w:asciiTheme="majorHAnsi" w:eastAsiaTheme="majorEastAsia" w:hAnsiTheme="majorHAnsi" w:cstheme="majorBidi"/>
      <w:b/>
      <w:bCs/>
      <w:caps/>
      <w:spacing w:val="20"/>
      <w:szCs w:val="28"/>
    </w:rPr>
  </w:style>
  <w:style w:type="paragraph" w:styleId="berschrift2">
    <w:name w:val="heading 2"/>
    <w:basedOn w:val="Standard"/>
    <w:next w:val="Standard"/>
    <w:link w:val="berschrift2Zchn"/>
    <w:uiPriority w:val="9"/>
    <w:qFormat/>
    <w:rsid w:val="00B32983"/>
    <w:pPr>
      <w:keepNext/>
      <w:keepLines/>
      <w:numPr>
        <w:ilvl w:val="1"/>
        <w:numId w:val="1"/>
      </w:numPr>
      <w:spacing w:before="200" w:after="4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B32983"/>
    <w:pPr>
      <w:keepNext/>
      <w:keepLines/>
      <w:numPr>
        <w:ilvl w:val="2"/>
        <w:numId w:val="1"/>
      </w:numPr>
      <w:spacing w:before="200" w:after="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B32983"/>
    <w:pPr>
      <w:keepNext/>
      <w:keepLines/>
      <w:numPr>
        <w:ilvl w:val="3"/>
        <w:numId w:val="1"/>
      </w:numPr>
      <w:spacing w:before="200" w:after="4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651FDA"/>
    <w:pPr>
      <w:keepNext/>
      <w:keepLines/>
      <w:numPr>
        <w:ilvl w:val="4"/>
        <w:numId w:val="1"/>
      </w:numPr>
      <w:spacing w:before="200" w:after="0"/>
      <w:outlineLvl w:val="4"/>
    </w:pPr>
    <w:rPr>
      <w:rFonts w:asciiTheme="majorHAnsi" w:eastAsiaTheme="majorEastAsia" w:hAnsiTheme="majorHAnsi" w:cstheme="majorBidi"/>
      <w:color w:val="00005F" w:themeColor="accent1" w:themeShade="7F"/>
    </w:rPr>
  </w:style>
  <w:style w:type="paragraph" w:styleId="berschrift6">
    <w:name w:val="heading 6"/>
    <w:basedOn w:val="Standard"/>
    <w:next w:val="Standard"/>
    <w:link w:val="berschrift6Zchn"/>
    <w:uiPriority w:val="9"/>
    <w:semiHidden/>
    <w:qFormat/>
    <w:rsid w:val="00651FDA"/>
    <w:pPr>
      <w:keepNext/>
      <w:keepLines/>
      <w:numPr>
        <w:ilvl w:val="5"/>
        <w:numId w:val="1"/>
      </w:numPr>
      <w:spacing w:before="200" w:after="0"/>
      <w:outlineLvl w:val="5"/>
    </w:pPr>
    <w:rPr>
      <w:rFonts w:asciiTheme="majorHAnsi" w:eastAsiaTheme="majorEastAsia" w:hAnsiTheme="majorHAnsi" w:cstheme="majorBidi"/>
      <w:i/>
      <w:iCs/>
      <w:color w:val="00005F" w:themeColor="accent1" w:themeShade="7F"/>
    </w:rPr>
  </w:style>
  <w:style w:type="paragraph" w:styleId="berschrift7">
    <w:name w:val="heading 7"/>
    <w:basedOn w:val="Standard"/>
    <w:next w:val="Standard"/>
    <w:link w:val="berschrift7Zchn"/>
    <w:uiPriority w:val="9"/>
    <w:semiHidden/>
    <w:qFormat/>
    <w:rsid w:val="00651F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51FDA"/>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651FDA"/>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kleinArialBold10ptFett">
    <w:name w:val="Titel klein Arial Bold 10pt Fett"/>
    <w:basedOn w:val="Standard"/>
    <w:uiPriority w:val="4"/>
    <w:qFormat/>
    <w:rsid w:val="008F0AD5"/>
    <w:rPr>
      <w:b/>
    </w:rPr>
  </w:style>
  <w:style w:type="paragraph" w:customStyle="1" w:styleId="Textklein8ptAdressusw">
    <w:name w:val="Text klein 8pt Adress usw."/>
    <w:basedOn w:val="TitelkleinArialBold10ptFett"/>
    <w:uiPriority w:val="5"/>
    <w:qFormat/>
    <w:rsid w:val="008F0AD5"/>
    <w:pPr>
      <w:spacing w:line="200" w:lineRule="atLeast"/>
    </w:pPr>
    <w:rPr>
      <w:sz w:val="16"/>
    </w:rPr>
  </w:style>
  <w:style w:type="paragraph" w:styleId="Kopfzeile">
    <w:name w:val="header"/>
    <w:basedOn w:val="Standard"/>
    <w:link w:val="KopfzeileZchn"/>
    <w:uiPriority w:val="99"/>
    <w:unhideWhenUsed/>
    <w:rsid w:val="007165D6"/>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7165D6"/>
    <w:rPr>
      <w:spacing w:val="4"/>
      <w:sz w:val="16"/>
    </w:rPr>
  </w:style>
  <w:style w:type="paragraph" w:styleId="Fuzeile">
    <w:name w:val="footer"/>
    <w:basedOn w:val="Standard"/>
    <w:link w:val="FuzeileZchn"/>
    <w:unhideWhenUsed/>
    <w:rsid w:val="007165D6"/>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rsid w:val="007165D6"/>
    <w:rPr>
      <w:spacing w:val="4"/>
      <w:sz w:val="16"/>
    </w:rPr>
  </w:style>
  <w:style w:type="paragraph" w:styleId="Titel">
    <w:name w:val="Title"/>
    <w:basedOn w:val="Standard"/>
    <w:next w:val="Standard"/>
    <w:link w:val="TitelZchn"/>
    <w:uiPriority w:val="7"/>
    <w:qFormat/>
    <w:rsid w:val="00651FDA"/>
    <w:pPr>
      <w:spacing w:after="300"/>
      <w:contextualSpacing/>
    </w:pPr>
    <w:rPr>
      <w:rFonts w:asciiTheme="majorHAnsi" w:eastAsiaTheme="majorEastAsia" w:hAnsiTheme="majorHAnsi" w:cstheme="majorBidi"/>
      <w:b/>
      <w:caps/>
      <w:spacing w:val="200"/>
      <w:kern w:val="28"/>
      <w:sz w:val="40"/>
      <w:szCs w:val="52"/>
    </w:rPr>
  </w:style>
  <w:style w:type="character" w:customStyle="1" w:styleId="TitelZchn">
    <w:name w:val="Titel Zchn"/>
    <w:basedOn w:val="Absatz-Standardschriftart"/>
    <w:link w:val="Titel"/>
    <w:uiPriority w:val="7"/>
    <w:rsid w:val="004A3211"/>
    <w:rPr>
      <w:rFonts w:asciiTheme="majorHAnsi" w:eastAsiaTheme="majorEastAsia" w:hAnsiTheme="majorHAnsi" w:cstheme="majorBidi"/>
      <w:b/>
      <w:caps/>
      <w:spacing w:val="200"/>
      <w:kern w:val="28"/>
      <w:sz w:val="40"/>
      <w:szCs w:val="52"/>
    </w:rPr>
  </w:style>
  <w:style w:type="paragraph" w:styleId="Untertitel">
    <w:name w:val="Subtitle"/>
    <w:basedOn w:val="Standard"/>
    <w:next w:val="Standard"/>
    <w:link w:val="UntertitelZchn"/>
    <w:uiPriority w:val="8"/>
    <w:qFormat/>
    <w:rsid w:val="007165D6"/>
    <w:pPr>
      <w:numPr>
        <w:ilvl w:val="1"/>
      </w:numPr>
    </w:pPr>
    <w:rPr>
      <w:rFonts w:asciiTheme="majorHAnsi" w:eastAsiaTheme="majorEastAsia" w:hAnsiTheme="majorHAnsi" w:cstheme="majorBidi"/>
      <w:b/>
      <w:iCs/>
      <w:spacing w:val="20"/>
      <w:szCs w:val="24"/>
    </w:rPr>
  </w:style>
  <w:style w:type="character" w:customStyle="1" w:styleId="UntertitelZchn">
    <w:name w:val="Untertitel Zchn"/>
    <w:basedOn w:val="Absatz-Standardschriftart"/>
    <w:link w:val="Untertitel"/>
    <w:uiPriority w:val="8"/>
    <w:rsid w:val="004A3211"/>
    <w:rPr>
      <w:rFonts w:asciiTheme="majorHAnsi" w:eastAsiaTheme="majorEastAsia" w:hAnsiTheme="majorHAnsi" w:cstheme="majorBidi"/>
      <w:b/>
      <w:iCs/>
      <w:spacing w:val="20"/>
      <w:szCs w:val="24"/>
    </w:rPr>
  </w:style>
  <w:style w:type="character" w:customStyle="1" w:styleId="berschrift1Zchn">
    <w:name w:val="Überschrift 1 Zchn"/>
    <w:basedOn w:val="Absatz-Standardschriftart"/>
    <w:link w:val="berschrift1"/>
    <w:uiPriority w:val="9"/>
    <w:rsid w:val="00B32983"/>
    <w:rPr>
      <w:rFonts w:asciiTheme="majorHAnsi" w:eastAsiaTheme="majorEastAsia" w:hAnsiTheme="majorHAnsi" w:cstheme="majorBidi"/>
      <w:b/>
      <w:bCs/>
      <w:caps/>
      <w:spacing w:val="20"/>
      <w:szCs w:val="28"/>
    </w:rPr>
  </w:style>
  <w:style w:type="paragraph" w:styleId="Listenabsatz">
    <w:name w:val="List Paragraph"/>
    <w:basedOn w:val="Standard"/>
    <w:uiPriority w:val="34"/>
    <w:rsid w:val="00651FDA"/>
    <w:pPr>
      <w:ind w:left="720"/>
      <w:contextualSpacing/>
    </w:pPr>
  </w:style>
  <w:style w:type="character" w:customStyle="1" w:styleId="berschrift2Zchn">
    <w:name w:val="Überschrift 2 Zchn"/>
    <w:basedOn w:val="Absatz-Standardschriftart"/>
    <w:link w:val="berschrift2"/>
    <w:uiPriority w:val="9"/>
    <w:rsid w:val="00B32983"/>
    <w:rPr>
      <w:rFonts w:asciiTheme="majorHAnsi" w:eastAsiaTheme="majorEastAsia" w:hAnsiTheme="majorHAnsi" w:cstheme="majorBidi"/>
      <w:b/>
      <w:bCs/>
      <w:spacing w:val="4"/>
      <w:szCs w:val="26"/>
    </w:rPr>
  </w:style>
  <w:style w:type="character" w:customStyle="1" w:styleId="berschrift3Zchn">
    <w:name w:val="Überschrift 3 Zchn"/>
    <w:basedOn w:val="Absatz-Standardschriftart"/>
    <w:link w:val="berschrift3"/>
    <w:uiPriority w:val="9"/>
    <w:rsid w:val="00B32983"/>
    <w:rPr>
      <w:rFonts w:asciiTheme="majorHAnsi" w:eastAsiaTheme="majorEastAsia" w:hAnsiTheme="majorHAnsi" w:cstheme="majorBidi"/>
      <w:b/>
      <w:bCs/>
      <w:spacing w:val="4"/>
    </w:rPr>
  </w:style>
  <w:style w:type="character" w:customStyle="1" w:styleId="berschrift4Zchn">
    <w:name w:val="Überschrift 4 Zchn"/>
    <w:basedOn w:val="Absatz-Standardschriftart"/>
    <w:link w:val="berschrift4"/>
    <w:uiPriority w:val="9"/>
    <w:rsid w:val="00B32983"/>
    <w:rPr>
      <w:rFonts w:asciiTheme="majorHAnsi" w:eastAsiaTheme="majorEastAsia" w:hAnsiTheme="majorHAnsi" w:cstheme="majorBidi"/>
      <w:b/>
      <w:bCs/>
      <w:iCs/>
      <w:spacing w:val="4"/>
    </w:rPr>
  </w:style>
  <w:style w:type="character" w:customStyle="1" w:styleId="berschrift5Zchn">
    <w:name w:val="Überschrift 5 Zchn"/>
    <w:basedOn w:val="Absatz-Standardschriftart"/>
    <w:link w:val="berschrift5"/>
    <w:uiPriority w:val="9"/>
    <w:semiHidden/>
    <w:rsid w:val="005C38FD"/>
    <w:rPr>
      <w:rFonts w:asciiTheme="majorHAnsi" w:eastAsiaTheme="majorEastAsia" w:hAnsiTheme="majorHAnsi" w:cstheme="majorBidi"/>
      <w:color w:val="00005F" w:themeColor="accent1" w:themeShade="7F"/>
      <w:spacing w:val="4"/>
    </w:rPr>
  </w:style>
  <w:style w:type="character" w:customStyle="1" w:styleId="berschrift6Zchn">
    <w:name w:val="Überschrift 6 Zchn"/>
    <w:basedOn w:val="Absatz-Standardschriftart"/>
    <w:link w:val="berschrift6"/>
    <w:uiPriority w:val="9"/>
    <w:semiHidden/>
    <w:rsid w:val="005C38FD"/>
    <w:rPr>
      <w:rFonts w:asciiTheme="majorHAnsi" w:eastAsiaTheme="majorEastAsia" w:hAnsiTheme="majorHAnsi" w:cstheme="majorBidi"/>
      <w:i/>
      <w:iCs/>
      <w:color w:val="00005F" w:themeColor="accent1" w:themeShade="7F"/>
      <w:spacing w:val="4"/>
    </w:rPr>
  </w:style>
  <w:style w:type="character" w:customStyle="1" w:styleId="berschrift7Zchn">
    <w:name w:val="Überschrift 7 Zchn"/>
    <w:basedOn w:val="Absatz-Standardschriftart"/>
    <w:link w:val="berschrift7"/>
    <w:uiPriority w:val="9"/>
    <w:semiHidden/>
    <w:rsid w:val="005C38FD"/>
    <w:rPr>
      <w:rFonts w:asciiTheme="majorHAnsi" w:eastAsiaTheme="majorEastAsia" w:hAnsiTheme="majorHAnsi" w:cstheme="majorBidi"/>
      <w:i/>
      <w:iCs/>
      <w:color w:val="404040" w:themeColor="text1" w:themeTint="BF"/>
      <w:spacing w:val="4"/>
    </w:rPr>
  </w:style>
  <w:style w:type="character" w:customStyle="1" w:styleId="berschrift8Zchn">
    <w:name w:val="Überschrift 8 Zchn"/>
    <w:basedOn w:val="Absatz-Standardschriftart"/>
    <w:link w:val="berschrift8"/>
    <w:uiPriority w:val="9"/>
    <w:semiHidden/>
    <w:rsid w:val="005C38FD"/>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uiPriority w:val="9"/>
    <w:semiHidden/>
    <w:rsid w:val="005C38FD"/>
    <w:rPr>
      <w:rFonts w:asciiTheme="majorHAnsi" w:eastAsiaTheme="majorEastAsia" w:hAnsiTheme="majorHAnsi" w:cstheme="majorBidi"/>
      <w:i/>
      <w:iCs/>
      <w:color w:val="404040" w:themeColor="text1" w:themeTint="BF"/>
      <w:spacing w:val="4"/>
    </w:rPr>
  </w:style>
  <w:style w:type="table" w:styleId="Tabellenraster">
    <w:name w:val="Table Grid"/>
    <w:basedOn w:val="NormaleTabelle"/>
    <w:uiPriority w:val="59"/>
    <w:rsid w:val="009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HBohneRahmenlinien">
    <w:name w:val="EHB ohne Rahmenlinien"/>
    <w:basedOn w:val="NormaleTabelle"/>
    <w:uiPriority w:val="99"/>
    <w:rsid w:val="009D15FC"/>
    <w:pPr>
      <w:spacing w:after="0" w:line="240" w:lineRule="auto"/>
    </w:pPr>
    <w:tblPr>
      <w:tblCellMar>
        <w:left w:w="0" w:type="dxa"/>
        <w:right w:w="0" w:type="dxa"/>
      </w:tblCellMar>
    </w:tblPr>
  </w:style>
  <w:style w:type="table" w:customStyle="1" w:styleId="EHBTabelle">
    <w:name w:val="EHB Tabelle"/>
    <w:basedOn w:val="NormaleTabelle"/>
    <w:uiPriority w:val="99"/>
    <w:rsid w:val="00DF3FF1"/>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customStyle="1" w:styleId="EHBAufzhlungenStrichlinksbndig">
    <w:name w:val="EHB Aufzählungen Strich linksbündig"/>
    <w:basedOn w:val="Standard"/>
    <w:uiPriority w:val="2"/>
    <w:qFormat/>
    <w:rsid w:val="00DF3FF1"/>
    <w:pPr>
      <w:numPr>
        <w:numId w:val="2"/>
      </w:numPr>
      <w:ind w:left="357" w:hanging="357"/>
    </w:pPr>
  </w:style>
  <w:style w:type="paragraph" w:customStyle="1" w:styleId="EHBNummerierunglinksbndig">
    <w:name w:val="EHB Nummerierung linksbündig"/>
    <w:basedOn w:val="EHBAufzhlungenStrichlinksbndig"/>
    <w:uiPriority w:val="3"/>
    <w:qFormat/>
    <w:rsid w:val="00DF3FF1"/>
    <w:pPr>
      <w:numPr>
        <w:numId w:val="3"/>
      </w:numPr>
      <w:ind w:left="357" w:hanging="357"/>
    </w:pPr>
  </w:style>
  <w:style w:type="paragraph" w:customStyle="1" w:styleId="TitelVerzeichnis">
    <w:name w:val="Titel Verzeichnis"/>
    <w:basedOn w:val="Standard"/>
    <w:uiPriority w:val="11"/>
    <w:qFormat/>
    <w:rsid w:val="00B32983"/>
    <w:rPr>
      <w:caps/>
    </w:rPr>
  </w:style>
  <w:style w:type="numbering" w:customStyle="1" w:styleId="EHBListemitNummernAltN">
    <w:name w:val="EHB Liste mit Nummern (Alt+N)"/>
    <w:uiPriority w:val="99"/>
    <w:rsid w:val="009B57AE"/>
    <w:pPr>
      <w:numPr>
        <w:numId w:val="4"/>
      </w:numPr>
    </w:pPr>
  </w:style>
  <w:style w:type="numbering" w:customStyle="1" w:styleId="EHBListemitAufzlungenAltA">
    <w:name w:val="EHB Liste mit Aufzälungen (Alt+A)"/>
    <w:uiPriority w:val="99"/>
    <w:rsid w:val="009968C7"/>
    <w:pPr>
      <w:numPr>
        <w:numId w:val="5"/>
      </w:numPr>
    </w:pPr>
  </w:style>
  <w:style w:type="paragraph" w:styleId="Sprechblasentext">
    <w:name w:val="Balloon Text"/>
    <w:basedOn w:val="Standard"/>
    <w:link w:val="SprechblasentextZchn"/>
    <w:uiPriority w:val="99"/>
    <w:semiHidden/>
    <w:unhideWhenUsed/>
    <w:rsid w:val="00212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3DF"/>
    <w:rPr>
      <w:rFonts w:ascii="Tahoma" w:hAnsi="Tahoma" w:cs="Tahoma"/>
      <w:spacing w:val="4"/>
      <w:sz w:val="16"/>
      <w:szCs w:val="16"/>
    </w:rPr>
  </w:style>
  <w:style w:type="paragraph" w:styleId="Beschriftung">
    <w:name w:val="caption"/>
    <w:basedOn w:val="Standard"/>
    <w:next w:val="Standard"/>
    <w:uiPriority w:val="35"/>
    <w:unhideWhenUsed/>
    <w:rsid w:val="00B32983"/>
    <w:pPr>
      <w:spacing w:after="400"/>
      <w:ind w:left="1418" w:hanging="1418"/>
    </w:pPr>
    <w:rPr>
      <w:bCs/>
      <w:szCs w:val="18"/>
    </w:rPr>
  </w:style>
  <w:style w:type="paragraph" w:styleId="KeinLeerraum">
    <w:name w:val="No Spacing"/>
    <w:link w:val="KeinLeerraumZchn"/>
    <w:uiPriority w:val="1"/>
    <w:qFormat/>
    <w:rsid w:val="002123DF"/>
    <w:pPr>
      <w:spacing w:after="0" w:line="240" w:lineRule="auto"/>
    </w:pPr>
    <w:rPr>
      <w:spacing w:val="4"/>
    </w:rPr>
  </w:style>
  <w:style w:type="paragraph" w:styleId="Funotentext">
    <w:name w:val="footnote text"/>
    <w:basedOn w:val="Standard"/>
    <w:link w:val="FunotentextZchn"/>
    <w:uiPriority w:val="99"/>
    <w:rsid w:val="002123DF"/>
    <w:pPr>
      <w:spacing w:after="0" w:line="240" w:lineRule="auto"/>
      <w:ind w:left="567" w:hanging="567"/>
    </w:pPr>
  </w:style>
  <w:style w:type="character" w:customStyle="1" w:styleId="FunotentextZchn">
    <w:name w:val="Fußnotentext Zchn"/>
    <w:basedOn w:val="Absatz-Standardschriftart"/>
    <w:link w:val="Funotentext"/>
    <w:uiPriority w:val="99"/>
    <w:rsid w:val="002123DF"/>
    <w:rPr>
      <w:spacing w:val="4"/>
    </w:rPr>
  </w:style>
  <w:style w:type="character" w:styleId="Funotenzeichen">
    <w:name w:val="footnote reference"/>
    <w:basedOn w:val="Absatz-Standardschriftart"/>
    <w:uiPriority w:val="99"/>
    <w:semiHidden/>
    <w:unhideWhenUsed/>
    <w:rsid w:val="002123DF"/>
    <w:rPr>
      <w:vertAlign w:val="superscript"/>
    </w:rPr>
  </w:style>
  <w:style w:type="paragraph" w:styleId="Inhaltsverzeichnisberschrift">
    <w:name w:val="TOC Heading"/>
    <w:basedOn w:val="berschrift1"/>
    <w:next w:val="Standard"/>
    <w:uiPriority w:val="39"/>
    <w:qFormat/>
    <w:rsid w:val="002123DF"/>
    <w:pPr>
      <w:numPr>
        <w:numId w:val="0"/>
      </w:numPr>
      <w:spacing w:before="0" w:after="400"/>
      <w:outlineLvl w:val="9"/>
    </w:pPr>
    <w:rPr>
      <w:spacing w:val="4"/>
      <w:lang w:eastAsia="de-CH"/>
    </w:rPr>
  </w:style>
  <w:style w:type="paragraph" w:styleId="Verzeichnis1">
    <w:name w:val="toc 1"/>
    <w:basedOn w:val="Standard"/>
    <w:next w:val="Standard"/>
    <w:uiPriority w:val="39"/>
    <w:unhideWhenUsed/>
    <w:rsid w:val="002123DF"/>
    <w:pPr>
      <w:spacing w:before="200" w:after="0"/>
      <w:ind w:left="1134" w:right="567" w:hanging="1134"/>
    </w:pPr>
    <w:rPr>
      <w:b/>
      <w:caps/>
    </w:rPr>
  </w:style>
  <w:style w:type="paragraph" w:styleId="Verzeichnis2">
    <w:name w:val="toc 2"/>
    <w:basedOn w:val="Standard"/>
    <w:next w:val="Standard"/>
    <w:uiPriority w:val="39"/>
    <w:unhideWhenUsed/>
    <w:rsid w:val="002123DF"/>
    <w:pPr>
      <w:spacing w:after="0"/>
      <w:ind w:left="1134" w:right="567" w:hanging="1134"/>
    </w:pPr>
    <w:rPr>
      <w:b/>
    </w:rPr>
  </w:style>
  <w:style w:type="paragraph" w:styleId="Verzeichnis3">
    <w:name w:val="toc 3"/>
    <w:basedOn w:val="Standard"/>
    <w:next w:val="Standard"/>
    <w:uiPriority w:val="39"/>
    <w:unhideWhenUsed/>
    <w:rsid w:val="002123DF"/>
    <w:pPr>
      <w:spacing w:after="0"/>
      <w:ind w:left="1134" w:right="567" w:hanging="1134"/>
    </w:pPr>
    <w:rPr>
      <w:b/>
    </w:rPr>
  </w:style>
  <w:style w:type="character" w:styleId="Hyperlink">
    <w:name w:val="Hyperlink"/>
    <w:basedOn w:val="Absatz-Standardschriftart"/>
    <w:uiPriority w:val="99"/>
    <w:unhideWhenUsed/>
    <w:rsid w:val="002123DF"/>
    <w:rPr>
      <w:color w:val="0000FF" w:themeColor="hyperlink"/>
      <w:u w:val="single"/>
    </w:rPr>
  </w:style>
  <w:style w:type="paragraph" w:styleId="Abbildungsverzeichnis">
    <w:name w:val="table of figures"/>
    <w:basedOn w:val="Standard"/>
    <w:next w:val="Standard"/>
    <w:uiPriority w:val="99"/>
    <w:unhideWhenUsed/>
    <w:rsid w:val="00B32983"/>
    <w:pPr>
      <w:spacing w:after="0"/>
    </w:pPr>
  </w:style>
  <w:style w:type="paragraph" w:styleId="Verzeichnis4">
    <w:name w:val="toc 4"/>
    <w:basedOn w:val="Standard"/>
    <w:next w:val="Standard"/>
    <w:uiPriority w:val="39"/>
    <w:unhideWhenUsed/>
    <w:rsid w:val="002123DF"/>
    <w:pPr>
      <w:spacing w:after="0"/>
      <w:ind w:left="1134" w:right="567" w:hanging="1134"/>
    </w:pPr>
    <w:rPr>
      <w:b/>
    </w:rPr>
  </w:style>
  <w:style w:type="character" w:styleId="Kommentarzeichen">
    <w:name w:val="annotation reference"/>
    <w:basedOn w:val="Absatz-Standardschriftart"/>
    <w:uiPriority w:val="99"/>
    <w:semiHidden/>
    <w:unhideWhenUsed/>
    <w:rsid w:val="00965302"/>
    <w:rPr>
      <w:sz w:val="16"/>
      <w:szCs w:val="16"/>
    </w:rPr>
  </w:style>
  <w:style w:type="paragraph" w:styleId="Kommentartext">
    <w:name w:val="annotation text"/>
    <w:basedOn w:val="Standard"/>
    <w:link w:val="KommentartextZchn"/>
    <w:uiPriority w:val="99"/>
    <w:semiHidden/>
    <w:unhideWhenUsed/>
    <w:rsid w:val="00965302"/>
    <w:pPr>
      <w:spacing w:line="240" w:lineRule="auto"/>
    </w:pPr>
  </w:style>
  <w:style w:type="character" w:customStyle="1" w:styleId="KommentartextZchn">
    <w:name w:val="Kommentartext Zchn"/>
    <w:basedOn w:val="Absatz-Standardschriftart"/>
    <w:link w:val="Kommentartext"/>
    <w:uiPriority w:val="99"/>
    <w:semiHidden/>
    <w:rsid w:val="00965302"/>
    <w:rPr>
      <w:spacing w:val="4"/>
    </w:rPr>
  </w:style>
  <w:style w:type="paragraph" w:styleId="Kommentarthema">
    <w:name w:val="annotation subject"/>
    <w:basedOn w:val="Kommentartext"/>
    <w:next w:val="Kommentartext"/>
    <w:link w:val="KommentarthemaZchn"/>
    <w:uiPriority w:val="99"/>
    <w:semiHidden/>
    <w:unhideWhenUsed/>
    <w:rsid w:val="00965302"/>
    <w:rPr>
      <w:b/>
      <w:bCs/>
    </w:rPr>
  </w:style>
  <w:style w:type="character" w:customStyle="1" w:styleId="KommentarthemaZchn">
    <w:name w:val="Kommentarthema Zchn"/>
    <w:basedOn w:val="KommentartextZchn"/>
    <w:link w:val="Kommentarthema"/>
    <w:uiPriority w:val="99"/>
    <w:semiHidden/>
    <w:rsid w:val="00965302"/>
    <w:rPr>
      <w:b/>
      <w:bCs/>
      <w:spacing w:val="4"/>
    </w:rPr>
  </w:style>
  <w:style w:type="character" w:styleId="HTMLBeispiel">
    <w:name w:val="HTML Sample"/>
    <w:basedOn w:val="Absatz-Standardschriftart"/>
    <w:uiPriority w:val="99"/>
    <w:semiHidden/>
    <w:unhideWhenUsed/>
    <w:rsid w:val="00E3474D"/>
    <w:rPr>
      <w:rFonts w:ascii="Courier New" w:eastAsia="Times New Roman" w:hAnsi="Courier New" w:cs="Courier New"/>
    </w:rPr>
  </w:style>
  <w:style w:type="table" w:styleId="MittlereListe2-Akzent3">
    <w:name w:val="Medium List 2 Accent 3"/>
    <w:basedOn w:val="NormaleTabelle"/>
    <w:uiPriority w:val="66"/>
    <w:rsid w:val="007168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3"/>
        <w:left w:val="single" w:sz="8" w:space="0" w:color="FFC000" w:themeColor="accent3"/>
        <w:bottom w:val="single" w:sz="8" w:space="0" w:color="FFC000" w:themeColor="accent3"/>
        <w:right w:val="single" w:sz="8" w:space="0" w:color="FFC000" w:themeColor="accent3"/>
      </w:tblBorders>
    </w:tblPr>
    <w:tblStylePr w:type="firstRow">
      <w:rPr>
        <w:sz w:val="24"/>
        <w:szCs w:val="24"/>
      </w:rPr>
      <w:tblPr/>
      <w:tcPr>
        <w:tcBorders>
          <w:top w:val="nil"/>
          <w:left w:val="nil"/>
          <w:bottom w:val="single" w:sz="24" w:space="0" w:color="FFC000" w:themeColor="accent3"/>
          <w:right w:val="nil"/>
          <w:insideH w:val="nil"/>
          <w:insideV w:val="nil"/>
        </w:tcBorders>
        <w:shd w:val="clear" w:color="auto" w:fill="FFFFFF" w:themeFill="background1"/>
      </w:tcPr>
    </w:tblStylePr>
    <w:tblStylePr w:type="lastRow">
      <w:tblPr/>
      <w:tcPr>
        <w:tcBorders>
          <w:top w:val="single" w:sz="8" w:space="0" w:color="FFC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3"/>
          <w:insideH w:val="nil"/>
          <w:insideV w:val="nil"/>
        </w:tcBorders>
        <w:shd w:val="clear" w:color="auto" w:fill="FFFFFF" w:themeFill="background1"/>
      </w:tcPr>
    </w:tblStylePr>
    <w:tblStylePr w:type="lastCol">
      <w:tblPr/>
      <w:tcPr>
        <w:tcBorders>
          <w:top w:val="nil"/>
          <w:left w:val="single" w:sz="8" w:space="0" w:color="FFC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top w:val="nil"/>
          <w:bottom w:val="nil"/>
          <w:insideH w:val="nil"/>
          <w:insideV w:val="nil"/>
        </w:tcBorders>
        <w:shd w:val="clear" w:color="auto" w:fill="FFEF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551DB2"/>
    <w:pPr>
      <w:spacing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character" w:styleId="Fett">
    <w:name w:val="Strong"/>
    <w:qFormat/>
    <w:rsid w:val="00F13684"/>
    <w:rPr>
      <w:b/>
      <w:bCs/>
    </w:rPr>
  </w:style>
  <w:style w:type="character" w:customStyle="1" w:styleId="KeinLeerraumZchn">
    <w:name w:val="Kein Leerraum Zchn"/>
    <w:basedOn w:val="Absatz-Standardschriftart"/>
    <w:link w:val="KeinLeerraum"/>
    <w:uiPriority w:val="1"/>
    <w:rsid w:val="0052476B"/>
    <w:rPr>
      <w:spacing w:val="4"/>
    </w:rPr>
  </w:style>
  <w:style w:type="character" w:customStyle="1" w:styleId="tw4winMark">
    <w:name w:val="tw4winMark"/>
    <w:uiPriority w:val="99"/>
    <w:rsid w:val="00EB41A2"/>
    <w:rPr>
      <w:rFonts w:ascii="Courier New" w:hAnsi="Courier New"/>
      <w:vanish/>
      <w:color w:val="800080"/>
      <w:vertAlign w:val="subscript"/>
    </w:rPr>
  </w:style>
  <w:style w:type="character" w:styleId="Platzhaltertext">
    <w:name w:val="Placeholder Text"/>
    <w:basedOn w:val="Absatz-Standardschriftart"/>
    <w:uiPriority w:val="99"/>
    <w:semiHidden/>
    <w:rsid w:val="00AB3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9933">
      <w:bodyDiv w:val="1"/>
      <w:marLeft w:val="0"/>
      <w:marRight w:val="0"/>
      <w:marTop w:val="0"/>
      <w:marBottom w:val="0"/>
      <w:divBdr>
        <w:top w:val="none" w:sz="0" w:space="0" w:color="auto"/>
        <w:left w:val="none" w:sz="0" w:space="0" w:color="auto"/>
        <w:bottom w:val="none" w:sz="0" w:space="0" w:color="auto"/>
        <w:right w:val="none" w:sz="0" w:space="0" w:color="auto"/>
      </w:divBdr>
    </w:div>
    <w:div w:id="368991117">
      <w:bodyDiv w:val="1"/>
      <w:marLeft w:val="0"/>
      <w:marRight w:val="0"/>
      <w:marTop w:val="0"/>
      <w:marBottom w:val="0"/>
      <w:divBdr>
        <w:top w:val="none" w:sz="0" w:space="0" w:color="auto"/>
        <w:left w:val="none" w:sz="0" w:space="0" w:color="auto"/>
        <w:bottom w:val="none" w:sz="0" w:space="0" w:color="auto"/>
        <w:right w:val="none" w:sz="0" w:space="0" w:color="auto"/>
      </w:divBdr>
      <w:divsChild>
        <w:div w:id="1134327750">
          <w:marLeft w:val="0"/>
          <w:marRight w:val="0"/>
          <w:marTop w:val="0"/>
          <w:marBottom w:val="0"/>
          <w:divBdr>
            <w:top w:val="none" w:sz="0" w:space="0" w:color="auto"/>
            <w:left w:val="none" w:sz="0" w:space="0" w:color="auto"/>
            <w:bottom w:val="none" w:sz="0" w:space="0" w:color="auto"/>
            <w:right w:val="none" w:sz="0" w:space="0" w:color="auto"/>
          </w:divBdr>
          <w:divsChild>
            <w:div w:id="404953618">
              <w:marLeft w:val="0"/>
              <w:marRight w:val="0"/>
              <w:marTop w:val="0"/>
              <w:marBottom w:val="0"/>
              <w:divBdr>
                <w:top w:val="none" w:sz="0" w:space="0" w:color="auto"/>
                <w:left w:val="none" w:sz="0" w:space="0" w:color="auto"/>
                <w:bottom w:val="none" w:sz="0" w:space="0" w:color="auto"/>
                <w:right w:val="none" w:sz="0" w:space="0" w:color="auto"/>
              </w:divBdr>
              <w:divsChild>
                <w:div w:id="1025330896">
                  <w:marLeft w:val="0"/>
                  <w:marRight w:val="0"/>
                  <w:marTop w:val="0"/>
                  <w:marBottom w:val="0"/>
                  <w:divBdr>
                    <w:top w:val="none" w:sz="0" w:space="0" w:color="auto"/>
                    <w:left w:val="none" w:sz="0" w:space="0" w:color="auto"/>
                    <w:bottom w:val="none" w:sz="0" w:space="0" w:color="auto"/>
                    <w:right w:val="none" w:sz="0" w:space="0" w:color="auto"/>
                  </w:divBdr>
                  <w:divsChild>
                    <w:div w:id="45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4637">
      <w:bodyDiv w:val="1"/>
      <w:marLeft w:val="0"/>
      <w:marRight w:val="0"/>
      <w:marTop w:val="0"/>
      <w:marBottom w:val="0"/>
      <w:divBdr>
        <w:top w:val="none" w:sz="0" w:space="0" w:color="auto"/>
        <w:left w:val="none" w:sz="0" w:space="0" w:color="auto"/>
        <w:bottom w:val="none" w:sz="0" w:space="0" w:color="auto"/>
        <w:right w:val="none" w:sz="0" w:space="0" w:color="auto"/>
      </w:divBdr>
    </w:div>
    <w:div w:id="973483287">
      <w:bodyDiv w:val="1"/>
      <w:marLeft w:val="0"/>
      <w:marRight w:val="0"/>
      <w:marTop w:val="0"/>
      <w:marBottom w:val="0"/>
      <w:divBdr>
        <w:top w:val="none" w:sz="0" w:space="0" w:color="auto"/>
        <w:left w:val="none" w:sz="0" w:space="0" w:color="auto"/>
        <w:bottom w:val="none" w:sz="0" w:space="0" w:color="auto"/>
        <w:right w:val="none" w:sz="0" w:space="0" w:color="auto"/>
      </w:divBdr>
    </w:div>
    <w:div w:id="17556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E8AE9-98EC-4CC6-B156-22993BBA9657}"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de-DE"/>
        </a:p>
      </dgm:t>
    </dgm:pt>
    <dgm:pt modelId="{A385C238-DC41-4FBB-B2B4-1EDAAAE05CC7}">
      <dgm:prSet phldrT="[Text]" custT="1"/>
      <dgm:spPr>
        <a:xfrm>
          <a:off x="567" y="901909"/>
          <a:ext cx="1001410" cy="319219"/>
        </a:xfrm>
        <a:prstGeom prst="chevron">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Competenze operative trasversali Settore E e aspetti supplementari (Cap. 3)</a:t>
          </a:r>
        </a:p>
      </dgm:t>
    </dgm:pt>
    <dgm:pt modelId="{3104F697-DAB9-4EB3-8AE2-44F0E222A221}" type="parTrans" cxnId="{7254E736-F452-460E-894A-CE08761305C6}">
      <dgm:prSet/>
      <dgm:spPr/>
      <dgm:t>
        <a:bodyPr/>
        <a:lstStyle/>
        <a:p>
          <a:endParaRPr lang="de-DE" sz="500"/>
        </a:p>
      </dgm:t>
    </dgm:pt>
    <dgm:pt modelId="{B3CEB05E-6664-45C7-8EF9-1961154B4D30}" type="sibTrans" cxnId="{7254E736-F452-460E-894A-CE08761305C6}">
      <dgm:prSet/>
      <dgm:spPr/>
      <dgm:t>
        <a:bodyPr/>
        <a:lstStyle/>
        <a:p>
          <a:endParaRPr lang="de-DE" sz="500"/>
        </a:p>
      </dgm:t>
    </dgm:pt>
    <dgm:pt modelId="{2F21C5D0-5867-4C30-9234-301FDC3FE739}">
      <dgm:prSet phldrT="[Text]" custT="1"/>
      <dgm:spPr>
        <a:xfrm>
          <a:off x="2055199" y="929043"/>
          <a:ext cx="1178217" cy="264951"/>
        </a:xfrm>
        <a:prstGeom prst="chevron">
          <a:avLst/>
        </a:prstGeom>
        <a:solidFill>
          <a:srgbClr val="4472C4">
            <a:tint val="40000"/>
            <a:alpha val="90000"/>
            <a:hueOff val="-3501358"/>
            <a:satOff val="-6071"/>
            <a:lumOff val="-611"/>
            <a:alphaOff val="0"/>
          </a:srgbClr>
        </a:solidFill>
        <a:ln w="12700" cap="flat" cmpd="sng" algn="ctr">
          <a:solidFill>
            <a:srgbClr val="4472C4">
              <a:tint val="40000"/>
              <a:alpha val="90000"/>
              <a:hueOff val="-3501358"/>
              <a:satOff val="-6071"/>
              <a:lumOff val="-611"/>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a:solidFill>
                <a:sysClr val="windowText" lastClr="000000">
                  <a:hueOff val="0"/>
                  <a:satOff val="0"/>
                  <a:lumOff val="0"/>
                  <a:alphaOff val="0"/>
                </a:sysClr>
              </a:solidFill>
              <a:latin typeface="Corbel" panose="020B0503020204020204" pitchFamily="34" charset="0"/>
              <a:ea typeface="+mn-ea"/>
              <a:cs typeface="+mn-cs"/>
            </a:rPr>
          </a:br>
          <a:r>
            <a:rPr lang="it-CH" sz="500">
              <a:solidFill>
                <a:sysClr val="windowText" lastClr="000000">
                  <a:hueOff val="0"/>
                  <a:satOff val="0"/>
                  <a:lumOff val="0"/>
                  <a:alphaOff val="0"/>
                </a:sysClr>
              </a:solidFill>
              <a:latin typeface="Corbel" panose="020B0503020204020204" pitchFamily="34" charset="0"/>
              <a:ea typeface="+mn-ea"/>
              <a:cs typeface="+mn-cs"/>
            </a:rPr>
            <a:t>dei criteri</a:t>
          </a:r>
        </a:p>
      </dgm:t>
    </dgm:pt>
    <dgm:pt modelId="{F28347CA-8A69-4F7B-BA99-B3A34EAB3408}" type="parTrans" cxnId="{D53AAA01-A5A9-4C73-9E7C-7A25F9C95C8B}">
      <dgm:prSet/>
      <dgm:spPr/>
      <dgm:t>
        <a:bodyPr/>
        <a:lstStyle/>
        <a:p>
          <a:endParaRPr lang="de-DE" sz="500"/>
        </a:p>
      </dgm:t>
    </dgm:pt>
    <dgm:pt modelId="{88652996-996F-4ED3-B094-F7B1787D4955}" type="sibTrans" cxnId="{D53AAA01-A5A9-4C73-9E7C-7A25F9C95C8B}">
      <dgm:prSet/>
      <dgm:spPr/>
      <dgm:t>
        <a:bodyPr/>
        <a:lstStyle/>
        <a:p>
          <a:endParaRPr lang="de-DE" sz="500"/>
        </a:p>
      </dgm:t>
    </dgm:pt>
    <dgm:pt modelId="{5C6A3085-B11C-4199-A104-E2D7D3457C3C}">
      <dgm:prSet custT="1"/>
      <dgm:spPr>
        <a:xfrm>
          <a:off x="935977" y="581393"/>
          <a:ext cx="1178217" cy="264951"/>
        </a:xfrm>
        <a:prstGeom prst="chevron">
          <a:avLst/>
        </a:prstGeom>
        <a:solidFill>
          <a:srgbClr val="4472C4">
            <a:tint val="40000"/>
            <a:alpha val="90000"/>
            <a:hueOff val="-1556159"/>
            <a:satOff val="-2698"/>
            <a:lumOff val="-271"/>
            <a:alphaOff val="0"/>
          </a:srgbClr>
        </a:solidFill>
        <a:ln w="12700" cap="flat" cmpd="sng" algn="ctr">
          <a:solidFill>
            <a:srgbClr val="4472C4">
              <a:tint val="40000"/>
              <a:alpha val="90000"/>
              <a:hueOff val="-1556159"/>
              <a:satOff val="-2698"/>
              <a:lumOff val="-271"/>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Definizione delle competenze operative da valutare ogni semestre</a:t>
          </a:r>
        </a:p>
      </dgm:t>
    </dgm:pt>
    <dgm:pt modelId="{08D77F9B-3D8F-46E5-89C1-0A930EDB0666}" type="parTrans" cxnId="{358B1BB2-4E7B-4778-A8C5-E27FE1F31E87}">
      <dgm:prSet/>
      <dgm:spPr/>
      <dgm:t>
        <a:bodyPr/>
        <a:lstStyle/>
        <a:p>
          <a:endParaRPr lang="de-DE" sz="500"/>
        </a:p>
      </dgm:t>
    </dgm:pt>
    <dgm:pt modelId="{FE50D8C3-229E-4C5D-8FE7-01B27B10162B}" type="sibTrans" cxnId="{358B1BB2-4E7B-4778-A8C5-E27FE1F31E87}">
      <dgm:prSet/>
      <dgm:spPr/>
      <dgm:t>
        <a:bodyPr/>
        <a:lstStyle/>
        <a:p>
          <a:endParaRPr lang="de-DE" sz="500"/>
        </a:p>
      </dgm:t>
    </dgm:pt>
    <dgm:pt modelId="{38FFF02F-48A9-4600-A70F-0643E80D0752}">
      <dgm:prSet custT="1"/>
      <dgm:spPr>
        <a:xfrm>
          <a:off x="567" y="1249559"/>
          <a:ext cx="1001410" cy="319219"/>
        </a:xfrm>
        <a:prstGeom prst="chevron">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Giudizio "superata/non superata" prova di efficienza in istituzione (Cap. 4)</a:t>
          </a:r>
        </a:p>
      </dgm:t>
    </dgm:pt>
    <dgm:pt modelId="{695E9371-ED9B-4880-865C-8071DD5A9186}" type="parTrans" cxnId="{320898CD-88E3-4521-9841-896587BBE896}">
      <dgm:prSet/>
      <dgm:spPr/>
      <dgm:t>
        <a:bodyPr/>
        <a:lstStyle/>
        <a:p>
          <a:endParaRPr lang="de-DE" sz="500"/>
        </a:p>
      </dgm:t>
    </dgm:pt>
    <dgm:pt modelId="{7530E683-AB61-4D51-885D-06005F3F5B06}" type="sibTrans" cxnId="{320898CD-88E3-4521-9841-896587BBE896}">
      <dgm:prSet/>
      <dgm:spPr/>
      <dgm:t>
        <a:bodyPr/>
        <a:lstStyle/>
        <a:p>
          <a:endParaRPr lang="de-DE" sz="500"/>
        </a:p>
      </dgm:t>
    </dgm:pt>
    <dgm:pt modelId="{AE722B83-9F2B-4243-9D10-C6567DA006AD}">
      <dgm:prSet custT="1"/>
      <dgm:spPr>
        <a:xfrm>
          <a:off x="4293645" y="1276693"/>
          <a:ext cx="1178217" cy="264951"/>
        </a:xfrm>
        <a:prstGeom prst="chevron">
          <a:avLst/>
        </a:prstGeom>
        <a:solidFill>
          <a:srgbClr val="4472C4">
            <a:tint val="40000"/>
            <a:alpha val="90000"/>
            <a:hueOff val="-5835596"/>
            <a:satOff val="-10118"/>
            <a:lumOff val="-1018"/>
            <a:alphaOff val="0"/>
          </a:srgbClr>
        </a:solidFill>
        <a:ln w="12700" cap="flat" cmpd="sng" algn="ctr">
          <a:solidFill>
            <a:srgbClr val="4472C4">
              <a:tint val="40000"/>
              <a:alpha val="90000"/>
              <a:hueOff val="-5835596"/>
              <a:satOff val="-10118"/>
              <a:lumOff val="-1018"/>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prova di efficienza in istituzione</a:t>
          </a:r>
        </a:p>
      </dgm:t>
    </dgm:pt>
    <dgm:pt modelId="{35F6E47D-7ED1-4C5C-8B3B-8C364744D3DE}" type="sibTrans" cxnId="{856DB8A3-6B28-4C56-A0B0-8DD41CEB5B82}">
      <dgm:prSet/>
      <dgm:spPr/>
      <dgm:t>
        <a:bodyPr/>
        <a:lstStyle/>
        <a:p>
          <a:endParaRPr lang="de-DE" sz="500"/>
        </a:p>
      </dgm:t>
    </dgm:pt>
    <dgm:pt modelId="{A6F466E4-457E-4E71-84FF-9447EF3104AA}" type="parTrans" cxnId="{856DB8A3-6B28-4C56-A0B0-8DD41CEB5B82}">
      <dgm:prSet/>
      <dgm:spPr/>
      <dgm:t>
        <a:bodyPr/>
        <a:lstStyle/>
        <a:p>
          <a:endParaRPr lang="de-DE" sz="500"/>
        </a:p>
      </dgm:t>
    </dgm:pt>
    <dgm:pt modelId="{04564CFE-A9E6-4F90-9128-310E2155BA2C}">
      <dgm:prSet custT="1"/>
      <dgm:spPr>
        <a:xfrm>
          <a:off x="4293645" y="1624343"/>
          <a:ext cx="1178217" cy="264951"/>
        </a:xfrm>
        <a:prstGeom prst="chevron">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Trasmissione al CSCSP della prova di efficienza in istituzione</a:t>
          </a:r>
        </a:p>
      </dgm:t>
    </dgm:pt>
    <dgm:pt modelId="{62F8FC63-98BE-4705-8EF9-49635E8A7BFD}" type="parTrans" cxnId="{EDAF02A0-5D5C-4264-AE40-7B96CDC34575}">
      <dgm:prSet/>
      <dgm:spPr/>
      <dgm:t>
        <a:bodyPr/>
        <a:lstStyle/>
        <a:p>
          <a:endParaRPr lang="de-DE" sz="500"/>
        </a:p>
      </dgm:t>
    </dgm:pt>
    <dgm:pt modelId="{7AF8CBAE-8EF5-4918-9F9E-483FCC5772F6}" type="sibTrans" cxnId="{EDAF02A0-5D5C-4264-AE40-7B96CDC34575}">
      <dgm:prSet/>
      <dgm:spPr/>
      <dgm:t>
        <a:bodyPr/>
        <a:lstStyle/>
        <a:p>
          <a:endParaRPr lang="de-DE" sz="500"/>
        </a:p>
      </dgm:t>
    </dgm:pt>
    <dgm:pt modelId="{EFB1F330-2B44-4D74-8B43-FFB0189A8E29}">
      <dgm:prSet phldrT="[Text]" custT="1"/>
      <dgm:spPr>
        <a:xfrm>
          <a:off x="2055199" y="581393"/>
          <a:ext cx="1178217" cy="264951"/>
        </a:xfrm>
        <a:prstGeom prst="chevron">
          <a:avLst/>
        </a:prstGeom>
        <a:solidFill>
          <a:srgbClr val="4472C4">
            <a:tint val="40000"/>
            <a:alpha val="90000"/>
            <a:hueOff val="-1945199"/>
            <a:satOff val="-3373"/>
            <a:lumOff val="-339"/>
            <a:alphaOff val="0"/>
          </a:srgbClr>
        </a:solidFill>
        <a:ln w="12700" cap="flat" cmpd="sng" algn="ctr">
          <a:solidFill>
            <a:srgbClr val="4472C4">
              <a:tint val="40000"/>
              <a:alpha val="90000"/>
              <a:hueOff val="-1945199"/>
              <a:satOff val="-3373"/>
              <a:lumOff val="-339"/>
              <a:alphaOff val="0"/>
            </a:srgbClr>
          </a:solidFill>
          <a:prstDash val="solid"/>
          <a:miter lim="800000"/>
        </a:ln>
        <a:effectLst/>
      </dgm:spPr>
      <dgm:t>
        <a:bodyPr/>
        <a:lstStyle/>
        <a:p>
          <a:pPr algn="ctr"/>
          <a:r>
            <a:rPr lang="it-CH" sz="500">
              <a:solidFill>
                <a:sysClr val="windowText" lastClr="000000">
                  <a:hueOff val="0"/>
                  <a:satOff val="0"/>
                  <a:lumOff val="0"/>
                  <a:alphaOff val="0"/>
                </a:sysClr>
              </a:solidFill>
              <a:latin typeface="Corbel" panose="020B0503020204020204" pitchFamily="34" charset="0"/>
              <a:ea typeface="+mn-ea"/>
              <a:cs typeface="+mn-cs"/>
            </a:rPr>
            <a:t>Valutazione delle competenze operative del 1° semestre</a:t>
          </a:r>
        </a:p>
      </dgm:t>
    </dgm:pt>
    <dgm:pt modelId="{B56652B0-22EC-4811-85ED-762098A1A8F2}" type="parTrans" cxnId="{3740EFFC-4161-49F1-B90A-1A9B07C8E5F0}">
      <dgm:prSet/>
      <dgm:spPr/>
      <dgm:t>
        <a:bodyPr/>
        <a:lstStyle/>
        <a:p>
          <a:endParaRPr lang="de-DE" sz="500"/>
        </a:p>
      </dgm:t>
    </dgm:pt>
    <dgm:pt modelId="{45F9C14D-2AE2-43EF-8B9A-CBD35B36A510}" type="sibTrans" cxnId="{3740EFFC-4161-49F1-B90A-1A9B07C8E5F0}">
      <dgm:prSet/>
      <dgm:spPr/>
      <dgm:t>
        <a:bodyPr/>
        <a:lstStyle/>
        <a:p>
          <a:endParaRPr lang="de-DE" sz="500"/>
        </a:p>
      </dgm:t>
    </dgm:pt>
    <dgm:pt modelId="{29D80E7D-571F-4EDF-BED8-5A8E3F55F5B1}">
      <dgm:prSet phldrT="[Text]" custT="1"/>
      <dgm:spPr>
        <a:xfrm>
          <a:off x="3174422" y="581393"/>
          <a:ext cx="1178217" cy="264951"/>
        </a:xfrm>
        <a:prstGeom prst="chevron">
          <a:avLst/>
        </a:prstGeom>
        <a:solidFill>
          <a:srgbClr val="4472C4">
            <a:tint val="40000"/>
            <a:alpha val="90000"/>
            <a:hueOff val="-2334238"/>
            <a:satOff val="-4047"/>
            <a:lumOff val="-407"/>
            <a:alphaOff val="0"/>
          </a:srgbClr>
        </a:solidFill>
        <a:ln w="12700" cap="flat" cmpd="sng" algn="ctr">
          <a:solidFill>
            <a:srgbClr val="4472C4">
              <a:tint val="40000"/>
              <a:alpha val="90000"/>
              <a:hueOff val="-2334238"/>
              <a:satOff val="-4047"/>
              <a:lumOff val="-407"/>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delle competenze operative del 2° semestre</a:t>
          </a:r>
        </a:p>
      </dgm:t>
    </dgm:pt>
    <dgm:pt modelId="{97EDE399-C688-4395-BF9D-BDB82EB51F9F}" type="parTrans" cxnId="{4B05AC44-45A7-400F-95AC-6B782956DDC4}">
      <dgm:prSet/>
      <dgm:spPr/>
      <dgm:t>
        <a:bodyPr/>
        <a:lstStyle/>
        <a:p>
          <a:endParaRPr lang="de-DE" sz="500"/>
        </a:p>
      </dgm:t>
    </dgm:pt>
    <dgm:pt modelId="{54916708-39D0-49B0-8C75-89C1FDBFDDE9}" type="sibTrans" cxnId="{4B05AC44-45A7-400F-95AC-6B782956DDC4}">
      <dgm:prSet/>
      <dgm:spPr/>
      <dgm:t>
        <a:bodyPr/>
        <a:lstStyle/>
        <a:p>
          <a:endParaRPr lang="de-DE" sz="500"/>
        </a:p>
      </dgm:t>
    </dgm:pt>
    <dgm:pt modelId="{56E187AA-C18D-44AD-A58E-BF300C9040D2}">
      <dgm:prSet phldrT="[Text]" custT="1"/>
      <dgm:spPr>
        <a:xfrm>
          <a:off x="4293645" y="581393"/>
          <a:ext cx="1178217" cy="264951"/>
        </a:xfrm>
        <a:prstGeom prst="chevron">
          <a:avLst/>
        </a:prstGeom>
        <a:solidFill>
          <a:srgbClr val="4472C4">
            <a:tint val="40000"/>
            <a:alpha val="90000"/>
            <a:hueOff val="-2723278"/>
            <a:satOff val="-4722"/>
            <a:lumOff val="-475"/>
            <a:alphaOff val="0"/>
          </a:srgbClr>
        </a:solidFill>
        <a:ln w="12700" cap="flat" cmpd="sng" algn="ctr">
          <a:solidFill>
            <a:srgbClr val="4472C4">
              <a:tint val="40000"/>
              <a:alpha val="90000"/>
              <a:hueOff val="-2723278"/>
              <a:satOff val="-4722"/>
              <a:lumOff val="-475"/>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delle competenze operative del 3° semestre</a:t>
          </a:r>
        </a:p>
      </dgm:t>
    </dgm:pt>
    <dgm:pt modelId="{03EC490E-CFB9-4AB3-A816-8806DC02CA56}" type="parTrans" cxnId="{A92A7905-EB73-40BE-BD23-330940F88223}">
      <dgm:prSet/>
      <dgm:spPr/>
      <dgm:t>
        <a:bodyPr/>
        <a:lstStyle/>
        <a:p>
          <a:endParaRPr lang="de-DE" sz="500"/>
        </a:p>
      </dgm:t>
    </dgm:pt>
    <dgm:pt modelId="{A60CA322-5374-4607-8DB5-635AF853CF37}" type="sibTrans" cxnId="{A92A7905-EB73-40BE-BD23-330940F88223}">
      <dgm:prSet/>
      <dgm:spPr/>
      <dgm:t>
        <a:bodyPr/>
        <a:lstStyle/>
        <a:p>
          <a:endParaRPr lang="de-DE" sz="500"/>
        </a:p>
      </dgm:t>
    </dgm:pt>
    <dgm:pt modelId="{CF88AEA8-406F-4366-BC87-5F65A7996B6A}">
      <dgm:prSet phldrT="[Text]" custT="1"/>
      <dgm:spPr>
        <a:xfrm>
          <a:off x="935977" y="929043"/>
          <a:ext cx="1178217" cy="264951"/>
        </a:xfrm>
        <a:prstGeom prst="chevron">
          <a:avLst/>
        </a:prstGeom>
        <a:solidFill>
          <a:srgbClr val="4472C4">
            <a:tint val="40000"/>
            <a:alpha val="90000"/>
            <a:hueOff val="-3112318"/>
            <a:satOff val="-5396"/>
            <a:lumOff val="-543"/>
            <a:alphaOff val="0"/>
          </a:srgbClr>
        </a:solidFill>
        <a:ln w="12700" cap="flat" cmpd="sng" algn="ctr">
          <a:solidFill>
            <a:srgbClr val="4472C4">
              <a:tint val="40000"/>
              <a:alpha val="90000"/>
              <a:hueOff val="-3112318"/>
              <a:satOff val="-5396"/>
              <a:lumOff val="-543"/>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B50BA840-5D63-4B16-BFA6-EE8E3C8BF5E2}" type="parTrans" cxnId="{2F8058B3-A2A8-484E-B824-D42B3789AAAE}">
      <dgm:prSet/>
      <dgm:spPr/>
      <dgm:t>
        <a:bodyPr/>
        <a:lstStyle/>
        <a:p>
          <a:endParaRPr lang="de-DE" sz="500"/>
        </a:p>
      </dgm:t>
    </dgm:pt>
    <dgm:pt modelId="{B82B72EA-9EEF-410D-BFF7-FB121041FD08}" type="sibTrans" cxnId="{2F8058B3-A2A8-484E-B824-D42B3789AAAE}">
      <dgm:prSet/>
      <dgm:spPr/>
      <dgm:t>
        <a:bodyPr/>
        <a:lstStyle/>
        <a:p>
          <a:endParaRPr lang="de-DE" sz="500"/>
        </a:p>
      </dgm:t>
    </dgm:pt>
    <dgm:pt modelId="{D1D3A51C-3B8B-4C7A-BCA0-2D9D98573EAB}">
      <dgm:prSet phldrT="[Text]" custT="1"/>
      <dgm:spPr>
        <a:xfrm>
          <a:off x="3174422" y="929043"/>
          <a:ext cx="1178217" cy="264951"/>
        </a:xfrm>
        <a:prstGeom prst="chevron">
          <a:avLst/>
        </a:prstGeom>
        <a:solidFill>
          <a:srgbClr val="4472C4">
            <a:tint val="40000"/>
            <a:alpha val="90000"/>
            <a:hueOff val="-3890397"/>
            <a:satOff val="-6745"/>
            <a:lumOff val="-678"/>
            <a:alphaOff val="0"/>
          </a:srgbClr>
        </a:solidFill>
        <a:ln w="12700" cap="flat" cmpd="sng" algn="ctr">
          <a:solidFill>
            <a:srgbClr val="4472C4">
              <a:tint val="40000"/>
              <a:alpha val="90000"/>
              <a:hueOff val="-3890397"/>
              <a:satOff val="-6745"/>
              <a:lumOff val="-678"/>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a:solidFill>
                <a:sysClr val="windowText" lastClr="000000">
                  <a:hueOff val="0"/>
                  <a:satOff val="0"/>
                  <a:lumOff val="0"/>
                  <a:alphaOff val="0"/>
                </a:sysClr>
              </a:solidFill>
              <a:latin typeface="Corbel" panose="020B0503020204020204" pitchFamily="34" charset="0"/>
              <a:ea typeface="+mn-ea"/>
              <a:cs typeface="+mn-cs"/>
            </a:rPr>
          </a:br>
          <a:r>
            <a:rPr lang="it-CH" sz="500">
              <a:solidFill>
                <a:sysClr val="windowText" lastClr="000000">
                  <a:hueOff val="0"/>
                  <a:satOff val="0"/>
                  <a:lumOff val="0"/>
                  <a:alphaOff val="0"/>
                </a:sysClr>
              </a:solidFill>
              <a:latin typeface="Corbel" panose="020B0503020204020204" pitchFamily="34" charset="0"/>
              <a:ea typeface="+mn-ea"/>
              <a:cs typeface="+mn-cs"/>
            </a:rPr>
            <a:t>dei criteri</a:t>
          </a:r>
        </a:p>
      </dgm:t>
    </dgm:pt>
    <dgm:pt modelId="{79E7FC4E-A74E-4F6E-BB6E-E7D44E4F3D91}" type="parTrans" cxnId="{2A48DD21-83B6-4BF1-B1C9-99F4C2630948}">
      <dgm:prSet/>
      <dgm:spPr/>
      <dgm:t>
        <a:bodyPr/>
        <a:lstStyle/>
        <a:p>
          <a:endParaRPr lang="de-DE" sz="500"/>
        </a:p>
      </dgm:t>
    </dgm:pt>
    <dgm:pt modelId="{CF849128-4048-4FF6-AA2A-2FEE37FC2EF2}" type="sibTrans" cxnId="{2A48DD21-83B6-4BF1-B1C9-99F4C2630948}">
      <dgm:prSet/>
      <dgm:spPr/>
      <dgm:t>
        <a:bodyPr/>
        <a:lstStyle/>
        <a:p>
          <a:endParaRPr lang="de-DE" sz="500"/>
        </a:p>
      </dgm:t>
    </dgm:pt>
    <dgm:pt modelId="{66B873D5-F290-4855-8E69-1B88DB96DAC1}">
      <dgm:prSet phldrT="[Text]" custT="1"/>
      <dgm:spPr>
        <a:xfrm>
          <a:off x="4293645" y="929043"/>
          <a:ext cx="1178217" cy="264951"/>
        </a:xfrm>
        <a:prstGeom prst="chevron">
          <a:avLst/>
        </a:prstGeom>
        <a:solidFill>
          <a:srgbClr val="4472C4">
            <a:tint val="40000"/>
            <a:alpha val="90000"/>
            <a:hueOff val="-4279437"/>
            <a:satOff val="-7420"/>
            <a:lumOff val="-746"/>
            <a:alphaOff val="0"/>
          </a:srgbClr>
        </a:solidFill>
        <a:ln w="12700" cap="flat" cmpd="sng" algn="ctr">
          <a:solidFill>
            <a:srgbClr val="4472C4">
              <a:tint val="40000"/>
              <a:alpha val="90000"/>
              <a:hueOff val="-4279437"/>
              <a:satOff val="-7420"/>
              <a:lumOff val="-746"/>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a:solidFill>
                <a:sysClr val="windowText" lastClr="000000">
                  <a:hueOff val="0"/>
                  <a:satOff val="0"/>
                  <a:lumOff val="0"/>
                  <a:alphaOff val="0"/>
                </a:sysClr>
              </a:solidFill>
              <a:latin typeface="Corbel" panose="020B0503020204020204" pitchFamily="34" charset="0"/>
              <a:ea typeface="+mn-ea"/>
              <a:cs typeface="+mn-cs"/>
            </a:rPr>
          </a:br>
          <a:r>
            <a:rPr lang="it-CH" sz="500">
              <a:solidFill>
                <a:sysClr val="windowText" lastClr="000000">
                  <a:hueOff val="0"/>
                  <a:satOff val="0"/>
                  <a:lumOff val="0"/>
                  <a:alphaOff val="0"/>
                </a:sysClr>
              </a:solidFill>
              <a:latin typeface="Corbel" panose="020B0503020204020204" pitchFamily="34" charset="0"/>
              <a:ea typeface="+mn-ea"/>
              <a:cs typeface="+mn-cs"/>
            </a:rPr>
            <a:t>dei criteri</a:t>
          </a:r>
        </a:p>
      </dgm:t>
    </dgm:pt>
    <dgm:pt modelId="{236C0BFC-707A-491A-84C2-4238BC3F53BC}" type="parTrans" cxnId="{410B27C5-05C0-4067-A225-83B45AC2D8D2}">
      <dgm:prSet/>
      <dgm:spPr/>
      <dgm:t>
        <a:bodyPr/>
        <a:lstStyle/>
        <a:p>
          <a:endParaRPr lang="de-DE" sz="500"/>
        </a:p>
      </dgm:t>
    </dgm:pt>
    <dgm:pt modelId="{47488813-BDB8-4584-BBEC-03A7095776FE}" type="sibTrans" cxnId="{410B27C5-05C0-4067-A225-83B45AC2D8D2}">
      <dgm:prSet/>
      <dgm:spPr/>
      <dgm:t>
        <a:bodyPr/>
        <a:lstStyle/>
        <a:p>
          <a:endParaRPr lang="de-DE" sz="500"/>
        </a:p>
      </dgm:t>
    </dgm:pt>
    <dgm:pt modelId="{99D52A02-53E9-447A-A923-8636E8158EFB}">
      <dgm:prSet custT="1"/>
      <dgm:spPr>
        <a:xfrm>
          <a:off x="935977" y="1276693"/>
          <a:ext cx="1178217" cy="264951"/>
        </a:xfrm>
        <a:prstGeom prst="chevron">
          <a:avLst/>
        </a:prstGeom>
        <a:solidFill>
          <a:srgbClr val="4472C4">
            <a:tint val="40000"/>
            <a:alpha val="90000"/>
            <a:hueOff val="-4668477"/>
            <a:satOff val="-8094"/>
            <a:lumOff val="-814"/>
            <a:alphaOff val="0"/>
          </a:srgbClr>
        </a:solidFill>
        <a:ln w="12700" cap="flat" cmpd="sng" algn="ctr">
          <a:solidFill>
            <a:srgbClr val="4472C4">
              <a:tint val="40000"/>
              <a:alpha val="90000"/>
              <a:hueOff val="-4668477"/>
              <a:satOff val="-8094"/>
              <a:lumOff val="-814"/>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75B6100F-111D-4F8E-9E83-F755C7AD2DBE}" type="parTrans" cxnId="{D5B0A4B2-A928-4DFC-A727-ABF0C16DA5B3}">
      <dgm:prSet/>
      <dgm:spPr/>
      <dgm:t>
        <a:bodyPr/>
        <a:lstStyle/>
        <a:p>
          <a:endParaRPr lang="de-DE" sz="500"/>
        </a:p>
      </dgm:t>
    </dgm:pt>
    <dgm:pt modelId="{EF4617F0-2BAA-4991-8B43-65E3A6D3E952}" type="sibTrans" cxnId="{D5B0A4B2-A928-4DFC-A727-ABF0C16DA5B3}">
      <dgm:prSet/>
      <dgm:spPr/>
      <dgm:t>
        <a:bodyPr/>
        <a:lstStyle/>
        <a:p>
          <a:endParaRPr lang="de-DE" sz="500"/>
        </a:p>
      </dgm:t>
    </dgm:pt>
    <dgm:pt modelId="{4438C480-0D85-4AE7-B017-A7AC62041CD1}">
      <dgm:prSet custT="1"/>
      <dgm:spPr>
        <a:xfrm>
          <a:off x="2055199" y="1276693"/>
          <a:ext cx="1178217" cy="264951"/>
        </a:xfrm>
        <a:prstGeom prst="chevron">
          <a:avLst/>
        </a:prstGeom>
        <a:solidFill>
          <a:srgbClr val="4472C4">
            <a:tint val="40000"/>
            <a:alpha val="90000"/>
            <a:hueOff val="-5057517"/>
            <a:satOff val="-8769"/>
            <a:lumOff val="-882"/>
            <a:alphaOff val="0"/>
          </a:srgbClr>
        </a:solidFill>
        <a:ln w="12700" cap="flat" cmpd="sng" algn="ctr">
          <a:solidFill>
            <a:srgbClr val="4472C4">
              <a:tint val="40000"/>
              <a:alpha val="90000"/>
              <a:hueOff val="-5057517"/>
              <a:satOff val="-8769"/>
              <a:lumOff val="-882"/>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449A8AA3-7EBD-4DD7-9051-88801551AB35}" type="parTrans" cxnId="{2B744D19-B225-42B6-A5E5-43A45F1BCDC4}">
      <dgm:prSet/>
      <dgm:spPr/>
      <dgm:t>
        <a:bodyPr/>
        <a:lstStyle/>
        <a:p>
          <a:endParaRPr lang="de-DE" sz="500"/>
        </a:p>
      </dgm:t>
    </dgm:pt>
    <dgm:pt modelId="{B21AC18A-9A85-4914-B8CC-C4DEF63BF449}" type="sibTrans" cxnId="{2B744D19-B225-42B6-A5E5-43A45F1BCDC4}">
      <dgm:prSet/>
      <dgm:spPr/>
      <dgm:t>
        <a:bodyPr/>
        <a:lstStyle/>
        <a:p>
          <a:endParaRPr lang="de-DE" sz="500"/>
        </a:p>
      </dgm:t>
    </dgm:pt>
    <dgm:pt modelId="{112135E7-F9F6-4699-BF36-FEFEF04A5B2F}">
      <dgm:prSet custT="1"/>
      <dgm:spPr>
        <a:xfrm>
          <a:off x="3174422" y="1276693"/>
          <a:ext cx="1178217" cy="264951"/>
        </a:xfrm>
        <a:prstGeom prst="chevron">
          <a:avLst/>
        </a:prstGeom>
        <a:solidFill>
          <a:srgbClr val="4472C4">
            <a:tint val="40000"/>
            <a:alpha val="90000"/>
            <a:hueOff val="-5446556"/>
            <a:satOff val="-9443"/>
            <a:lumOff val="-950"/>
            <a:alphaOff val="0"/>
          </a:srgbClr>
        </a:solidFill>
        <a:ln w="12700" cap="flat" cmpd="sng" algn="ctr">
          <a:solidFill>
            <a:srgbClr val="4472C4">
              <a:tint val="40000"/>
              <a:alpha val="90000"/>
              <a:hueOff val="-5446556"/>
              <a:satOff val="-9443"/>
              <a:lumOff val="-950"/>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9345B0C3-B3E2-49DE-8715-09F449A3EA41}" type="parTrans" cxnId="{2AC2FA8C-34A9-404E-8E77-0AE0E62C5EB8}">
      <dgm:prSet/>
      <dgm:spPr/>
      <dgm:t>
        <a:bodyPr/>
        <a:lstStyle/>
        <a:p>
          <a:endParaRPr lang="de-DE" sz="500"/>
        </a:p>
      </dgm:t>
    </dgm:pt>
    <dgm:pt modelId="{C417D3B5-D98F-472F-8319-E4B106BC702A}" type="sibTrans" cxnId="{2AC2FA8C-34A9-404E-8E77-0AE0E62C5EB8}">
      <dgm:prSet/>
      <dgm:spPr/>
      <dgm:t>
        <a:bodyPr/>
        <a:lstStyle/>
        <a:p>
          <a:endParaRPr lang="de-DE" sz="500"/>
        </a:p>
      </dgm:t>
    </dgm:pt>
    <dgm:pt modelId="{308746EA-4C8C-4207-997F-BDE495359895}">
      <dgm:prSet custT="1"/>
      <dgm:spPr>
        <a:xfrm>
          <a:off x="567" y="1597209"/>
          <a:ext cx="1001410" cy="319219"/>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Trasmissione al CSCSP della prova di efficienza</a:t>
          </a:r>
          <a:br>
            <a:rPr lang="it-CH" sz="500">
              <a:solidFill>
                <a:sysClr val="window" lastClr="FFFFFF"/>
              </a:solidFill>
              <a:latin typeface="Corbel" panose="020B0503020204020204" pitchFamily="34" charset="0"/>
              <a:ea typeface="+mn-ea"/>
              <a:cs typeface="+mn-cs"/>
            </a:rPr>
          </a:br>
          <a:r>
            <a:rPr lang="it-CH" sz="500">
              <a:solidFill>
                <a:sysClr val="window" lastClr="FFFFFF"/>
              </a:solidFill>
              <a:latin typeface="Corbel" panose="020B0503020204020204" pitchFamily="34" charset="0"/>
              <a:ea typeface="+mn-ea"/>
              <a:cs typeface="+mn-cs"/>
            </a:rPr>
            <a:t>in istituzione</a:t>
          </a:r>
        </a:p>
      </dgm:t>
    </dgm:pt>
    <dgm:pt modelId="{E7D87F3F-5C75-45C9-9992-946357DFCD44}" type="sibTrans" cxnId="{C002CFB9-FACE-4F88-9ACC-5A3CC4AAF6E2}">
      <dgm:prSet/>
      <dgm:spPr/>
      <dgm:t>
        <a:bodyPr/>
        <a:lstStyle/>
        <a:p>
          <a:endParaRPr lang="de-DE" sz="500"/>
        </a:p>
      </dgm:t>
    </dgm:pt>
    <dgm:pt modelId="{AA28818D-A5CB-4449-8C29-D85CC7C3CDF1}" type="parTrans" cxnId="{C002CFB9-FACE-4F88-9ACC-5A3CC4AAF6E2}">
      <dgm:prSet/>
      <dgm:spPr/>
      <dgm:t>
        <a:bodyPr/>
        <a:lstStyle/>
        <a:p>
          <a:endParaRPr lang="de-DE" sz="500"/>
        </a:p>
      </dgm:t>
    </dgm:pt>
    <dgm:pt modelId="{FE5864AC-FAB3-4D32-808E-FF05BBFC7F3C}">
      <dgm:prSet custT="1"/>
      <dgm:spPr>
        <a:xfrm>
          <a:off x="935977" y="1624343"/>
          <a:ext cx="1178217" cy="264951"/>
        </a:xfrm>
        <a:prstGeom prst="chevron">
          <a:avLst/>
        </a:prstGeom>
        <a:solidFill>
          <a:srgbClr val="4472C4">
            <a:tint val="40000"/>
            <a:alpha val="90000"/>
            <a:hueOff val="-6224636"/>
            <a:satOff val="-10792"/>
            <a:lumOff val="-1085"/>
            <a:alphaOff val="0"/>
          </a:srgbClr>
        </a:solidFill>
        <a:ln w="12700" cap="flat" cmpd="sng" algn="ctr">
          <a:solidFill>
            <a:srgbClr val="4472C4">
              <a:tint val="40000"/>
              <a:alpha val="90000"/>
              <a:hueOff val="-6224636"/>
              <a:satOff val="-10792"/>
              <a:lumOff val="-1085"/>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E6E6D310-9591-4C10-8816-F319F6A5D33A}" type="parTrans" cxnId="{59C2BB10-424A-4BE5-A0B0-377A67AA6011}">
      <dgm:prSet/>
      <dgm:spPr/>
      <dgm:t>
        <a:bodyPr/>
        <a:lstStyle/>
        <a:p>
          <a:endParaRPr lang="de-DE" sz="500"/>
        </a:p>
      </dgm:t>
    </dgm:pt>
    <dgm:pt modelId="{352375C3-6136-460B-99A9-DB94ACF448C5}" type="sibTrans" cxnId="{59C2BB10-424A-4BE5-A0B0-377A67AA6011}">
      <dgm:prSet/>
      <dgm:spPr/>
      <dgm:t>
        <a:bodyPr/>
        <a:lstStyle/>
        <a:p>
          <a:endParaRPr lang="de-DE" sz="500"/>
        </a:p>
      </dgm:t>
    </dgm:pt>
    <dgm:pt modelId="{F55BBBE4-6F49-4193-91D6-F87DE045776D}">
      <dgm:prSet custT="1"/>
      <dgm:spPr>
        <a:xfrm>
          <a:off x="2055199" y="1624343"/>
          <a:ext cx="1178217" cy="264951"/>
        </a:xfrm>
        <a:prstGeom prst="chevron">
          <a:avLst/>
        </a:prstGeom>
        <a:solidFill>
          <a:srgbClr val="4472C4">
            <a:tint val="40000"/>
            <a:alpha val="90000"/>
            <a:hueOff val="-6613675"/>
            <a:satOff val="-11467"/>
            <a:lumOff val="-1153"/>
            <a:alphaOff val="0"/>
          </a:srgbClr>
        </a:solidFill>
        <a:ln w="12700" cap="flat" cmpd="sng" algn="ctr">
          <a:solidFill>
            <a:srgbClr val="4472C4">
              <a:tint val="40000"/>
              <a:alpha val="90000"/>
              <a:hueOff val="-6613675"/>
              <a:satOff val="-11467"/>
              <a:lumOff val="-1153"/>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9C5DF258-F133-4F48-8365-DDF010A4C4A5}" type="parTrans" cxnId="{1083E074-CE93-4B07-8FFE-3B9186F60E2F}">
      <dgm:prSet/>
      <dgm:spPr/>
      <dgm:t>
        <a:bodyPr/>
        <a:lstStyle/>
        <a:p>
          <a:endParaRPr lang="de-DE" sz="500"/>
        </a:p>
      </dgm:t>
    </dgm:pt>
    <dgm:pt modelId="{43076BF5-70B6-4B4D-BC68-9E46DBE96875}" type="sibTrans" cxnId="{1083E074-CE93-4B07-8FFE-3B9186F60E2F}">
      <dgm:prSet/>
      <dgm:spPr/>
      <dgm:t>
        <a:bodyPr/>
        <a:lstStyle/>
        <a:p>
          <a:endParaRPr lang="de-DE" sz="500"/>
        </a:p>
      </dgm:t>
    </dgm:pt>
    <dgm:pt modelId="{AF785C77-2CCF-44B8-8DCB-5BF57CF783B7}">
      <dgm:prSet custT="1"/>
      <dgm:spPr>
        <a:xfrm>
          <a:off x="3174422" y="1624343"/>
          <a:ext cx="1178217" cy="264951"/>
        </a:xfrm>
        <a:prstGeom prst="chevron">
          <a:avLst/>
        </a:prstGeom>
        <a:solidFill>
          <a:srgbClr val="4472C4">
            <a:tint val="40000"/>
            <a:alpha val="90000"/>
            <a:hueOff val="-7002715"/>
            <a:satOff val="-12141"/>
            <a:lumOff val="-1221"/>
            <a:alphaOff val="0"/>
          </a:srgbClr>
        </a:solidFill>
        <a:ln w="12700" cap="flat" cmpd="sng" algn="ctr">
          <a:solidFill>
            <a:srgbClr val="4472C4">
              <a:tint val="40000"/>
              <a:alpha val="90000"/>
              <a:hueOff val="-7002715"/>
              <a:satOff val="-12141"/>
              <a:lumOff val="-1221"/>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C7BE95C7-ED25-410C-ACCA-3299398AAD1B}" type="parTrans" cxnId="{9896127B-6289-4115-912C-74530C951B11}">
      <dgm:prSet/>
      <dgm:spPr/>
      <dgm:t>
        <a:bodyPr/>
        <a:lstStyle/>
        <a:p>
          <a:endParaRPr lang="de-DE" sz="500"/>
        </a:p>
      </dgm:t>
    </dgm:pt>
    <dgm:pt modelId="{EBB5C176-73A3-4FED-9E95-2FA596CDF8F5}" type="sibTrans" cxnId="{9896127B-6289-4115-912C-74530C951B11}">
      <dgm:prSet/>
      <dgm:spPr/>
      <dgm:t>
        <a:bodyPr/>
        <a:lstStyle/>
        <a:p>
          <a:endParaRPr lang="de-DE" sz="500"/>
        </a:p>
      </dgm:t>
    </dgm:pt>
    <dgm:pt modelId="{FC95A062-A331-472E-9740-60D83DF11FF2}">
      <dgm:prSet phldrT="[Text]" custT="1"/>
      <dgm:spPr>
        <a:xfrm>
          <a:off x="567" y="206609"/>
          <a:ext cx="1001410" cy="31921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b="1">
              <a:solidFill>
                <a:sysClr val="window" lastClr="FFFFFF"/>
              </a:solidFill>
              <a:latin typeface="Corbel" panose="020B0503020204020204" pitchFamily="34" charset="0"/>
              <a:ea typeface="+mn-ea"/>
              <a:cs typeface="+mn-cs"/>
            </a:rPr>
            <a:t>Scadenza</a:t>
          </a:r>
        </a:p>
      </dgm:t>
    </dgm:pt>
    <dgm:pt modelId="{603ED531-6738-4671-9704-0211B39FBFEA}" type="sibTrans" cxnId="{038D59D9-8939-4B75-A2B0-2D1CF632AD75}">
      <dgm:prSet/>
      <dgm:spPr/>
      <dgm:t>
        <a:bodyPr/>
        <a:lstStyle/>
        <a:p>
          <a:endParaRPr lang="de-DE" sz="500"/>
        </a:p>
      </dgm:t>
    </dgm:pt>
    <dgm:pt modelId="{0F5D21C7-C535-42EA-8B7F-0DDA39F82E75}" type="parTrans" cxnId="{038D59D9-8939-4B75-A2B0-2D1CF632AD75}">
      <dgm:prSet/>
      <dgm:spPr/>
      <dgm:t>
        <a:bodyPr/>
        <a:lstStyle/>
        <a:p>
          <a:endParaRPr lang="de-DE" sz="500"/>
        </a:p>
      </dgm:t>
    </dgm:pt>
    <dgm:pt modelId="{767CCC6F-3BD9-40D5-BEA8-C9E60D6DE281}">
      <dgm:prSet phldrT="[Text]" custT="1"/>
      <dgm:spPr>
        <a:xfrm>
          <a:off x="567" y="554259"/>
          <a:ext cx="1001410" cy="319219"/>
        </a:xfrm>
        <a:prstGeom prst="chevron">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Competenze operative Settori A - D (Cap. 2)</a:t>
          </a:r>
        </a:p>
      </dgm:t>
    </dgm:pt>
    <dgm:pt modelId="{A708532F-2888-4B56-B89B-1952505F70C6}" type="parTrans" cxnId="{786D7BE8-504D-4310-A38C-EB3C65474662}">
      <dgm:prSet/>
      <dgm:spPr/>
      <dgm:t>
        <a:bodyPr/>
        <a:lstStyle/>
        <a:p>
          <a:endParaRPr lang="de-DE" sz="500"/>
        </a:p>
      </dgm:t>
    </dgm:pt>
    <dgm:pt modelId="{4489C548-22CA-4E0D-804A-87E8ECD0F3B2}" type="sibTrans" cxnId="{786D7BE8-504D-4310-A38C-EB3C65474662}">
      <dgm:prSet/>
      <dgm:spPr/>
      <dgm:t>
        <a:bodyPr/>
        <a:lstStyle/>
        <a:p>
          <a:endParaRPr lang="de-DE" sz="500"/>
        </a:p>
      </dgm:t>
    </dgm:pt>
    <dgm:pt modelId="{2398C1B2-5F36-4E4E-AC67-3EE0F7422447}">
      <dgm:prSet phldrT="[Text]" custT="1"/>
      <dgm:spPr>
        <a:xfrm>
          <a:off x="935977" y="233743"/>
          <a:ext cx="1178217" cy="264951"/>
        </a:xfrm>
        <a:prstGeom prst="chevron">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30.09. (Inizio della formazione)</a:t>
          </a:r>
        </a:p>
      </dgm:t>
    </dgm:pt>
    <dgm:pt modelId="{285FA0DA-242F-428A-BA7C-208FE798D814}" type="parTrans" cxnId="{69EC223F-093E-4B64-B72E-383B7631F497}">
      <dgm:prSet/>
      <dgm:spPr/>
      <dgm:t>
        <a:bodyPr/>
        <a:lstStyle/>
        <a:p>
          <a:endParaRPr lang="de-DE" sz="500"/>
        </a:p>
      </dgm:t>
    </dgm:pt>
    <dgm:pt modelId="{BD934137-8CA6-4B95-B952-91C80622772E}" type="sibTrans" cxnId="{69EC223F-093E-4B64-B72E-383B7631F497}">
      <dgm:prSet/>
      <dgm:spPr/>
      <dgm:t>
        <a:bodyPr/>
        <a:lstStyle/>
        <a:p>
          <a:endParaRPr lang="de-DE" sz="500"/>
        </a:p>
      </dgm:t>
    </dgm:pt>
    <dgm:pt modelId="{E2AD96C5-DB73-4107-A898-461C398F9CDE}">
      <dgm:prSet phldrT="[Text]" custT="1"/>
      <dgm:spPr>
        <a:xfrm>
          <a:off x="2055199" y="233743"/>
          <a:ext cx="1178217" cy="264951"/>
        </a:xfrm>
        <a:prstGeom prst="chevron">
          <a:avLst/>
        </a:prstGeom>
        <a:solidFill>
          <a:srgbClr val="4472C4">
            <a:tint val="40000"/>
            <a:alpha val="90000"/>
            <a:hueOff val="-389040"/>
            <a:satOff val="-675"/>
            <a:lumOff val="-68"/>
            <a:alphaOff val="0"/>
          </a:srgbClr>
        </a:solidFill>
        <a:ln w="12700" cap="flat" cmpd="sng" algn="ctr">
          <a:solidFill>
            <a:srgbClr val="4472C4">
              <a:tint val="40000"/>
              <a:alpha val="90000"/>
              <a:hueOff val="-389040"/>
              <a:satOff val="-675"/>
              <a:lumOff val="-68"/>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30.03. (Inizio della formazione più 6 mesi)</a:t>
          </a:r>
        </a:p>
      </dgm:t>
    </dgm:pt>
    <dgm:pt modelId="{56CB23AC-FEC3-4962-8A94-3F4173A0D4A3}" type="parTrans" cxnId="{77F3191A-FA32-4A2E-8421-14A4594D2323}">
      <dgm:prSet/>
      <dgm:spPr/>
      <dgm:t>
        <a:bodyPr/>
        <a:lstStyle/>
        <a:p>
          <a:endParaRPr lang="de-DE" sz="500"/>
        </a:p>
      </dgm:t>
    </dgm:pt>
    <dgm:pt modelId="{B65279BB-7E7D-4CF2-888C-E299EED0FB18}" type="sibTrans" cxnId="{77F3191A-FA32-4A2E-8421-14A4594D2323}">
      <dgm:prSet/>
      <dgm:spPr/>
      <dgm:t>
        <a:bodyPr/>
        <a:lstStyle/>
        <a:p>
          <a:endParaRPr lang="de-DE" sz="500"/>
        </a:p>
      </dgm:t>
    </dgm:pt>
    <dgm:pt modelId="{B8DB68B8-4CA9-4061-AE1A-57C0A30392E7}">
      <dgm:prSet phldrT="[Text]" custT="1"/>
      <dgm:spPr>
        <a:xfrm>
          <a:off x="3174422" y="233743"/>
          <a:ext cx="1178217" cy="264951"/>
        </a:xfrm>
        <a:prstGeom prst="chevron">
          <a:avLst/>
        </a:prstGeom>
        <a:solidFill>
          <a:srgbClr val="4472C4">
            <a:tint val="40000"/>
            <a:alpha val="90000"/>
            <a:hueOff val="-778079"/>
            <a:satOff val="-1349"/>
            <a:lumOff val="-136"/>
            <a:alphaOff val="0"/>
          </a:srgbClr>
        </a:solidFill>
        <a:ln w="12700" cap="flat" cmpd="sng" algn="ctr">
          <a:solidFill>
            <a:srgbClr val="4472C4">
              <a:tint val="40000"/>
              <a:alpha val="90000"/>
              <a:hueOff val="-778079"/>
              <a:satOff val="-1349"/>
              <a:lumOff val="-136"/>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30.09. (Inizio della formazione più 12 mesi)</a:t>
          </a:r>
        </a:p>
      </dgm:t>
    </dgm:pt>
    <dgm:pt modelId="{91CCBA71-681B-43A8-84C1-74EA0F3C928A}" type="parTrans" cxnId="{E9641D1F-EF24-4F0F-BCB2-7AD86359629C}">
      <dgm:prSet/>
      <dgm:spPr/>
      <dgm:t>
        <a:bodyPr/>
        <a:lstStyle/>
        <a:p>
          <a:endParaRPr lang="de-DE" sz="500"/>
        </a:p>
      </dgm:t>
    </dgm:pt>
    <dgm:pt modelId="{C601ACA2-6CAC-4218-B49D-7FB6CA645D58}" type="sibTrans" cxnId="{E9641D1F-EF24-4F0F-BCB2-7AD86359629C}">
      <dgm:prSet/>
      <dgm:spPr/>
      <dgm:t>
        <a:bodyPr/>
        <a:lstStyle/>
        <a:p>
          <a:endParaRPr lang="de-DE" sz="500"/>
        </a:p>
      </dgm:t>
    </dgm:pt>
    <dgm:pt modelId="{2207D003-9FA0-4969-A9F3-329314ADB51B}">
      <dgm:prSet phldrT="[Text]" custT="1"/>
      <dgm:spPr>
        <a:xfrm>
          <a:off x="4293645" y="233743"/>
          <a:ext cx="1178217" cy="264951"/>
        </a:xfrm>
        <a:prstGeom prst="chevron">
          <a:avLst/>
        </a:prstGeom>
        <a:solidFill>
          <a:srgbClr val="4472C4">
            <a:tint val="40000"/>
            <a:alpha val="90000"/>
            <a:hueOff val="-1167119"/>
            <a:satOff val="-2024"/>
            <a:lumOff val="-204"/>
            <a:alphaOff val="0"/>
          </a:srgbClr>
        </a:solidFill>
        <a:ln w="12700" cap="flat" cmpd="sng" algn="ctr">
          <a:solidFill>
            <a:srgbClr val="4472C4">
              <a:tint val="40000"/>
              <a:alpha val="90000"/>
              <a:hueOff val="-1167119"/>
              <a:satOff val="-2024"/>
              <a:lumOff val="-204"/>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30.03. (Inizio della formazione più 18 mesi)</a:t>
          </a:r>
        </a:p>
      </dgm:t>
    </dgm:pt>
    <dgm:pt modelId="{D03DBCE4-F18D-4B13-86EF-7A68F18BF0B1}" type="parTrans" cxnId="{4EC30E71-CD22-4DD2-9A3C-1EDBE0D6D6C2}">
      <dgm:prSet/>
      <dgm:spPr/>
      <dgm:t>
        <a:bodyPr/>
        <a:lstStyle/>
        <a:p>
          <a:endParaRPr lang="de-DE" sz="500"/>
        </a:p>
      </dgm:t>
    </dgm:pt>
    <dgm:pt modelId="{9312F285-D347-4F82-806A-D476A4643600}" type="sibTrans" cxnId="{4EC30E71-CD22-4DD2-9A3C-1EDBE0D6D6C2}">
      <dgm:prSet/>
      <dgm:spPr/>
      <dgm:t>
        <a:bodyPr/>
        <a:lstStyle/>
        <a:p>
          <a:endParaRPr lang="de-DE" sz="500"/>
        </a:p>
      </dgm:t>
    </dgm:pt>
    <dgm:pt modelId="{FD8C5419-597B-4F03-A799-8107EF7D3ED8}" type="pres">
      <dgm:prSet presAssocID="{167E8AE9-98EC-4CC6-B156-22993BBA9657}" presName="Name0" presStyleCnt="0">
        <dgm:presLayoutVars>
          <dgm:chPref val="3"/>
          <dgm:dir/>
          <dgm:animLvl val="lvl"/>
          <dgm:resizeHandles/>
        </dgm:presLayoutVars>
      </dgm:prSet>
      <dgm:spPr/>
    </dgm:pt>
    <dgm:pt modelId="{BE5A62D5-A601-4300-8BDD-7A4063C5D926}" type="pres">
      <dgm:prSet presAssocID="{FC95A062-A331-472E-9740-60D83DF11FF2}" presName="horFlow" presStyleCnt="0"/>
      <dgm:spPr/>
    </dgm:pt>
    <dgm:pt modelId="{ADE23B16-02C3-45FF-87ED-38CE690FDDCA}" type="pres">
      <dgm:prSet presAssocID="{FC95A062-A331-472E-9740-60D83DF11FF2}" presName="bigChev" presStyleLbl="node1" presStyleIdx="0" presStyleCnt="5" custScaleX="197246" custScaleY="157190"/>
      <dgm:spPr/>
    </dgm:pt>
    <dgm:pt modelId="{B9408F46-194D-42B9-B5FF-CC59EF35ADC7}" type="pres">
      <dgm:prSet presAssocID="{285FA0DA-242F-428A-BA7C-208FE798D814}" presName="parTrans" presStyleCnt="0"/>
      <dgm:spPr/>
    </dgm:pt>
    <dgm:pt modelId="{315009E8-977C-406C-A3B0-B91FC2EA9E95}" type="pres">
      <dgm:prSet presAssocID="{2398C1B2-5F36-4E4E-AC67-3EE0F7422447}" presName="node" presStyleLbl="alignAccFollowNode1" presStyleIdx="0" presStyleCnt="20" custScaleX="279604" custScaleY="157190">
        <dgm:presLayoutVars>
          <dgm:bulletEnabled val="1"/>
        </dgm:presLayoutVars>
      </dgm:prSet>
      <dgm:spPr/>
    </dgm:pt>
    <dgm:pt modelId="{C5FFCC93-60D8-441F-8C2C-41F0A353D4CB}" type="pres">
      <dgm:prSet presAssocID="{BD934137-8CA6-4B95-B952-91C80622772E}" presName="sibTrans" presStyleCnt="0"/>
      <dgm:spPr/>
    </dgm:pt>
    <dgm:pt modelId="{3390114E-2AA7-4A18-8A85-73AC8A72C4FF}" type="pres">
      <dgm:prSet presAssocID="{E2AD96C5-DB73-4107-A898-461C398F9CDE}" presName="node" presStyleLbl="alignAccFollowNode1" presStyleIdx="1" presStyleCnt="20" custScaleX="279604" custScaleY="157190">
        <dgm:presLayoutVars>
          <dgm:bulletEnabled val="1"/>
        </dgm:presLayoutVars>
      </dgm:prSet>
      <dgm:spPr/>
    </dgm:pt>
    <dgm:pt modelId="{4A9DB123-BB34-4777-B442-3ECE7F66D990}" type="pres">
      <dgm:prSet presAssocID="{B65279BB-7E7D-4CF2-888C-E299EED0FB18}" presName="sibTrans" presStyleCnt="0"/>
      <dgm:spPr/>
    </dgm:pt>
    <dgm:pt modelId="{EA069C3F-1D7B-4563-B7A9-CDC66E499BD2}" type="pres">
      <dgm:prSet presAssocID="{B8DB68B8-4CA9-4061-AE1A-57C0A30392E7}" presName="node" presStyleLbl="alignAccFollowNode1" presStyleIdx="2" presStyleCnt="20" custScaleX="279604" custScaleY="157190">
        <dgm:presLayoutVars>
          <dgm:bulletEnabled val="1"/>
        </dgm:presLayoutVars>
      </dgm:prSet>
      <dgm:spPr/>
    </dgm:pt>
    <dgm:pt modelId="{411565E5-93FA-4C5F-8616-46823202BD58}" type="pres">
      <dgm:prSet presAssocID="{C601ACA2-6CAC-4218-B49D-7FB6CA645D58}" presName="sibTrans" presStyleCnt="0"/>
      <dgm:spPr/>
    </dgm:pt>
    <dgm:pt modelId="{0C9A40B3-7BA3-461A-82BD-E3F989BF5AA0}" type="pres">
      <dgm:prSet presAssocID="{2207D003-9FA0-4969-A9F3-329314ADB51B}" presName="node" presStyleLbl="alignAccFollowNode1" presStyleIdx="3" presStyleCnt="20" custScaleX="279604" custScaleY="157190">
        <dgm:presLayoutVars>
          <dgm:bulletEnabled val="1"/>
        </dgm:presLayoutVars>
      </dgm:prSet>
      <dgm:spPr/>
    </dgm:pt>
    <dgm:pt modelId="{CED3F0E2-F437-4D48-A291-094DDBE03953}" type="pres">
      <dgm:prSet presAssocID="{FC95A062-A331-472E-9740-60D83DF11FF2}" presName="vSp" presStyleCnt="0"/>
      <dgm:spPr/>
    </dgm:pt>
    <dgm:pt modelId="{5FF7DBBE-C467-4382-B01A-1C2DD5D5A68E}" type="pres">
      <dgm:prSet presAssocID="{767CCC6F-3BD9-40D5-BEA8-C9E60D6DE281}" presName="horFlow" presStyleCnt="0"/>
      <dgm:spPr/>
    </dgm:pt>
    <dgm:pt modelId="{837B0968-B740-4739-BFDA-5F5A6D55664E}" type="pres">
      <dgm:prSet presAssocID="{767CCC6F-3BD9-40D5-BEA8-C9E60D6DE281}" presName="bigChev" presStyleLbl="node1" presStyleIdx="1" presStyleCnt="5" custScaleX="197246" custScaleY="157190"/>
      <dgm:spPr/>
    </dgm:pt>
    <dgm:pt modelId="{7D7CB7D6-F11C-439F-8290-6190676B98EF}" type="pres">
      <dgm:prSet presAssocID="{08D77F9B-3D8F-46E5-89C1-0A930EDB0666}" presName="parTrans" presStyleCnt="0"/>
      <dgm:spPr/>
    </dgm:pt>
    <dgm:pt modelId="{F8602977-9189-495C-990A-A7C56427E8F5}" type="pres">
      <dgm:prSet presAssocID="{5C6A3085-B11C-4199-A104-E2D7D3457C3C}" presName="node" presStyleLbl="alignAccFollowNode1" presStyleIdx="4" presStyleCnt="20" custScaleX="279604" custScaleY="157190">
        <dgm:presLayoutVars>
          <dgm:bulletEnabled val="1"/>
        </dgm:presLayoutVars>
      </dgm:prSet>
      <dgm:spPr/>
    </dgm:pt>
    <dgm:pt modelId="{DCC2D3A0-E6EA-4BFE-9E44-398AC4065D5A}" type="pres">
      <dgm:prSet presAssocID="{FE50D8C3-229E-4C5D-8FE7-01B27B10162B}" presName="sibTrans" presStyleCnt="0"/>
      <dgm:spPr/>
    </dgm:pt>
    <dgm:pt modelId="{6C17AA35-5E95-426B-84D1-28D1525C50F1}" type="pres">
      <dgm:prSet presAssocID="{EFB1F330-2B44-4D74-8B43-FFB0189A8E29}" presName="node" presStyleLbl="alignAccFollowNode1" presStyleIdx="5" presStyleCnt="20" custScaleX="279604" custScaleY="157190">
        <dgm:presLayoutVars>
          <dgm:bulletEnabled val="1"/>
        </dgm:presLayoutVars>
      </dgm:prSet>
      <dgm:spPr/>
    </dgm:pt>
    <dgm:pt modelId="{1F68E0E5-0E55-473E-9D0D-CF3F233AA7F6}" type="pres">
      <dgm:prSet presAssocID="{45F9C14D-2AE2-43EF-8B9A-CBD35B36A510}" presName="sibTrans" presStyleCnt="0"/>
      <dgm:spPr/>
    </dgm:pt>
    <dgm:pt modelId="{39602B72-11F5-44F5-847F-9188880E1E1E}" type="pres">
      <dgm:prSet presAssocID="{29D80E7D-571F-4EDF-BED8-5A8E3F55F5B1}" presName="node" presStyleLbl="alignAccFollowNode1" presStyleIdx="6" presStyleCnt="20" custScaleX="279604" custScaleY="157190">
        <dgm:presLayoutVars>
          <dgm:bulletEnabled val="1"/>
        </dgm:presLayoutVars>
      </dgm:prSet>
      <dgm:spPr/>
    </dgm:pt>
    <dgm:pt modelId="{30667D52-A566-4288-8C7C-2BD8286FCFB1}" type="pres">
      <dgm:prSet presAssocID="{54916708-39D0-49B0-8C75-89C1FDBFDDE9}" presName="sibTrans" presStyleCnt="0"/>
      <dgm:spPr/>
    </dgm:pt>
    <dgm:pt modelId="{37749732-D266-4128-88D0-78690B6D0E60}" type="pres">
      <dgm:prSet presAssocID="{56E187AA-C18D-44AD-A58E-BF300C9040D2}" presName="node" presStyleLbl="alignAccFollowNode1" presStyleIdx="7" presStyleCnt="20" custScaleX="279604" custScaleY="157190">
        <dgm:presLayoutVars>
          <dgm:bulletEnabled val="1"/>
        </dgm:presLayoutVars>
      </dgm:prSet>
      <dgm:spPr/>
    </dgm:pt>
    <dgm:pt modelId="{2B05988E-97E7-487E-9C1B-746CD7E29085}" type="pres">
      <dgm:prSet presAssocID="{767CCC6F-3BD9-40D5-BEA8-C9E60D6DE281}" presName="vSp" presStyleCnt="0"/>
      <dgm:spPr/>
    </dgm:pt>
    <dgm:pt modelId="{4BD53442-F252-4FB2-9367-33DE08238FF9}" type="pres">
      <dgm:prSet presAssocID="{A385C238-DC41-4FBB-B2B4-1EDAAAE05CC7}" presName="horFlow" presStyleCnt="0"/>
      <dgm:spPr/>
    </dgm:pt>
    <dgm:pt modelId="{8A14A4CA-5EC5-4074-BC7C-340806257EB8}" type="pres">
      <dgm:prSet presAssocID="{A385C238-DC41-4FBB-B2B4-1EDAAAE05CC7}" presName="bigChev" presStyleLbl="node1" presStyleIdx="2" presStyleCnt="5" custScaleX="197246" custScaleY="157190"/>
      <dgm:spPr/>
    </dgm:pt>
    <dgm:pt modelId="{48B23B70-816C-46EA-AF3A-1E0D5410359B}" type="pres">
      <dgm:prSet presAssocID="{B50BA840-5D63-4B16-BFA6-EE8E3C8BF5E2}" presName="parTrans" presStyleCnt="0"/>
      <dgm:spPr/>
    </dgm:pt>
    <dgm:pt modelId="{3C4527D8-8A08-4DD2-A10F-F62C7C6E7E1D}" type="pres">
      <dgm:prSet presAssocID="{CF88AEA8-406F-4366-BC87-5F65A7996B6A}" presName="node" presStyleLbl="alignAccFollowNode1" presStyleIdx="8" presStyleCnt="20" custScaleX="279604" custScaleY="157190">
        <dgm:presLayoutVars>
          <dgm:bulletEnabled val="1"/>
        </dgm:presLayoutVars>
      </dgm:prSet>
      <dgm:spPr/>
    </dgm:pt>
    <dgm:pt modelId="{93734D1D-D3EF-4F97-9AB1-4A739C6784D8}" type="pres">
      <dgm:prSet presAssocID="{B82B72EA-9EEF-410D-BFF7-FB121041FD08}" presName="sibTrans" presStyleCnt="0"/>
      <dgm:spPr/>
    </dgm:pt>
    <dgm:pt modelId="{AAC39045-698F-49C7-AF65-9B0AAD4A9CBE}" type="pres">
      <dgm:prSet presAssocID="{2F21C5D0-5867-4C30-9234-301FDC3FE739}" presName="node" presStyleLbl="alignAccFollowNode1" presStyleIdx="9" presStyleCnt="20" custScaleX="279604" custScaleY="157190">
        <dgm:presLayoutVars>
          <dgm:bulletEnabled val="1"/>
        </dgm:presLayoutVars>
      </dgm:prSet>
      <dgm:spPr/>
    </dgm:pt>
    <dgm:pt modelId="{5F69EDE3-E119-450E-A545-9F94A46FEACE}" type="pres">
      <dgm:prSet presAssocID="{88652996-996F-4ED3-B094-F7B1787D4955}" presName="sibTrans" presStyleCnt="0"/>
      <dgm:spPr/>
    </dgm:pt>
    <dgm:pt modelId="{6818888A-8645-4714-9221-282E07779608}" type="pres">
      <dgm:prSet presAssocID="{D1D3A51C-3B8B-4C7A-BCA0-2D9D98573EAB}" presName="node" presStyleLbl="alignAccFollowNode1" presStyleIdx="10" presStyleCnt="20" custScaleX="279604" custScaleY="157190">
        <dgm:presLayoutVars>
          <dgm:bulletEnabled val="1"/>
        </dgm:presLayoutVars>
      </dgm:prSet>
      <dgm:spPr/>
    </dgm:pt>
    <dgm:pt modelId="{2308F7DA-6B55-4006-AFEF-758D1DDF4CBD}" type="pres">
      <dgm:prSet presAssocID="{CF849128-4048-4FF6-AA2A-2FEE37FC2EF2}" presName="sibTrans" presStyleCnt="0"/>
      <dgm:spPr/>
    </dgm:pt>
    <dgm:pt modelId="{96BA9FAF-2921-4A02-A591-9BA222C0A88E}" type="pres">
      <dgm:prSet presAssocID="{66B873D5-F290-4855-8E69-1B88DB96DAC1}" presName="node" presStyleLbl="alignAccFollowNode1" presStyleIdx="11" presStyleCnt="20" custScaleX="279604" custScaleY="157190">
        <dgm:presLayoutVars>
          <dgm:bulletEnabled val="1"/>
        </dgm:presLayoutVars>
      </dgm:prSet>
      <dgm:spPr/>
    </dgm:pt>
    <dgm:pt modelId="{73CE860B-C04F-4A7E-B0BE-C5E24053EBC1}" type="pres">
      <dgm:prSet presAssocID="{A385C238-DC41-4FBB-B2B4-1EDAAAE05CC7}" presName="vSp" presStyleCnt="0"/>
      <dgm:spPr/>
    </dgm:pt>
    <dgm:pt modelId="{C6A5DE54-A6D6-44C0-9E77-C51EE7913BE0}" type="pres">
      <dgm:prSet presAssocID="{38FFF02F-48A9-4600-A70F-0643E80D0752}" presName="horFlow" presStyleCnt="0"/>
      <dgm:spPr/>
    </dgm:pt>
    <dgm:pt modelId="{4EF8CA6B-222B-4B61-AFD8-F9D25AD5B817}" type="pres">
      <dgm:prSet presAssocID="{38FFF02F-48A9-4600-A70F-0643E80D0752}" presName="bigChev" presStyleLbl="node1" presStyleIdx="3" presStyleCnt="5" custScaleX="197246" custScaleY="157190"/>
      <dgm:spPr/>
    </dgm:pt>
    <dgm:pt modelId="{ACCF6D37-505A-41D1-9A48-5041A079EAF2}" type="pres">
      <dgm:prSet presAssocID="{75B6100F-111D-4F8E-9E83-F755C7AD2DBE}" presName="parTrans" presStyleCnt="0"/>
      <dgm:spPr/>
    </dgm:pt>
    <dgm:pt modelId="{F5AA63B2-98E8-4B94-89D4-E18F014D4445}" type="pres">
      <dgm:prSet presAssocID="{99D52A02-53E9-447A-A923-8636E8158EFB}" presName="node" presStyleLbl="alignAccFollowNode1" presStyleIdx="12" presStyleCnt="20" custScaleX="279604" custScaleY="157190">
        <dgm:presLayoutVars>
          <dgm:bulletEnabled val="1"/>
        </dgm:presLayoutVars>
      </dgm:prSet>
      <dgm:spPr/>
    </dgm:pt>
    <dgm:pt modelId="{7E422877-D2D9-4B09-AFC6-F512AABA367C}" type="pres">
      <dgm:prSet presAssocID="{EF4617F0-2BAA-4991-8B43-65E3A6D3E952}" presName="sibTrans" presStyleCnt="0"/>
      <dgm:spPr/>
    </dgm:pt>
    <dgm:pt modelId="{8C1283B7-B4C8-4B23-B248-450F11ECD453}" type="pres">
      <dgm:prSet presAssocID="{4438C480-0D85-4AE7-B017-A7AC62041CD1}" presName="node" presStyleLbl="alignAccFollowNode1" presStyleIdx="13" presStyleCnt="20" custScaleX="279604" custScaleY="157190">
        <dgm:presLayoutVars>
          <dgm:bulletEnabled val="1"/>
        </dgm:presLayoutVars>
      </dgm:prSet>
      <dgm:spPr/>
    </dgm:pt>
    <dgm:pt modelId="{FB67FF29-EBA9-4E39-AB74-DA6035495E2D}" type="pres">
      <dgm:prSet presAssocID="{B21AC18A-9A85-4914-B8CC-C4DEF63BF449}" presName="sibTrans" presStyleCnt="0"/>
      <dgm:spPr/>
    </dgm:pt>
    <dgm:pt modelId="{6F049F2A-ED7B-4CDA-A2F6-E6D39529A9E1}" type="pres">
      <dgm:prSet presAssocID="{112135E7-F9F6-4699-BF36-FEFEF04A5B2F}" presName="node" presStyleLbl="alignAccFollowNode1" presStyleIdx="14" presStyleCnt="20" custScaleX="279604" custScaleY="157190">
        <dgm:presLayoutVars>
          <dgm:bulletEnabled val="1"/>
        </dgm:presLayoutVars>
      </dgm:prSet>
      <dgm:spPr/>
    </dgm:pt>
    <dgm:pt modelId="{90600D02-7078-456D-803A-8261BEA93890}" type="pres">
      <dgm:prSet presAssocID="{C417D3B5-D98F-472F-8319-E4B106BC702A}" presName="sibTrans" presStyleCnt="0"/>
      <dgm:spPr/>
    </dgm:pt>
    <dgm:pt modelId="{880F0FD7-36D1-4FFD-A397-6B8866D12164}" type="pres">
      <dgm:prSet presAssocID="{AE722B83-9F2B-4243-9D10-C6567DA006AD}" presName="node" presStyleLbl="alignAccFollowNode1" presStyleIdx="15" presStyleCnt="20" custScaleX="279604" custScaleY="157190">
        <dgm:presLayoutVars>
          <dgm:bulletEnabled val="1"/>
        </dgm:presLayoutVars>
      </dgm:prSet>
      <dgm:spPr/>
    </dgm:pt>
    <dgm:pt modelId="{EF10E1D3-0AA5-46D2-B2D1-098A8613FE5C}" type="pres">
      <dgm:prSet presAssocID="{38FFF02F-48A9-4600-A70F-0643E80D0752}" presName="vSp" presStyleCnt="0"/>
      <dgm:spPr/>
    </dgm:pt>
    <dgm:pt modelId="{ED2C84E7-2397-4483-AA01-9613914FBC9C}" type="pres">
      <dgm:prSet presAssocID="{308746EA-4C8C-4207-997F-BDE495359895}" presName="horFlow" presStyleCnt="0"/>
      <dgm:spPr/>
    </dgm:pt>
    <dgm:pt modelId="{05080AF8-AFB9-48FE-AA7D-29BEFDD16F7B}" type="pres">
      <dgm:prSet presAssocID="{308746EA-4C8C-4207-997F-BDE495359895}" presName="bigChev" presStyleLbl="node1" presStyleIdx="4" presStyleCnt="5" custScaleX="197246" custScaleY="157190"/>
      <dgm:spPr/>
    </dgm:pt>
    <dgm:pt modelId="{D9123391-4354-4258-8727-E67A240C7729}" type="pres">
      <dgm:prSet presAssocID="{E6E6D310-9591-4C10-8816-F319F6A5D33A}" presName="parTrans" presStyleCnt="0"/>
      <dgm:spPr/>
    </dgm:pt>
    <dgm:pt modelId="{D655BF05-3350-42A8-B77B-0CECF65D166C}" type="pres">
      <dgm:prSet presAssocID="{FE5864AC-FAB3-4D32-808E-FF05BBFC7F3C}" presName="node" presStyleLbl="alignAccFollowNode1" presStyleIdx="16" presStyleCnt="20" custScaleX="279604" custScaleY="157190">
        <dgm:presLayoutVars>
          <dgm:bulletEnabled val="1"/>
        </dgm:presLayoutVars>
      </dgm:prSet>
      <dgm:spPr/>
    </dgm:pt>
    <dgm:pt modelId="{48C1FE51-9FCB-4E5D-9032-067F45F32644}" type="pres">
      <dgm:prSet presAssocID="{352375C3-6136-460B-99A9-DB94ACF448C5}" presName="sibTrans" presStyleCnt="0"/>
      <dgm:spPr/>
    </dgm:pt>
    <dgm:pt modelId="{C909DD1C-B142-48B4-A0EB-3892445F3EC1}" type="pres">
      <dgm:prSet presAssocID="{F55BBBE4-6F49-4193-91D6-F87DE045776D}" presName="node" presStyleLbl="alignAccFollowNode1" presStyleIdx="17" presStyleCnt="20" custScaleX="279604" custScaleY="157190">
        <dgm:presLayoutVars>
          <dgm:bulletEnabled val="1"/>
        </dgm:presLayoutVars>
      </dgm:prSet>
      <dgm:spPr/>
    </dgm:pt>
    <dgm:pt modelId="{F0DC3056-5263-42E3-961C-3EAE8764B2D5}" type="pres">
      <dgm:prSet presAssocID="{43076BF5-70B6-4B4D-BC68-9E46DBE96875}" presName="sibTrans" presStyleCnt="0"/>
      <dgm:spPr/>
    </dgm:pt>
    <dgm:pt modelId="{5FD30B72-3827-4815-9A6C-292038FB9F3F}" type="pres">
      <dgm:prSet presAssocID="{AF785C77-2CCF-44B8-8DCB-5BF57CF783B7}" presName="node" presStyleLbl="alignAccFollowNode1" presStyleIdx="18" presStyleCnt="20" custScaleX="279604" custScaleY="157190">
        <dgm:presLayoutVars>
          <dgm:bulletEnabled val="1"/>
        </dgm:presLayoutVars>
      </dgm:prSet>
      <dgm:spPr/>
    </dgm:pt>
    <dgm:pt modelId="{928591C3-7E1F-4815-8E11-D802237764C6}" type="pres">
      <dgm:prSet presAssocID="{EBB5C176-73A3-4FED-9E95-2FA596CDF8F5}" presName="sibTrans" presStyleCnt="0"/>
      <dgm:spPr/>
    </dgm:pt>
    <dgm:pt modelId="{D709CB78-5FF3-4B16-A7B7-BEF8FA5B7C31}" type="pres">
      <dgm:prSet presAssocID="{04564CFE-A9E6-4F90-9128-310E2155BA2C}" presName="node" presStyleLbl="alignAccFollowNode1" presStyleIdx="19" presStyleCnt="20" custScaleX="279604" custScaleY="157190">
        <dgm:presLayoutVars>
          <dgm:bulletEnabled val="1"/>
        </dgm:presLayoutVars>
      </dgm:prSet>
      <dgm:spPr/>
    </dgm:pt>
  </dgm:ptLst>
  <dgm:cxnLst>
    <dgm:cxn modelId="{EB7D2A00-1D79-489A-B437-5A6688535506}" type="presOf" srcId="{FE5864AC-FAB3-4D32-808E-FF05BBFC7F3C}" destId="{D655BF05-3350-42A8-B77B-0CECF65D166C}" srcOrd="0" destOrd="0" presId="urn:microsoft.com/office/officeart/2005/8/layout/lProcess3"/>
    <dgm:cxn modelId="{D53AAA01-A5A9-4C73-9E7C-7A25F9C95C8B}" srcId="{A385C238-DC41-4FBB-B2B4-1EDAAAE05CC7}" destId="{2F21C5D0-5867-4C30-9234-301FDC3FE739}" srcOrd="1" destOrd="0" parTransId="{F28347CA-8A69-4F7B-BA99-B3A34EAB3408}" sibTransId="{88652996-996F-4ED3-B094-F7B1787D4955}"/>
    <dgm:cxn modelId="{A92A7905-EB73-40BE-BD23-330940F88223}" srcId="{767CCC6F-3BD9-40D5-BEA8-C9E60D6DE281}" destId="{56E187AA-C18D-44AD-A58E-BF300C9040D2}" srcOrd="3" destOrd="0" parTransId="{03EC490E-CFB9-4AB3-A816-8806DC02CA56}" sibTransId="{A60CA322-5374-4607-8DB5-635AF853CF37}"/>
    <dgm:cxn modelId="{57DA2308-BFD9-4004-87A1-71A9F65D7235}" type="presOf" srcId="{112135E7-F9F6-4699-BF36-FEFEF04A5B2F}" destId="{6F049F2A-ED7B-4CDA-A2F6-E6D39529A9E1}" srcOrd="0" destOrd="0" presId="urn:microsoft.com/office/officeart/2005/8/layout/lProcess3"/>
    <dgm:cxn modelId="{0C797D0B-76DB-4E90-8680-2071C025F0E4}" type="presOf" srcId="{29D80E7D-571F-4EDF-BED8-5A8E3F55F5B1}" destId="{39602B72-11F5-44F5-847F-9188880E1E1E}" srcOrd="0" destOrd="0" presId="urn:microsoft.com/office/officeart/2005/8/layout/lProcess3"/>
    <dgm:cxn modelId="{59C2BB10-424A-4BE5-A0B0-377A67AA6011}" srcId="{308746EA-4C8C-4207-997F-BDE495359895}" destId="{FE5864AC-FAB3-4D32-808E-FF05BBFC7F3C}" srcOrd="0" destOrd="0" parTransId="{E6E6D310-9591-4C10-8816-F319F6A5D33A}" sibTransId="{352375C3-6136-460B-99A9-DB94ACF448C5}"/>
    <dgm:cxn modelId="{88A9AB14-8B44-4CE8-99CB-55FFDB5E875A}" type="presOf" srcId="{38FFF02F-48A9-4600-A70F-0643E80D0752}" destId="{4EF8CA6B-222B-4B61-AFD8-F9D25AD5B817}" srcOrd="0" destOrd="0" presId="urn:microsoft.com/office/officeart/2005/8/layout/lProcess3"/>
    <dgm:cxn modelId="{2B744D19-B225-42B6-A5E5-43A45F1BCDC4}" srcId="{38FFF02F-48A9-4600-A70F-0643E80D0752}" destId="{4438C480-0D85-4AE7-B017-A7AC62041CD1}" srcOrd="1" destOrd="0" parTransId="{449A8AA3-7EBD-4DD7-9051-88801551AB35}" sibTransId="{B21AC18A-9A85-4914-B8CC-C4DEF63BF449}"/>
    <dgm:cxn modelId="{FD0B181A-4C34-4433-8F84-51D42F9B1570}" type="presOf" srcId="{F55BBBE4-6F49-4193-91D6-F87DE045776D}" destId="{C909DD1C-B142-48B4-A0EB-3892445F3EC1}" srcOrd="0" destOrd="0" presId="urn:microsoft.com/office/officeart/2005/8/layout/lProcess3"/>
    <dgm:cxn modelId="{77F3191A-FA32-4A2E-8421-14A4594D2323}" srcId="{FC95A062-A331-472E-9740-60D83DF11FF2}" destId="{E2AD96C5-DB73-4107-A898-461C398F9CDE}" srcOrd="1" destOrd="0" parTransId="{56CB23AC-FEC3-4962-8A94-3F4173A0D4A3}" sibTransId="{B65279BB-7E7D-4CF2-888C-E299EED0FB18}"/>
    <dgm:cxn modelId="{6C2BAF1B-7CBF-4831-88C5-4340ACFDFDD4}" type="presOf" srcId="{308746EA-4C8C-4207-997F-BDE495359895}" destId="{05080AF8-AFB9-48FE-AA7D-29BEFDD16F7B}" srcOrd="0" destOrd="0" presId="urn:microsoft.com/office/officeart/2005/8/layout/lProcess3"/>
    <dgm:cxn modelId="{E9641D1F-EF24-4F0F-BCB2-7AD86359629C}" srcId="{FC95A062-A331-472E-9740-60D83DF11FF2}" destId="{B8DB68B8-4CA9-4061-AE1A-57C0A30392E7}" srcOrd="2" destOrd="0" parTransId="{91CCBA71-681B-43A8-84C1-74EA0F3C928A}" sibTransId="{C601ACA2-6CAC-4218-B49D-7FB6CA645D58}"/>
    <dgm:cxn modelId="{2A48DD21-83B6-4BF1-B1C9-99F4C2630948}" srcId="{A385C238-DC41-4FBB-B2B4-1EDAAAE05CC7}" destId="{D1D3A51C-3B8B-4C7A-BCA0-2D9D98573EAB}" srcOrd="2" destOrd="0" parTransId="{79E7FC4E-A74E-4F6E-BB6E-E7D44E4F3D91}" sibTransId="{CF849128-4048-4FF6-AA2A-2FEE37FC2EF2}"/>
    <dgm:cxn modelId="{13007623-6C1F-41C6-BA3D-80FC8202229C}" type="presOf" srcId="{2207D003-9FA0-4969-A9F3-329314ADB51B}" destId="{0C9A40B3-7BA3-461A-82BD-E3F989BF5AA0}" srcOrd="0" destOrd="0" presId="urn:microsoft.com/office/officeart/2005/8/layout/lProcess3"/>
    <dgm:cxn modelId="{27BAA623-0195-4E4F-A1EB-E3CB2161DE7A}" type="presOf" srcId="{CF88AEA8-406F-4366-BC87-5F65A7996B6A}" destId="{3C4527D8-8A08-4DD2-A10F-F62C7C6E7E1D}" srcOrd="0" destOrd="0" presId="urn:microsoft.com/office/officeart/2005/8/layout/lProcess3"/>
    <dgm:cxn modelId="{732AB62A-5629-42DD-8AE2-0FA806EE55B7}" type="presOf" srcId="{B8DB68B8-4CA9-4061-AE1A-57C0A30392E7}" destId="{EA069C3F-1D7B-4563-B7A9-CDC66E499BD2}" srcOrd="0" destOrd="0" presId="urn:microsoft.com/office/officeart/2005/8/layout/lProcess3"/>
    <dgm:cxn modelId="{7254E736-F452-460E-894A-CE08761305C6}" srcId="{167E8AE9-98EC-4CC6-B156-22993BBA9657}" destId="{A385C238-DC41-4FBB-B2B4-1EDAAAE05CC7}" srcOrd="2" destOrd="0" parTransId="{3104F697-DAB9-4EB3-8AE2-44F0E222A221}" sibTransId="{B3CEB05E-6664-45C7-8EF9-1961154B4D30}"/>
    <dgm:cxn modelId="{69EC223F-093E-4B64-B72E-383B7631F497}" srcId="{FC95A062-A331-472E-9740-60D83DF11FF2}" destId="{2398C1B2-5F36-4E4E-AC67-3EE0F7422447}" srcOrd="0" destOrd="0" parTransId="{285FA0DA-242F-428A-BA7C-208FE798D814}" sibTransId="{BD934137-8CA6-4B95-B952-91C80622772E}"/>
    <dgm:cxn modelId="{F4FD685D-CC4B-46BF-B731-252CB2AF4959}" type="presOf" srcId="{2F21C5D0-5867-4C30-9234-301FDC3FE739}" destId="{AAC39045-698F-49C7-AF65-9B0AAD4A9CBE}" srcOrd="0" destOrd="0" presId="urn:microsoft.com/office/officeart/2005/8/layout/lProcess3"/>
    <dgm:cxn modelId="{4B05AC44-45A7-400F-95AC-6B782956DDC4}" srcId="{767CCC6F-3BD9-40D5-BEA8-C9E60D6DE281}" destId="{29D80E7D-571F-4EDF-BED8-5A8E3F55F5B1}" srcOrd="2" destOrd="0" parTransId="{97EDE399-C688-4395-BF9D-BDB82EB51F9F}" sibTransId="{54916708-39D0-49B0-8C75-89C1FDBFDDE9}"/>
    <dgm:cxn modelId="{D9AB134A-FDCD-4967-8B4A-1691BF0CE118}" type="presOf" srcId="{66B873D5-F290-4855-8E69-1B88DB96DAC1}" destId="{96BA9FAF-2921-4A02-A591-9BA222C0A88E}" srcOrd="0" destOrd="0" presId="urn:microsoft.com/office/officeart/2005/8/layout/lProcess3"/>
    <dgm:cxn modelId="{FD9B6B6F-69EF-4957-AD15-8FE1991BC2E7}" type="presOf" srcId="{56E187AA-C18D-44AD-A58E-BF300C9040D2}" destId="{37749732-D266-4128-88D0-78690B6D0E60}" srcOrd="0" destOrd="0" presId="urn:microsoft.com/office/officeart/2005/8/layout/lProcess3"/>
    <dgm:cxn modelId="{4EC30E71-CD22-4DD2-9A3C-1EDBE0D6D6C2}" srcId="{FC95A062-A331-472E-9740-60D83DF11FF2}" destId="{2207D003-9FA0-4969-A9F3-329314ADB51B}" srcOrd="3" destOrd="0" parTransId="{D03DBCE4-F18D-4B13-86EF-7A68F18BF0B1}" sibTransId="{9312F285-D347-4F82-806A-D476A4643600}"/>
    <dgm:cxn modelId="{1083E074-CE93-4B07-8FFE-3B9186F60E2F}" srcId="{308746EA-4C8C-4207-997F-BDE495359895}" destId="{F55BBBE4-6F49-4193-91D6-F87DE045776D}" srcOrd="1" destOrd="0" parTransId="{9C5DF258-F133-4F48-8365-DDF010A4C4A5}" sibTransId="{43076BF5-70B6-4B4D-BC68-9E46DBE96875}"/>
    <dgm:cxn modelId="{63961D79-D6AF-481E-8E73-84B9A1755A3C}" type="presOf" srcId="{D1D3A51C-3B8B-4C7A-BCA0-2D9D98573EAB}" destId="{6818888A-8645-4714-9221-282E07779608}" srcOrd="0" destOrd="0" presId="urn:microsoft.com/office/officeart/2005/8/layout/lProcess3"/>
    <dgm:cxn modelId="{9896127B-6289-4115-912C-74530C951B11}" srcId="{308746EA-4C8C-4207-997F-BDE495359895}" destId="{AF785C77-2CCF-44B8-8DCB-5BF57CF783B7}" srcOrd="2" destOrd="0" parTransId="{C7BE95C7-ED25-410C-ACCA-3299398AAD1B}" sibTransId="{EBB5C176-73A3-4FED-9E95-2FA596CDF8F5}"/>
    <dgm:cxn modelId="{AC33C486-183E-469A-BB8A-17BB918A5344}" type="presOf" srcId="{04564CFE-A9E6-4F90-9128-310E2155BA2C}" destId="{D709CB78-5FF3-4B16-A7B7-BEF8FA5B7C31}" srcOrd="0" destOrd="0" presId="urn:microsoft.com/office/officeart/2005/8/layout/lProcess3"/>
    <dgm:cxn modelId="{2AC2FA8C-34A9-404E-8E77-0AE0E62C5EB8}" srcId="{38FFF02F-48A9-4600-A70F-0643E80D0752}" destId="{112135E7-F9F6-4699-BF36-FEFEF04A5B2F}" srcOrd="2" destOrd="0" parTransId="{9345B0C3-B3E2-49DE-8715-09F449A3EA41}" sibTransId="{C417D3B5-D98F-472F-8319-E4B106BC702A}"/>
    <dgm:cxn modelId="{9C06468E-2FDF-49E1-B4C9-E4E825EFFA89}" type="presOf" srcId="{167E8AE9-98EC-4CC6-B156-22993BBA9657}" destId="{FD8C5419-597B-4F03-A799-8107EF7D3ED8}" srcOrd="0" destOrd="0" presId="urn:microsoft.com/office/officeart/2005/8/layout/lProcess3"/>
    <dgm:cxn modelId="{66BBF293-6AED-43D7-861C-50E055EC87D4}" type="presOf" srcId="{A385C238-DC41-4FBB-B2B4-1EDAAAE05CC7}" destId="{8A14A4CA-5EC5-4074-BC7C-340806257EB8}" srcOrd="0" destOrd="0" presId="urn:microsoft.com/office/officeart/2005/8/layout/lProcess3"/>
    <dgm:cxn modelId="{EDAF02A0-5D5C-4264-AE40-7B96CDC34575}" srcId="{308746EA-4C8C-4207-997F-BDE495359895}" destId="{04564CFE-A9E6-4F90-9128-310E2155BA2C}" srcOrd="3" destOrd="0" parTransId="{62F8FC63-98BE-4705-8EF9-49635E8A7BFD}" sibTransId="{7AF8CBAE-8EF5-4918-9F9E-483FCC5772F6}"/>
    <dgm:cxn modelId="{D31639A0-51CE-4887-8830-FCB4174FFAA7}" type="presOf" srcId="{5C6A3085-B11C-4199-A104-E2D7D3457C3C}" destId="{F8602977-9189-495C-990A-A7C56427E8F5}" srcOrd="0" destOrd="0" presId="urn:microsoft.com/office/officeart/2005/8/layout/lProcess3"/>
    <dgm:cxn modelId="{856DB8A3-6B28-4C56-A0B0-8DD41CEB5B82}" srcId="{38FFF02F-48A9-4600-A70F-0643E80D0752}" destId="{AE722B83-9F2B-4243-9D10-C6567DA006AD}" srcOrd="3" destOrd="0" parTransId="{A6F466E4-457E-4E71-84FF-9447EF3104AA}" sibTransId="{35F6E47D-7ED1-4C5C-8B3B-8C364744D3DE}"/>
    <dgm:cxn modelId="{DE94F1A6-4929-48F8-A79F-9CE8E70B4331}" type="presOf" srcId="{FC95A062-A331-472E-9740-60D83DF11FF2}" destId="{ADE23B16-02C3-45FF-87ED-38CE690FDDCA}" srcOrd="0" destOrd="0" presId="urn:microsoft.com/office/officeart/2005/8/layout/lProcess3"/>
    <dgm:cxn modelId="{1AA9DAAF-A06B-4C86-BB33-57F3D3390B96}" type="presOf" srcId="{AE722B83-9F2B-4243-9D10-C6567DA006AD}" destId="{880F0FD7-36D1-4FFD-A397-6B8866D12164}" srcOrd="0" destOrd="0" presId="urn:microsoft.com/office/officeart/2005/8/layout/lProcess3"/>
    <dgm:cxn modelId="{358B1BB2-4E7B-4778-A8C5-E27FE1F31E87}" srcId="{767CCC6F-3BD9-40D5-BEA8-C9E60D6DE281}" destId="{5C6A3085-B11C-4199-A104-E2D7D3457C3C}" srcOrd="0" destOrd="0" parTransId="{08D77F9B-3D8F-46E5-89C1-0A930EDB0666}" sibTransId="{FE50D8C3-229E-4C5D-8FE7-01B27B10162B}"/>
    <dgm:cxn modelId="{D5B0A4B2-A928-4DFC-A727-ABF0C16DA5B3}" srcId="{38FFF02F-48A9-4600-A70F-0643E80D0752}" destId="{99D52A02-53E9-447A-A923-8636E8158EFB}" srcOrd="0" destOrd="0" parTransId="{75B6100F-111D-4F8E-9E83-F755C7AD2DBE}" sibTransId="{EF4617F0-2BAA-4991-8B43-65E3A6D3E952}"/>
    <dgm:cxn modelId="{2160E2B2-E6F7-41E5-8117-A58FDD5454C4}" type="presOf" srcId="{2398C1B2-5F36-4E4E-AC67-3EE0F7422447}" destId="{315009E8-977C-406C-A3B0-B91FC2EA9E95}" srcOrd="0" destOrd="0" presId="urn:microsoft.com/office/officeart/2005/8/layout/lProcess3"/>
    <dgm:cxn modelId="{2F8058B3-A2A8-484E-B824-D42B3789AAAE}" srcId="{A385C238-DC41-4FBB-B2B4-1EDAAAE05CC7}" destId="{CF88AEA8-406F-4366-BC87-5F65A7996B6A}" srcOrd="0" destOrd="0" parTransId="{B50BA840-5D63-4B16-BFA6-EE8E3C8BF5E2}" sibTransId="{B82B72EA-9EEF-410D-BFF7-FB121041FD08}"/>
    <dgm:cxn modelId="{C002CFB9-FACE-4F88-9ACC-5A3CC4AAF6E2}" srcId="{167E8AE9-98EC-4CC6-B156-22993BBA9657}" destId="{308746EA-4C8C-4207-997F-BDE495359895}" srcOrd="4" destOrd="0" parTransId="{AA28818D-A5CB-4449-8C29-D85CC7C3CDF1}" sibTransId="{E7D87F3F-5C75-45C9-9992-946357DFCD44}"/>
    <dgm:cxn modelId="{410B27C5-05C0-4067-A225-83B45AC2D8D2}" srcId="{A385C238-DC41-4FBB-B2B4-1EDAAAE05CC7}" destId="{66B873D5-F290-4855-8E69-1B88DB96DAC1}" srcOrd="3" destOrd="0" parTransId="{236C0BFC-707A-491A-84C2-4238BC3F53BC}" sibTransId="{47488813-BDB8-4584-BBEC-03A7095776FE}"/>
    <dgm:cxn modelId="{83F341CD-979D-4D66-9D11-02FECA476A7B}" type="presOf" srcId="{EFB1F330-2B44-4D74-8B43-FFB0189A8E29}" destId="{6C17AA35-5E95-426B-84D1-28D1525C50F1}" srcOrd="0" destOrd="0" presId="urn:microsoft.com/office/officeart/2005/8/layout/lProcess3"/>
    <dgm:cxn modelId="{320898CD-88E3-4521-9841-896587BBE896}" srcId="{167E8AE9-98EC-4CC6-B156-22993BBA9657}" destId="{38FFF02F-48A9-4600-A70F-0643E80D0752}" srcOrd="3" destOrd="0" parTransId="{695E9371-ED9B-4880-865C-8071DD5A9186}" sibTransId="{7530E683-AB61-4D51-885D-06005F3F5B06}"/>
    <dgm:cxn modelId="{49EC9AD4-F9B7-4928-A516-18B5CAC85ADB}" type="presOf" srcId="{767CCC6F-3BD9-40D5-BEA8-C9E60D6DE281}" destId="{837B0968-B740-4739-BFDA-5F5A6D55664E}" srcOrd="0" destOrd="0" presId="urn:microsoft.com/office/officeart/2005/8/layout/lProcess3"/>
    <dgm:cxn modelId="{FF4557D8-F936-4D12-9B2B-26179F4DA918}" type="presOf" srcId="{E2AD96C5-DB73-4107-A898-461C398F9CDE}" destId="{3390114E-2AA7-4A18-8A85-73AC8A72C4FF}" srcOrd="0" destOrd="0" presId="urn:microsoft.com/office/officeart/2005/8/layout/lProcess3"/>
    <dgm:cxn modelId="{038D59D9-8939-4B75-A2B0-2D1CF632AD75}" srcId="{167E8AE9-98EC-4CC6-B156-22993BBA9657}" destId="{FC95A062-A331-472E-9740-60D83DF11FF2}" srcOrd="0" destOrd="0" parTransId="{0F5D21C7-C535-42EA-8B7F-0DDA39F82E75}" sibTransId="{603ED531-6738-4671-9704-0211B39FBFEA}"/>
    <dgm:cxn modelId="{786D7BE8-504D-4310-A38C-EB3C65474662}" srcId="{167E8AE9-98EC-4CC6-B156-22993BBA9657}" destId="{767CCC6F-3BD9-40D5-BEA8-C9E60D6DE281}" srcOrd="1" destOrd="0" parTransId="{A708532F-2888-4B56-B89B-1952505F70C6}" sibTransId="{4489C548-22CA-4E0D-804A-87E8ECD0F3B2}"/>
    <dgm:cxn modelId="{FCA3FEE8-7C22-4BAE-8544-5DE9144A2234}" type="presOf" srcId="{AF785C77-2CCF-44B8-8DCB-5BF57CF783B7}" destId="{5FD30B72-3827-4815-9A6C-292038FB9F3F}" srcOrd="0" destOrd="0" presId="urn:microsoft.com/office/officeart/2005/8/layout/lProcess3"/>
    <dgm:cxn modelId="{925A42F5-F7BC-4FD1-B5E1-D39F81E251F2}" type="presOf" srcId="{4438C480-0D85-4AE7-B017-A7AC62041CD1}" destId="{8C1283B7-B4C8-4B23-B248-450F11ECD453}" srcOrd="0" destOrd="0" presId="urn:microsoft.com/office/officeart/2005/8/layout/lProcess3"/>
    <dgm:cxn modelId="{21C1C0FB-152D-454A-9404-8F5B930EDBB1}" type="presOf" srcId="{99D52A02-53E9-447A-A923-8636E8158EFB}" destId="{F5AA63B2-98E8-4B94-89D4-E18F014D4445}" srcOrd="0" destOrd="0" presId="urn:microsoft.com/office/officeart/2005/8/layout/lProcess3"/>
    <dgm:cxn modelId="{3740EFFC-4161-49F1-B90A-1A9B07C8E5F0}" srcId="{767CCC6F-3BD9-40D5-BEA8-C9E60D6DE281}" destId="{EFB1F330-2B44-4D74-8B43-FFB0189A8E29}" srcOrd="1" destOrd="0" parTransId="{B56652B0-22EC-4811-85ED-762098A1A8F2}" sibTransId="{45F9C14D-2AE2-43EF-8B9A-CBD35B36A510}"/>
    <dgm:cxn modelId="{139132B9-CFDC-4A58-B489-FDA4813C3FDA}" type="presParOf" srcId="{FD8C5419-597B-4F03-A799-8107EF7D3ED8}" destId="{BE5A62D5-A601-4300-8BDD-7A4063C5D926}" srcOrd="0" destOrd="0" presId="urn:microsoft.com/office/officeart/2005/8/layout/lProcess3"/>
    <dgm:cxn modelId="{589D8F98-490D-4E1C-998D-DEA464AE7E91}" type="presParOf" srcId="{BE5A62D5-A601-4300-8BDD-7A4063C5D926}" destId="{ADE23B16-02C3-45FF-87ED-38CE690FDDCA}" srcOrd="0" destOrd="0" presId="urn:microsoft.com/office/officeart/2005/8/layout/lProcess3"/>
    <dgm:cxn modelId="{86379C9C-0828-4AEA-9437-18A34E939714}" type="presParOf" srcId="{BE5A62D5-A601-4300-8BDD-7A4063C5D926}" destId="{B9408F46-194D-42B9-B5FF-CC59EF35ADC7}" srcOrd="1" destOrd="0" presId="urn:microsoft.com/office/officeart/2005/8/layout/lProcess3"/>
    <dgm:cxn modelId="{649DB2EC-CD31-4125-AA59-E7221F81CFAB}" type="presParOf" srcId="{BE5A62D5-A601-4300-8BDD-7A4063C5D926}" destId="{315009E8-977C-406C-A3B0-B91FC2EA9E95}" srcOrd="2" destOrd="0" presId="urn:microsoft.com/office/officeart/2005/8/layout/lProcess3"/>
    <dgm:cxn modelId="{01D8899A-CE82-4696-BC32-09374E482A2D}" type="presParOf" srcId="{BE5A62D5-A601-4300-8BDD-7A4063C5D926}" destId="{C5FFCC93-60D8-441F-8C2C-41F0A353D4CB}" srcOrd="3" destOrd="0" presId="urn:microsoft.com/office/officeart/2005/8/layout/lProcess3"/>
    <dgm:cxn modelId="{56545B6E-1E55-44DB-9FFB-A97FE3908CF3}" type="presParOf" srcId="{BE5A62D5-A601-4300-8BDD-7A4063C5D926}" destId="{3390114E-2AA7-4A18-8A85-73AC8A72C4FF}" srcOrd="4" destOrd="0" presId="urn:microsoft.com/office/officeart/2005/8/layout/lProcess3"/>
    <dgm:cxn modelId="{50F53AFF-E18D-40F8-92B7-4042EE734D47}" type="presParOf" srcId="{BE5A62D5-A601-4300-8BDD-7A4063C5D926}" destId="{4A9DB123-BB34-4777-B442-3ECE7F66D990}" srcOrd="5" destOrd="0" presId="urn:microsoft.com/office/officeart/2005/8/layout/lProcess3"/>
    <dgm:cxn modelId="{CDC05704-FCE0-46F0-A0EB-2E791E22D1D5}" type="presParOf" srcId="{BE5A62D5-A601-4300-8BDD-7A4063C5D926}" destId="{EA069C3F-1D7B-4563-B7A9-CDC66E499BD2}" srcOrd="6" destOrd="0" presId="urn:microsoft.com/office/officeart/2005/8/layout/lProcess3"/>
    <dgm:cxn modelId="{E963120C-102E-447B-9252-09A050C9B43C}" type="presParOf" srcId="{BE5A62D5-A601-4300-8BDD-7A4063C5D926}" destId="{411565E5-93FA-4C5F-8616-46823202BD58}" srcOrd="7" destOrd="0" presId="urn:microsoft.com/office/officeart/2005/8/layout/lProcess3"/>
    <dgm:cxn modelId="{0FF88CC5-9533-4FA7-AB55-7230EB11A5DD}" type="presParOf" srcId="{BE5A62D5-A601-4300-8BDD-7A4063C5D926}" destId="{0C9A40B3-7BA3-461A-82BD-E3F989BF5AA0}" srcOrd="8" destOrd="0" presId="urn:microsoft.com/office/officeart/2005/8/layout/lProcess3"/>
    <dgm:cxn modelId="{616C8F77-F6D0-4E43-84E0-E0D53419D2E5}" type="presParOf" srcId="{FD8C5419-597B-4F03-A799-8107EF7D3ED8}" destId="{CED3F0E2-F437-4D48-A291-094DDBE03953}" srcOrd="1" destOrd="0" presId="urn:microsoft.com/office/officeart/2005/8/layout/lProcess3"/>
    <dgm:cxn modelId="{1EB3054E-B240-41D5-B649-11E473D785DD}" type="presParOf" srcId="{FD8C5419-597B-4F03-A799-8107EF7D3ED8}" destId="{5FF7DBBE-C467-4382-B01A-1C2DD5D5A68E}" srcOrd="2" destOrd="0" presId="urn:microsoft.com/office/officeart/2005/8/layout/lProcess3"/>
    <dgm:cxn modelId="{7ED57140-9E85-49EC-9F63-675FCFB8DE16}" type="presParOf" srcId="{5FF7DBBE-C467-4382-B01A-1C2DD5D5A68E}" destId="{837B0968-B740-4739-BFDA-5F5A6D55664E}" srcOrd="0" destOrd="0" presId="urn:microsoft.com/office/officeart/2005/8/layout/lProcess3"/>
    <dgm:cxn modelId="{98A38243-B764-4E45-8BF1-24DCAB81A47A}" type="presParOf" srcId="{5FF7DBBE-C467-4382-B01A-1C2DD5D5A68E}" destId="{7D7CB7D6-F11C-439F-8290-6190676B98EF}" srcOrd="1" destOrd="0" presId="urn:microsoft.com/office/officeart/2005/8/layout/lProcess3"/>
    <dgm:cxn modelId="{F322D594-8DA4-4B6E-9823-4E611025869F}" type="presParOf" srcId="{5FF7DBBE-C467-4382-B01A-1C2DD5D5A68E}" destId="{F8602977-9189-495C-990A-A7C56427E8F5}" srcOrd="2" destOrd="0" presId="urn:microsoft.com/office/officeart/2005/8/layout/lProcess3"/>
    <dgm:cxn modelId="{771969A0-05A8-42FE-BCC3-D1248BE85DCE}" type="presParOf" srcId="{5FF7DBBE-C467-4382-B01A-1C2DD5D5A68E}" destId="{DCC2D3A0-E6EA-4BFE-9E44-398AC4065D5A}" srcOrd="3" destOrd="0" presId="urn:microsoft.com/office/officeart/2005/8/layout/lProcess3"/>
    <dgm:cxn modelId="{B1D065C0-E61D-44D5-B0FC-0099FD16BB05}" type="presParOf" srcId="{5FF7DBBE-C467-4382-B01A-1C2DD5D5A68E}" destId="{6C17AA35-5E95-426B-84D1-28D1525C50F1}" srcOrd="4" destOrd="0" presId="urn:microsoft.com/office/officeart/2005/8/layout/lProcess3"/>
    <dgm:cxn modelId="{ACF59A76-ED57-4D6F-AFF8-FD84A8D6197A}" type="presParOf" srcId="{5FF7DBBE-C467-4382-B01A-1C2DD5D5A68E}" destId="{1F68E0E5-0E55-473E-9D0D-CF3F233AA7F6}" srcOrd="5" destOrd="0" presId="urn:microsoft.com/office/officeart/2005/8/layout/lProcess3"/>
    <dgm:cxn modelId="{34F00284-8848-4BFD-8B66-218D78F935E1}" type="presParOf" srcId="{5FF7DBBE-C467-4382-B01A-1C2DD5D5A68E}" destId="{39602B72-11F5-44F5-847F-9188880E1E1E}" srcOrd="6" destOrd="0" presId="urn:microsoft.com/office/officeart/2005/8/layout/lProcess3"/>
    <dgm:cxn modelId="{58727939-C354-4D03-9CDA-EC1A2F38FE91}" type="presParOf" srcId="{5FF7DBBE-C467-4382-B01A-1C2DD5D5A68E}" destId="{30667D52-A566-4288-8C7C-2BD8286FCFB1}" srcOrd="7" destOrd="0" presId="urn:microsoft.com/office/officeart/2005/8/layout/lProcess3"/>
    <dgm:cxn modelId="{B5C6BE75-624E-43D6-9627-928C113C2AE2}" type="presParOf" srcId="{5FF7DBBE-C467-4382-B01A-1C2DD5D5A68E}" destId="{37749732-D266-4128-88D0-78690B6D0E60}" srcOrd="8" destOrd="0" presId="urn:microsoft.com/office/officeart/2005/8/layout/lProcess3"/>
    <dgm:cxn modelId="{B47CE7D3-B04C-417E-9028-B9DDD43EC2FF}" type="presParOf" srcId="{FD8C5419-597B-4F03-A799-8107EF7D3ED8}" destId="{2B05988E-97E7-487E-9C1B-746CD7E29085}" srcOrd="3" destOrd="0" presId="urn:microsoft.com/office/officeart/2005/8/layout/lProcess3"/>
    <dgm:cxn modelId="{89329B07-7465-4C58-AE7A-5BBA696D5283}" type="presParOf" srcId="{FD8C5419-597B-4F03-A799-8107EF7D3ED8}" destId="{4BD53442-F252-4FB2-9367-33DE08238FF9}" srcOrd="4" destOrd="0" presId="urn:microsoft.com/office/officeart/2005/8/layout/lProcess3"/>
    <dgm:cxn modelId="{D1CC72C5-9EA8-4B33-B4AF-89C264C5B26D}" type="presParOf" srcId="{4BD53442-F252-4FB2-9367-33DE08238FF9}" destId="{8A14A4CA-5EC5-4074-BC7C-340806257EB8}" srcOrd="0" destOrd="0" presId="urn:microsoft.com/office/officeart/2005/8/layout/lProcess3"/>
    <dgm:cxn modelId="{8AA56BEE-10F7-4A06-A7BB-850E5DEC271E}" type="presParOf" srcId="{4BD53442-F252-4FB2-9367-33DE08238FF9}" destId="{48B23B70-816C-46EA-AF3A-1E0D5410359B}" srcOrd="1" destOrd="0" presId="urn:microsoft.com/office/officeart/2005/8/layout/lProcess3"/>
    <dgm:cxn modelId="{2111A9E6-23C7-4069-B72C-84822B559C50}" type="presParOf" srcId="{4BD53442-F252-4FB2-9367-33DE08238FF9}" destId="{3C4527D8-8A08-4DD2-A10F-F62C7C6E7E1D}" srcOrd="2" destOrd="0" presId="urn:microsoft.com/office/officeart/2005/8/layout/lProcess3"/>
    <dgm:cxn modelId="{08294C24-96BC-486D-97F8-63223CA65BA5}" type="presParOf" srcId="{4BD53442-F252-4FB2-9367-33DE08238FF9}" destId="{93734D1D-D3EF-4F97-9AB1-4A739C6784D8}" srcOrd="3" destOrd="0" presId="urn:microsoft.com/office/officeart/2005/8/layout/lProcess3"/>
    <dgm:cxn modelId="{5FFBAE23-EAF7-4A6F-BADD-84859866077B}" type="presParOf" srcId="{4BD53442-F252-4FB2-9367-33DE08238FF9}" destId="{AAC39045-698F-49C7-AF65-9B0AAD4A9CBE}" srcOrd="4" destOrd="0" presId="urn:microsoft.com/office/officeart/2005/8/layout/lProcess3"/>
    <dgm:cxn modelId="{DEF4F3DE-236A-4352-AD7C-BEF0EF3B63F7}" type="presParOf" srcId="{4BD53442-F252-4FB2-9367-33DE08238FF9}" destId="{5F69EDE3-E119-450E-A545-9F94A46FEACE}" srcOrd="5" destOrd="0" presId="urn:microsoft.com/office/officeart/2005/8/layout/lProcess3"/>
    <dgm:cxn modelId="{00A8C575-2AC5-499F-BBBA-3FE8E636AA9B}" type="presParOf" srcId="{4BD53442-F252-4FB2-9367-33DE08238FF9}" destId="{6818888A-8645-4714-9221-282E07779608}" srcOrd="6" destOrd="0" presId="urn:microsoft.com/office/officeart/2005/8/layout/lProcess3"/>
    <dgm:cxn modelId="{9B1B2521-47E4-4F7E-A562-0A1130DED975}" type="presParOf" srcId="{4BD53442-F252-4FB2-9367-33DE08238FF9}" destId="{2308F7DA-6B55-4006-AFEF-758D1DDF4CBD}" srcOrd="7" destOrd="0" presId="urn:microsoft.com/office/officeart/2005/8/layout/lProcess3"/>
    <dgm:cxn modelId="{A49AEE70-A19C-46E9-AF07-2DBD214B3A18}" type="presParOf" srcId="{4BD53442-F252-4FB2-9367-33DE08238FF9}" destId="{96BA9FAF-2921-4A02-A591-9BA222C0A88E}" srcOrd="8" destOrd="0" presId="urn:microsoft.com/office/officeart/2005/8/layout/lProcess3"/>
    <dgm:cxn modelId="{E24D2050-AA36-48CE-94ED-74B00FBDFFE6}" type="presParOf" srcId="{FD8C5419-597B-4F03-A799-8107EF7D3ED8}" destId="{73CE860B-C04F-4A7E-B0BE-C5E24053EBC1}" srcOrd="5" destOrd="0" presId="urn:microsoft.com/office/officeart/2005/8/layout/lProcess3"/>
    <dgm:cxn modelId="{61B5EB22-24C2-42A5-89BA-E0F7D78341F9}" type="presParOf" srcId="{FD8C5419-597B-4F03-A799-8107EF7D3ED8}" destId="{C6A5DE54-A6D6-44C0-9E77-C51EE7913BE0}" srcOrd="6" destOrd="0" presId="urn:microsoft.com/office/officeart/2005/8/layout/lProcess3"/>
    <dgm:cxn modelId="{C56C8C6C-4F40-4F6A-997B-473FA724B627}" type="presParOf" srcId="{C6A5DE54-A6D6-44C0-9E77-C51EE7913BE0}" destId="{4EF8CA6B-222B-4B61-AFD8-F9D25AD5B817}" srcOrd="0" destOrd="0" presId="urn:microsoft.com/office/officeart/2005/8/layout/lProcess3"/>
    <dgm:cxn modelId="{4463D5EA-1F2A-4C15-BA0F-3E14E0B41089}" type="presParOf" srcId="{C6A5DE54-A6D6-44C0-9E77-C51EE7913BE0}" destId="{ACCF6D37-505A-41D1-9A48-5041A079EAF2}" srcOrd="1" destOrd="0" presId="urn:microsoft.com/office/officeart/2005/8/layout/lProcess3"/>
    <dgm:cxn modelId="{532E6BF5-8A43-43A3-B5B3-33A16C482750}" type="presParOf" srcId="{C6A5DE54-A6D6-44C0-9E77-C51EE7913BE0}" destId="{F5AA63B2-98E8-4B94-89D4-E18F014D4445}" srcOrd="2" destOrd="0" presId="urn:microsoft.com/office/officeart/2005/8/layout/lProcess3"/>
    <dgm:cxn modelId="{C3046387-D10D-4021-80A7-BE473DED7B2B}" type="presParOf" srcId="{C6A5DE54-A6D6-44C0-9E77-C51EE7913BE0}" destId="{7E422877-D2D9-4B09-AFC6-F512AABA367C}" srcOrd="3" destOrd="0" presId="urn:microsoft.com/office/officeart/2005/8/layout/lProcess3"/>
    <dgm:cxn modelId="{F1FE7B67-6F81-43A2-A0FD-B2FB9C0AB2CF}" type="presParOf" srcId="{C6A5DE54-A6D6-44C0-9E77-C51EE7913BE0}" destId="{8C1283B7-B4C8-4B23-B248-450F11ECD453}" srcOrd="4" destOrd="0" presId="urn:microsoft.com/office/officeart/2005/8/layout/lProcess3"/>
    <dgm:cxn modelId="{0461B563-738E-4C20-A6DC-877EEFCDF69D}" type="presParOf" srcId="{C6A5DE54-A6D6-44C0-9E77-C51EE7913BE0}" destId="{FB67FF29-EBA9-4E39-AB74-DA6035495E2D}" srcOrd="5" destOrd="0" presId="urn:microsoft.com/office/officeart/2005/8/layout/lProcess3"/>
    <dgm:cxn modelId="{16A3731D-9E91-4E83-9A07-8BADCEFCFAF3}" type="presParOf" srcId="{C6A5DE54-A6D6-44C0-9E77-C51EE7913BE0}" destId="{6F049F2A-ED7B-4CDA-A2F6-E6D39529A9E1}" srcOrd="6" destOrd="0" presId="urn:microsoft.com/office/officeart/2005/8/layout/lProcess3"/>
    <dgm:cxn modelId="{999DD0FE-5591-4E59-A47E-68F67913B7F9}" type="presParOf" srcId="{C6A5DE54-A6D6-44C0-9E77-C51EE7913BE0}" destId="{90600D02-7078-456D-803A-8261BEA93890}" srcOrd="7" destOrd="0" presId="urn:microsoft.com/office/officeart/2005/8/layout/lProcess3"/>
    <dgm:cxn modelId="{1801B5CE-F544-4C63-9287-73CFF163484E}" type="presParOf" srcId="{C6A5DE54-A6D6-44C0-9E77-C51EE7913BE0}" destId="{880F0FD7-36D1-4FFD-A397-6B8866D12164}" srcOrd="8" destOrd="0" presId="urn:microsoft.com/office/officeart/2005/8/layout/lProcess3"/>
    <dgm:cxn modelId="{20E1432C-1DEB-434E-AB2C-3DE08D37B4C3}" type="presParOf" srcId="{FD8C5419-597B-4F03-A799-8107EF7D3ED8}" destId="{EF10E1D3-0AA5-46D2-B2D1-098A8613FE5C}" srcOrd="7" destOrd="0" presId="urn:microsoft.com/office/officeart/2005/8/layout/lProcess3"/>
    <dgm:cxn modelId="{88AA8D90-0291-46F3-B68E-66B767B12FCC}" type="presParOf" srcId="{FD8C5419-597B-4F03-A799-8107EF7D3ED8}" destId="{ED2C84E7-2397-4483-AA01-9613914FBC9C}" srcOrd="8" destOrd="0" presId="urn:microsoft.com/office/officeart/2005/8/layout/lProcess3"/>
    <dgm:cxn modelId="{2B48F02B-4EAB-4990-897A-004BE6647D8B}" type="presParOf" srcId="{ED2C84E7-2397-4483-AA01-9613914FBC9C}" destId="{05080AF8-AFB9-48FE-AA7D-29BEFDD16F7B}" srcOrd="0" destOrd="0" presId="urn:microsoft.com/office/officeart/2005/8/layout/lProcess3"/>
    <dgm:cxn modelId="{57C01EBD-18F6-4F6C-8D30-B60F325D23F2}" type="presParOf" srcId="{ED2C84E7-2397-4483-AA01-9613914FBC9C}" destId="{D9123391-4354-4258-8727-E67A240C7729}" srcOrd="1" destOrd="0" presId="urn:microsoft.com/office/officeart/2005/8/layout/lProcess3"/>
    <dgm:cxn modelId="{738FFFFA-7C4A-4C7A-9482-668A2E22623B}" type="presParOf" srcId="{ED2C84E7-2397-4483-AA01-9613914FBC9C}" destId="{D655BF05-3350-42A8-B77B-0CECF65D166C}" srcOrd="2" destOrd="0" presId="urn:microsoft.com/office/officeart/2005/8/layout/lProcess3"/>
    <dgm:cxn modelId="{B5858393-EAAA-4F0E-9E7C-CBDC1A6662D7}" type="presParOf" srcId="{ED2C84E7-2397-4483-AA01-9613914FBC9C}" destId="{48C1FE51-9FCB-4E5D-9032-067F45F32644}" srcOrd="3" destOrd="0" presId="urn:microsoft.com/office/officeart/2005/8/layout/lProcess3"/>
    <dgm:cxn modelId="{71C2AFF7-D3C8-439E-B179-8FAC6DE7F896}" type="presParOf" srcId="{ED2C84E7-2397-4483-AA01-9613914FBC9C}" destId="{C909DD1C-B142-48B4-A0EB-3892445F3EC1}" srcOrd="4" destOrd="0" presId="urn:microsoft.com/office/officeart/2005/8/layout/lProcess3"/>
    <dgm:cxn modelId="{63B633BD-F2AF-4575-8CD9-3C872D1167F8}" type="presParOf" srcId="{ED2C84E7-2397-4483-AA01-9613914FBC9C}" destId="{F0DC3056-5263-42E3-961C-3EAE8764B2D5}" srcOrd="5" destOrd="0" presId="urn:microsoft.com/office/officeart/2005/8/layout/lProcess3"/>
    <dgm:cxn modelId="{548EAEFC-6C30-4266-ADB7-F26685AC6F84}" type="presParOf" srcId="{ED2C84E7-2397-4483-AA01-9613914FBC9C}" destId="{5FD30B72-3827-4815-9A6C-292038FB9F3F}" srcOrd="6" destOrd="0" presId="urn:microsoft.com/office/officeart/2005/8/layout/lProcess3"/>
    <dgm:cxn modelId="{68969B5D-C3CE-46F7-89DA-34177F7C2DBB}" type="presParOf" srcId="{ED2C84E7-2397-4483-AA01-9613914FBC9C}" destId="{928591C3-7E1F-4815-8E11-D802237764C6}" srcOrd="7" destOrd="0" presId="urn:microsoft.com/office/officeart/2005/8/layout/lProcess3"/>
    <dgm:cxn modelId="{BE2C77EA-8A98-45AD-8813-5953B4CE9436}" type="presParOf" srcId="{ED2C84E7-2397-4483-AA01-9613914FBC9C}" destId="{D709CB78-5FF3-4B16-A7B7-BEF8FA5B7C31}" srcOrd="8"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23B16-02C3-45FF-87ED-38CE690FDDCA}">
      <dsp:nvSpPr>
        <dsp:cNvPr id="0" name=""/>
        <dsp:cNvSpPr/>
      </dsp:nvSpPr>
      <dsp:spPr>
        <a:xfrm>
          <a:off x="593" y="227187"/>
          <a:ext cx="1048108" cy="33410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 lastClr="FFFFFF"/>
              </a:solidFill>
              <a:latin typeface="Corbel" panose="020B0503020204020204" pitchFamily="34" charset="0"/>
              <a:ea typeface="+mn-ea"/>
              <a:cs typeface="+mn-cs"/>
            </a:rPr>
            <a:t>Scadenza</a:t>
          </a:r>
        </a:p>
      </dsp:txBody>
      <dsp:txXfrm>
        <a:off x="167645" y="227187"/>
        <a:ext cx="714004" cy="334104"/>
      </dsp:txXfrm>
    </dsp:sp>
    <dsp:sp modelId="{315009E8-977C-406C-A3B0-B91FC2EA9E95}">
      <dsp:nvSpPr>
        <dsp:cNvPr id="0" name=""/>
        <dsp:cNvSpPr/>
      </dsp:nvSpPr>
      <dsp:spPr>
        <a:xfrm>
          <a:off x="979623" y="255586"/>
          <a:ext cx="1233160" cy="277307"/>
        </a:xfrm>
        <a:prstGeom prst="chevron">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30.09. (Inizio della formazione)</a:t>
          </a:r>
        </a:p>
      </dsp:txBody>
      <dsp:txXfrm>
        <a:off x="1118277" y="255586"/>
        <a:ext cx="955853" cy="277307"/>
      </dsp:txXfrm>
    </dsp:sp>
    <dsp:sp modelId="{3390114E-2AA7-4A18-8A85-73AC8A72C4FF}">
      <dsp:nvSpPr>
        <dsp:cNvPr id="0" name=""/>
        <dsp:cNvSpPr/>
      </dsp:nvSpPr>
      <dsp:spPr>
        <a:xfrm>
          <a:off x="2151038" y="255586"/>
          <a:ext cx="1233160" cy="277307"/>
        </a:xfrm>
        <a:prstGeom prst="chevron">
          <a:avLst/>
        </a:prstGeom>
        <a:solidFill>
          <a:srgbClr val="4472C4">
            <a:tint val="40000"/>
            <a:alpha val="90000"/>
            <a:hueOff val="-389040"/>
            <a:satOff val="-675"/>
            <a:lumOff val="-68"/>
            <a:alphaOff val="0"/>
          </a:srgbClr>
        </a:solidFill>
        <a:ln w="12700" cap="flat" cmpd="sng" algn="ctr">
          <a:solidFill>
            <a:srgbClr val="4472C4">
              <a:tint val="40000"/>
              <a:alpha val="90000"/>
              <a:hueOff val="-389040"/>
              <a:satOff val="-675"/>
              <a:lumOff val="-6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30.03. (Inizio della formazione più 6 mesi)</a:t>
          </a:r>
        </a:p>
      </dsp:txBody>
      <dsp:txXfrm>
        <a:off x="2289692" y="255586"/>
        <a:ext cx="955853" cy="277307"/>
      </dsp:txXfrm>
    </dsp:sp>
    <dsp:sp modelId="{EA069C3F-1D7B-4563-B7A9-CDC66E499BD2}">
      <dsp:nvSpPr>
        <dsp:cNvPr id="0" name=""/>
        <dsp:cNvSpPr/>
      </dsp:nvSpPr>
      <dsp:spPr>
        <a:xfrm>
          <a:off x="3322453" y="255586"/>
          <a:ext cx="1233160" cy="277307"/>
        </a:xfrm>
        <a:prstGeom prst="chevron">
          <a:avLst/>
        </a:prstGeom>
        <a:solidFill>
          <a:srgbClr val="4472C4">
            <a:tint val="40000"/>
            <a:alpha val="90000"/>
            <a:hueOff val="-778079"/>
            <a:satOff val="-1349"/>
            <a:lumOff val="-136"/>
            <a:alphaOff val="0"/>
          </a:srgbClr>
        </a:solidFill>
        <a:ln w="12700" cap="flat" cmpd="sng" algn="ctr">
          <a:solidFill>
            <a:srgbClr val="4472C4">
              <a:tint val="40000"/>
              <a:alpha val="90000"/>
              <a:hueOff val="-778079"/>
              <a:satOff val="-1349"/>
              <a:lumOff val="-13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30.09. (Inizio della formazione più 12 mesi)</a:t>
          </a:r>
        </a:p>
      </dsp:txBody>
      <dsp:txXfrm>
        <a:off x="3461107" y="255586"/>
        <a:ext cx="955853" cy="277307"/>
      </dsp:txXfrm>
    </dsp:sp>
    <dsp:sp modelId="{0C9A40B3-7BA3-461A-82BD-E3F989BF5AA0}">
      <dsp:nvSpPr>
        <dsp:cNvPr id="0" name=""/>
        <dsp:cNvSpPr/>
      </dsp:nvSpPr>
      <dsp:spPr>
        <a:xfrm>
          <a:off x="4493868" y="255586"/>
          <a:ext cx="1233160" cy="277307"/>
        </a:xfrm>
        <a:prstGeom prst="chevron">
          <a:avLst/>
        </a:prstGeom>
        <a:solidFill>
          <a:srgbClr val="4472C4">
            <a:tint val="40000"/>
            <a:alpha val="90000"/>
            <a:hueOff val="-1167119"/>
            <a:satOff val="-2024"/>
            <a:lumOff val="-204"/>
            <a:alphaOff val="0"/>
          </a:srgbClr>
        </a:solidFill>
        <a:ln w="12700" cap="flat" cmpd="sng" algn="ctr">
          <a:solidFill>
            <a:srgbClr val="4472C4">
              <a:tint val="40000"/>
              <a:alpha val="90000"/>
              <a:hueOff val="-1167119"/>
              <a:satOff val="-2024"/>
              <a:lumOff val="-2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30.03. (Inizio della formazione più 18 mesi)</a:t>
          </a:r>
        </a:p>
      </dsp:txBody>
      <dsp:txXfrm>
        <a:off x="4632522" y="255586"/>
        <a:ext cx="955853" cy="277307"/>
      </dsp:txXfrm>
    </dsp:sp>
    <dsp:sp modelId="{837B0968-B740-4739-BFDA-5F5A6D55664E}">
      <dsp:nvSpPr>
        <dsp:cNvPr id="0" name=""/>
        <dsp:cNvSpPr/>
      </dsp:nvSpPr>
      <dsp:spPr>
        <a:xfrm>
          <a:off x="593" y="591049"/>
          <a:ext cx="1048108" cy="334104"/>
        </a:xfrm>
        <a:prstGeom prst="chevron">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Competenze operative Settori A - D (Cap. 2)</a:t>
          </a:r>
        </a:p>
      </dsp:txBody>
      <dsp:txXfrm>
        <a:off x="167645" y="591049"/>
        <a:ext cx="714004" cy="334104"/>
      </dsp:txXfrm>
    </dsp:sp>
    <dsp:sp modelId="{F8602977-9189-495C-990A-A7C56427E8F5}">
      <dsp:nvSpPr>
        <dsp:cNvPr id="0" name=""/>
        <dsp:cNvSpPr/>
      </dsp:nvSpPr>
      <dsp:spPr>
        <a:xfrm>
          <a:off x="979623" y="619448"/>
          <a:ext cx="1233160" cy="277307"/>
        </a:xfrm>
        <a:prstGeom prst="chevron">
          <a:avLst/>
        </a:prstGeom>
        <a:solidFill>
          <a:srgbClr val="4472C4">
            <a:tint val="40000"/>
            <a:alpha val="90000"/>
            <a:hueOff val="-1556159"/>
            <a:satOff val="-2698"/>
            <a:lumOff val="-271"/>
            <a:alphaOff val="0"/>
          </a:srgbClr>
        </a:solidFill>
        <a:ln w="12700" cap="flat" cmpd="sng" algn="ctr">
          <a:solidFill>
            <a:srgbClr val="4472C4">
              <a:tint val="40000"/>
              <a:alpha val="90000"/>
              <a:hueOff val="-1556159"/>
              <a:satOff val="-2698"/>
              <a:lumOff val="-27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Definizione delle competenze operative da valutare ogni semestre</a:t>
          </a:r>
        </a:p>
      </dsp:txBody>
      <dsp:txXfrm>
        <a:off x="1118277" y="619448"/>
        <a:ext cx="955853" cy="277307"/>
      </dsp:txXfrm>
    </dsp:sp>
    <dsp:sp modelId="{6C17AA35-5E95-426B-84D1-28D1525C50F1}">
      <dsp:nvSpPr>
        <dsp:cNvPr id="0" name=""/>
        <dsp:cNvSpPr/>
      </dsp:nvSpPr>
      <dsp:spPr>
        <a:xfrm>
          <a:off x="2151038" y="619448"/>
          <a:ext cx="1233160" cy="277307"/>
        </a:xfrm>
        <a:prstGeom prst="chevron">
          <a:avLst/>
        </a:prstGeom>
        <a:solidFill>
          <a:srgbClr val="4472C4">
            <a:tint val="40000"/>
            <a:alpha val="90000"/>
            <a:hueOff val="-1945199"/>
            <a:satOff val="-3373"/>
            <a:lumOff val="-339"/>
            <a:alphaOff val="0"/>
          </a:srgbClr>
        </a:solidFill>
        <a:ln w="12700" cap="flat" cmpd="sng" algn="ctr">
          <a:solidFill>
            <a:srgbClr val="4472C4">
              <a:tint val="40000"/>
              <a:alpha val="90000"/>
              <a:hueOff val="-1945199"/>
              <a:satOff val="-3373"/>
              <a:lumOff val="-33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delle competenze operative del 1° semestre</a:t>
          </a:r>
        </a:p>
      </dsp:txBody>
      <dsp:txXfrm>
        <a:off x="2289692" y="619448"/>
        <a:ext cx="955853" cy="277307"/>
      </dsp:txXfrm>
    </dsp:sp>
    <dsp:sp modelId="{39602B72-11F5-44F5-847F-9188880E1E1E}">
      <dsp:nvSpPr>
        <dsp:cNvPr id="0" name=""/>
        <dsp:cNvSpPr/>
      </dsp:nvSpPr>
      <dsp:spPr>
        <a:xfrm>
          <a:off x="3322453" y="619448"/>
          <a:ext cx="1233160" cy="277307"/>
        </a:xfrm>
        <a:prstGeom prst="chevron">
          <a:avLst/>
        </a:prstGeom>
        <a:solidFill>
          <a:srgbClr val="4472C4">
            <a:tint val="40000"/>
            <a:alpha val="90000"/>
            <a:hueOff val="-2334238"/>
            <a:satOff val="-4047"/>
            <a:lumOff val="-407"/>
            <a:alphaOff val="0"/>
          </a:srgbClr>
        </a:solidFill>
        <a:ln w="12700" cap="flat" cmpd="sng" algn="ctr">
          <a:solidFill>
            <a:srgbClr val="4472C4">
              <a:tint val="40000"/>
              <a:alpha val="90000"/>
              <a:hueOff val="-2334238"/>
              <a:satOff val="-4047"/>
              <a:lumOff val="-40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delle competenze operative del 2° semestre</a:t>
          </a:r>
        </a:p>
      </dsp:txBody>
      <dsp:txXfrm>
        <a:off x="3461107" y="619448"/>
        <a:ext cx="955853" cy="277307"/>
      </dsp:txXfrm>
    </dsp:sp>
    <dsp:sp modelId="{37749732-D266-4128-88D0-78690B6D0E60}">
      <dsp:nvSpPr>
        <dsp:cNvPr id="0" name=""/>
        <dsp:cNvSpPr/>
      </dsp:nvSpPr>
      <dsp:spPr>
        <a:xfrm>
          <a:off x="4493868" y="619448"/>
          <a:ext cx="1233160" cy="277307"/>
        </a:xfrm>
        <a:prstGeom prst="chevron">
          <a:avLst/>
        </a:prstGeom>
        <a:solidFill>
          <a:srgbClr val="4472C4">
            <a:tint val="40000"/>
            <a:alpha val="90000"/>
            <a:hueOff val="-2723278"/>
            <a:satOff val="-4722"/>
            <a:lumOff val="-475"/>
            <a:alphaOff val="0"/>
          </a:srgbClr>
        </a:solidFill>
        <a:ln w="12700" cap="flat" cmpd="sng" algn="ctr">
          <a:solidFill>
            <a:srgbClr val="4472C4">
              <a:tint val="40000"/>
              <a:alpha val="90000"/>
              <a:hueOff val="-2723278"/>
              <a:satOff val="-4722"/>
              <a:lumOff val="-47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delle competenze operative del 3° semestre</a:t>
          </a:r>
        </a:p>
      </dsp:txBody>
      <dsp:txXfrm>
        <a:off x="4632522" y="619448"/>
        <a:ext cx="955853" cy="277307"/>
      </dsp:txXfrm>
    </dsp:sp>
    <dsp:sp modelId="{8A14A4CA-5EC5-4074-BC7C-340806257EB8}">
      <dsp:nvSpPr>
        <dsp:cNvPr id="0" name=""/>
        <dsp:cNvSpPr/>
      </dsp:nvSpPr>
      <dsp:spPr>
        <a:xfrm>
          <a:off x="593" y="954911"/>
          <a:ext cx="1048108" cy="334104"/>
        </a:xfrm>
        <a:prstGeom prst="chevron">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Competenze operative trasversali Settore E e aspetti supplementari (Cap. 3)</a:t>
          </a:r>
        </a:p>
      </dsp:txBody>
      <dsp:txXfrm>
        <a:off x="167645" y="954911"/>
        <a:ext cx="714004" cy="334104"/>
      </dsp:txXfrm>
    </dsp:sp>
    <dsp:sp modelId="{3C4527D8-8A08-4DD2-A10F-F62C7C6E7E1D}">
      <dsp:nvSpPr>
        <dsp:cNvPr id="0" name=""/>
        <dsp:cNvSpPr/>
      </dsp:nvSpPr>
      <dsp:spPr>
        <a:xfrm>
          <a:off x="979623" y="983309"/>
          <a:ext cx="1233160" cy="277307"/>
        </a:xfrm>
        <a:prstGeom prst="chevron">
          <a:avLst/>
        </a:prstGeom>
        <a:solidFill>
          <a:srgbClr val="4472C4">
            <a:tint val="40000"/>
            <a:alpha val="90000"/>
            <a:hueOff val="-3112318"/>
            <a:satOff val="-5396"/>
            <a:lumOff val="-543"/>
            <a:alphaOff val="0"/>
          </a:srgbClr>
        </a:solidFill>
        <a:ln w="12700" cap="flat" cmpd="sng" algn="ctr">
          <a:solidFill>
            <a:srgbClr val="4472C4">
              <a:tint val="40000"/>
              <a:alpha val="90000"/>
              <a:hueOff val="-3112318"/>
              <a:satOff val="-5396"/>
              <a:lumOff val="-54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983309"/>
        <a:ext cx="955853" cy="277307"/>
      </dsp:txXfrm>
    </dsp:sp>
    <dsp:sp modelId="{AAC39045-698F-49C7-AF65-9B0AAD4A9CBE}">
      <dsp:nvSpPr>
        <dsp:cNvPr id="0" name=""/>
        <dsp:cNvSpPr/>
      </dsp:nvSpPr>
      <dsp:spPr>
        <a:xfrm>
          <a:off x="2151038" y="983309"/>
          <a:ext cx="1233160" cy="277307"/>
        </a:xfrm>
        <a:prstGeom prst="chevron">
          <a:avLst/>
        </a:prstGeom>
        <a:solidFill>
          <a:srgbClr val="4472C4">
            <a:tint val="40000"/>
            <a:alpha val="90000"/>
            <a:hueOff val="-3501358"/>
            <a:satOff val="-6071"/>
            <a:lumOff val="-611"/>
            <a:alphaOff val="0"/>
          </a:srgbClr>
        </a:solidFill>
        <a:ln w="12700" cap="flat" cmpd="sng" algn="ctr">
          <a:solidFill>
            <a:srgbClr val="4472C4">
              <a:tint val="40000"/>
              <a:alpha val="90000"/>
              <a:hueOff val="-3501358"/>
              <a:satOff val="-6071"/>
              <a:lumOff val="-61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kern="1200">
              <a:solidFill>
                <a:sysClr val="windowText" lastClr="000000">
                  <a:hueOff val="0"/>
                  <a:satOff val="0"/>
                  <a:lumOff val="0"/>
                  <a:alphaOff val="0"/>
                </a:sysClr>
              </a:solidFill>
              <a:latin typeface="Corbel" panose="020B0503020204020204" pitchFamily="34" charset="0"/>
              <a:ea typeface="+mn-ea"/>
              <a:cs typeface="+mn-cs"/>
            </a:rPr>
          </a:br>
          <a:r>
            <a:rPr lang="it-CH" sz="500" kern="1200">
              <a:solidFill>
                <a:sysClr val="windowText" lastClr="000000">
                  <a:hueOff val="0"/>
                  <a:satOff val="0"/>
                  <a:lumOff val="0"/>
                  <a:alphaOff val="0"/>
                </a:sysClr>
              </a:solidFill>
              <a:latin typeface="Corbel" panose="020B0503020204020204" pitchFamily="34" charset="0"/>
              <a:ea typeface="+mn-ea"/>
              <a:cs typeface="+mn-cs"/>
            </a:rPr>
            <a:t>dei criteri</a:t>
          </a:r>
        </a:p>
      </dsp:txBody>
      <dsp:txXfrm>
        <a:off x="2289692" y="983309"/>
        <a:ext cx="955853" cy="277307"/>
      </dsp:txXfrm>
    </dsp:sp>
    <dsp:sp modelId="{6818888A-8645-4714-9221-282E07779608}">
      <dsp:nvSpPr>
        <dsp:cNvPr id="0" name=""/>
        <dsp:cNvSpPr/>
      </dsp:nvSpPr>
      <dsp:spPr>
        <a:xfrm>
          <a:off x="3322453" y="983309"/>
          <a:ext cx="1233160" cy="277307"/>
        </a:xfrm>
        <a:prstGeom prst="chevron">
          <a:avLst/>
        </a:prstGeom>
        <a:solidFill>
          <a:srgbClr val="4472C4">
            <a:tint val="40000"/>
            <a:alpha val="90000"/>
            <a:hueOff val="-3890397"/>
            <a:satOff val="-6745"/>
            <a:lumOff val="-678"/>
            <a:alphaOff val="0"/>
          </a:srgbClr>
        </a:solidFill>
        <a:ln w="12700" cap="flat" cmpd="sng" algn="ctr">
          <a:solidFill>
            <a:srgbClr val="4472C4">
              <a:tint val="40000"/>
              <a:alpha val="90000"/>
              <a:hueOff val="-3890397"/>
              <a:satOff val="-6745"/>
              <a:lumOff val="-67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kern="1200">
              <a:solidFill>
                <a:sysClr val="windowText" lastClr="000000">
                  <a:hueOff val="0"/>
                  <a:satOff val="0"/>
                  <a:lumOff val="0"/>
                  <a:alphaOff val="0"/>
                </a:sysClr>
              </a:solidFill>
              <a:latin typeface="Corbel" panose="020B0503020204020204" pitchFamily="34" charset="0"/>
              <a:ea typeface="+mn-ea"/>
              <a:cs typeface="+mn-cs"/>
            </a:rPr>
          </a:br>
          <a:r>
            <a:rPr lang="it-CH" sz="500" kern="1200">
              <a:solidFill>
                <a:sysClr val="windowText" lastClr="000000">
                  <a:hueOff val="0"/>
                  <a:satOff val="0"/>
                  <a:lumOff val="0"/>
                  <a:alphaOff val="0"/>
                </a:sysClr>
              </a:solidFill>
              <a:latin typeface="Corbel" panose="020B0503020204020204" pitchFamily="34" charset="0"/>
              <a:ea typeface="+mn-ea"/>
              <a:cs typeface="+mn-cs"/>
            </a:rPr>
            <a:t>dei criteri</a:t>
          </a:r>
        </a:p>
      </dsp:txBody>
      <dsp:txXfrm>
        <a:off x="3461107" y="983309"/>
        <a:ext cx="955853" cy="277307"/>
      </dsp:txXfrm>
    </dsp:sp>
    <dsp:sp modelId="{96BA9FAF-2921-4A02-A591-9BA222C0A88E}">
      <dsp:nvSpPr>
        <dsp:cNvPr id="0" name=""/>
        <dsp:cNvSpPr/>
      </dsp:nvSpPr>
      <dsp:spPr>
        <a:xfrm>
          <a:off x="4493868" y="983309"/>
          <a:ext cx="1233160" cy="277307"/>
        </a:xfrm>
        <a:prstGeom prst="chevron">
          <a:avLst/>
        </a:prstGeom>
        <a:solidFill>
          <a:srgbClr val="4472C4">
            <a:tint val="40000"/>
            <a:alpha val="90000"/>
            <a:hueOff val="-4279437"/>
            <a:satOff val="-7420"/>
            <a:lumOff val="-746"/>
            <a:alphaOff val="0"/>
          </a:srgbClr>
        </a:solidFill>
        <a:ln w="12700" cap="flat" cmpd="sng" algn="ctr">
          <a:solidFill>
            <a:srgbClr val="4472C4">
              <a:tint val="40000"/>
              <a:alpha val="90000"/>
              <a:hueOff val="-4279437"/>
              <a:satOff val="-7420"/>
              <a:lumOff val="-74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kern="1200">
              <a:solidFill>
                <a:sysClr val="windowText" lastClr="000000">
                  <a:hueOff val="0"/>
                  <a:satOff val="0"/>
                  <a:lumOff val="0"/>
                  <a:alphaOff val="0"/>
                </a:sysClr>
              </a:solidFill>
              <a:latin typeface="Corbel" panose="020B0503020204020204" pitchFamily="34" charset="0"/>
              <a:ea typeface="+mn-ea"/>
              <a:cs typeface="+mn-cs"/>
            </a:rPr>
          </a:br>
          <a:r>
            <a:rPr lang="it-CH" sz="500" kern="1200">
              <a:solidFill>
                <a:sysClr val="windowText" lastClr="000000">
                  <a:hueOff val="0"/>
                  <a:satOff val="0"/>
                  <a:lumOff val="0"/>
                  <a:alphaOff val="0"/>
                </a:sysClr>
              </a:solidFill>
              <a:latin typeface="Corbel" panose="020B0503020204020204" pitchFamily="34" charset="0"/>
              <a:ea typeface="+mn-ea"/>
              <a:cs typeface="+mn-cs"/>
            </a:rPr>
            <a:t>dei criteri</a:t>
          </a:r>
        </a:p>
      </dsp:txBody>
      <dsp:txXfrm>
        <a:off x="4632522" y="983309"/>
        <a:ext cx="955853" cy="277307"/>
      </dsp:txXfrm>
    </dsp:sp>
    <dsp:sp modelId="{4EF8CA6B-222B-4B61-AFD8-F9D25AD5B817}">
      <dsp:nvSpPr>
        <dsp:cNvPr id="0" name=""/>
        <dsp:cNvSpPr/>
      </dsp:nvSpPr>
      <dsp:spPr>
        <a:xfrm>
          <a:off x="593" y="1318772"/>
          <a:ext cx="1048108" cy="334104"/>
        </a:xfrm>
        <a:prstGeom prst="chevron">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Giudizio "superata/non superata" prova di efficienza in istituzione (Cap. 4)</a:t>
          </a:r>
        </a:p>
      </dsp:txBody>
      <dsp:txXfrm>
        <a:off x="167645" y="1318772"/>
        <a:ext cx="714004" cy="334104"/>
      </dsp:txXfrm>
    </dsp:sp>
    <dsp:sp modelId="{F5AA63B2-98E8-4B94-89D4-E18F014D4445}">
      <dsp:nvSpPr>
        <dsp:cNvPr id="0" name=""/>
        <dsp:cNvSpPr/>
      </dsp:nvSpPr>
      <dsp:spPr>
        <a:xfrm>
          <a:off x="979623" y="1347171"/>
          <a:ext cx="1233160" cy="277307"/>
        </a:xfrm>
        <a:prstGeom prst="chevron">
          <a:avLst/>
        </a:prstGeom>
        <a:solidFill>
          <a:srgbClr val="4472C4">
            <a:tint val="40000"/>
            <a:alpha val="90000"/>
            <a:hueOff val="-4668477"/>
            <a:satOff val="-8094"/>
            <a:lumOff val="-814"/>
            <a:alphaOff val="0"/>
          </a:srgbClr>
        </a:solidFill>
        <a:ln w="12700" cap="flat" cmpd="sng" algn="ctr">
          <a:solidFill>
            <a:srgbClr val="4472C4">
              <a:tint val="40000"/>
              <a:alpha val="90000"/>
              <a:hueOff val="-4668477"/>
              <a:satOff val="-8094"/>
              <a:lumOff val="-81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1347171"/>
        <a:ext cx="955853" cy="277307"/>
      </dsp:txXfrm>
    </dsp:sp>
    <dsp:sp modelId="{8C1283B7-B4C8-4B23-B248-450F11ECD453}">
      <dsp:nvSpPr>
        <dsp:cNvPr id="0" name=""/>
        <dsp:cNvSpPr/>
      </dsp:nvSpPr>
      <dsp:spPr>
        <a:xfrm>
          <a:off x="2151038" y="1347171"/>
          <a:ext cx="1233160" cy="277307"/>
        </a:xfrm>
        <a:prstGeom prst="chevron">
          <a:avLst/>
        </a:prstGeom>
        <a:solidFill>
          <a:srgbClr val="4472C4">
            <a:tint val="40000"/>
            <a:alpha val="90000"/>
            <a:hueOff val="-5057517"/>
            <a:satOff val="-8769"/>
            <a:lumOff val="-882"/>
            <a:alphaOff val="0"/>
          </a:srgbClr>
        </a:solidFill>
        <a:ln w="12700" cap="flat" cmpd="sng" algn="ctr">
          <a:solidFill>
            <a:srgbClr val="4472C4">
              <a:tint val="40000"/>
              <a:alpha val="90000"/>
              <a:hueOff val="-5057517"/>
              <a:satOff val="-8769"/>
              <a:lumOff val="-88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289692" y="1347171"/>
        <a:ext cx="955853" cy="277307"/>
      </dsp:txXfrm>
    </dsp:sp>
    <dsp:sp modelId="{6F049F2A-ED7B-4CDA-A2F6-E6D39529A9E1}">
      <dsp:nvSpPr>
        <dsp:cNvPr id="0" name=""/>
        <dsp:cNvSpPr/>
      </dsp:nvSpPr>
      <dsp:spPr>
        <a:xfrm>
          <a:off x="3322453" y="1347171"/>
          <a:ext cx="1233160" cy="277307"/>
        </a:xfrm>
        <a:prstGeom prst="chevron">
          <a:avLst/>
        </a:prstGeom>
        <a:solidFill>
          <a:srgbClr val="4472C4">
            <a:tint val="40000"/>
            <a:alpha val="90000"/>
            <a:hueOff val="-5446556"/>
            <a:satOff val="-9443"/>
            <a:lumOff val="-950"/>
            <a:alphaOff val="0"/>
          </a:srgbClr>
        </a:solidFill>
        <a:ln w="12700" cap="flat" cmpd="sng" algn="ctr">
          <a:solidFill>
            <a:srgbClr val="4472C4">
              <a:tint val="40000"/>
              <a:alpha val="90000"/>
              <a:hueOff val="-5446556"/>
              <a:satOff val="-9443"/>
              <a:lumOff val="-95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3461107" y="1347171"/>
        <a:ext cx="955853" cy="277307"/>
      </dsp:txXfrm>
    </dsp:sp>
    <dsp:sp modelId="{880F0FD7-36D1-4FFD-A397-6B8866D12164}">
      <dsp:nvSpPr>
        <dsp:cNvPr id="0" name=""/>
        <dsp:cNvSpPr/>
      </dsp:nvSpPr>
      <dsp:spPr>
        <a:xfrm>
          <a:off x="4493868" y="1347171"/>
          <a:ext cx="1233160" cy="277307"/>
        </a:xfrm>
        <a:prstGeom prst="chevron">
          <a:avLst/>
        </a:prstGeom>
        <a:solidFill>
          <a:srgbClr val="4472C4">
            <a:tint val="40000"/>
            <a:alpha val="90000"/>
            <a:hueOff val="-5835596"/>
            <a:satOff val="-10118"/>
            <a:lumOff val="-1018"/>
            <a:alphaOff val="0"/>
          </a:srgbClr>
        </a:solidFill>
        <a:ln w="12700" cap="flat" cmpd="sng" algn="ctr">
          <a:solidFill>
            <a:srgbClr val="4472C4">
              <a:tint val="40000"/>
              <a:alpha val="90000"/>
              <a:hueOff val="-5835596"/>
              <a:satOff val="-10118"/>
              <a:lumOff val="-101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prova di efficienza in istituzione</a:t>
          </a:r>
        </a:p>
      </dsp:txBody>
      <dsp:txXfrm>
        <a:off x="4632522" y="1347171"/>
        <a:ext cx="955853" cy="277307"/>
      </dsp:txXfrm>
    </dsp:sp>
    <dsp:sp modelId="{05080AF8-AFB9-48FE-AA7D-29BEFDD16F7B}">
      <dsp:nvSpPr>
        <dsp:cNvPr id="0" name=""/>
        <dsp:cNvSpPr/>
      </dsp:nvSpPr>
      <dsp:spPr>
        <a:xfrm>
          <a:off x="593" y="1682634"/>
          <a:ext cx="1048108" cy="334104"/>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Trasmissione al CSCSP della prova di efficienza</a:t>
          </a:r>
          <a:br>
            <a:rPr lang="it-CH" sz="500" kern="1200">
              <a:solidFill>
                <a:sysClr val="window" lastClr="FFFFFF"/>
              </a:solidFill>
              <a:latin typeface="Corbel" panose="020B0503020204020204" pitchFamily="34" charset="0"/>
              <a:ea typeface="+mn-ea"/>
              <a:cs typeface="+mn-cs"/>
            </a:rPr>
          </a:br>
          <a:r>
            <a:rPr lang="it-CH" sz="500" kern="1200">
              <a:solidFill>
                <a:sysClr val="window" lastClr="FFFFFF"/>
              </a:solidFill>
              <a:latin typeface="Corbel" panose="020B0503020204020204" pitchFamily="34" charset="0"/>
              <a:ea typeface="+mn-ea"/>
              <a:cs typeface="+mn-cs"/>
            </a:rPr>
            <a:t>in istituzione</a:t>
          </a:r>
        </a:p>
      </dsp:txBody>
      <dsp:txXfrm>
        <a:off x="167645" y="1682634"/>
        <a:ext cx="714004" cy="334104"/>
      </dsp:txXfrm>
    </dsp:sp>
    <dsp:sp modelId="{D655BF05-3350-42A8-B77B-0CECF65D166C}">
      <dsp:nvSpPr>
        <dsp:cNvPr id="0" name=""/>
        <dsp:cNvSpPr/>
      </dsp:nvSpPr>
      <dsp:spPr>
        <a:xfrm>
          <a:off x="979623" y="1711033"/>
          <a:ext cx="1233160" cy="277307"/>
        </a:xfrm>
        <a:prstGeom prst="chevron">
          <a:avLst/>
        </a:prstGeom>
        <a:solidFill>
          <a:srgbClr val="4472C4">
            <a:tint val="40000"/>
            <a:alpha val="90000"/>
            <a:hueOff val="-6224636"/>
            <a:satOff val="-10792"/>
            <a:lumOff val="-1085"/>
            <a:alphaOff val="0"/>
          </a:srgbClr>
        </a:solidFill>
        <a:ln w="12700" cap="flat" cmpd="sng" algn="ctr">
          <a:solidFill>
            <a:srgbClr val="4472C4">
              <a:tint val="40000"/>
              <a:alpha val="90000"/>
              <a:hueOff val="-6224636"/>
              <a:satOff val="-10792"/>
              <a:lumOff val="-10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1711033"/>
        <a:ext cx="955853" cy="277307"/>
      </dsp:txXfrm>
    </dsp:sp>
    <dsp:sp modelId="{C909DD1C-B142-48B4-A0EB-3892445F3EC1}">
      <dsp:nvSpPr>
        <dsp:cNvPr id="0" name=""/>
        <dsp:cNvSpPr/>
      </dsp:nvSpPr>
      <dsp:spPr>
        <a:xfrm>
          <a:off x="2151038" y="1711033"/>
          <a:ext cx="1233160" cy="277307"/>
        </a:xfrm>
        <a:prstGeom prst="chevron">
          <a:avLst/>
        </a:prstGeom>
        <a:solidFill>
          <a:srgbClr val="4472C4">
            <a:tint val="40000"/>
            <a:alpha val="90000"/>
            <a:hueOff val="-6613675"/>
            <a:satOff val="-11467"/>
            <a:lumOff val="-1153"/>
            <a:alphaOff val="0"/>
          </a:srgbClr>
        </a:solidFill>
        <a:ln w="12700" cap="flat" cmpd="sng" algn="ctr">
          <a:solidFill>
            <a:srgbClr val="4472C4">
              <a:tint val="40000"/>
              <a:alpha val="90000"/>
              <a:hueOff val="-6613675"/>
              <a:satOff val="-11467"/>
              <a:lumOff val="-115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289692" y="1711033"/>
        <a:ext cx="955853" cy="277307"/>
      </dsp:txXfrm>
    </dsp:sp>
    <dsp:sp modelId="{5FD30B72-3827-4815-9A6C-292038FB9F3F}">
      <dsp:nvSpPr>
        <dsp:cNvPr id="0" name=""/>
        <dsp:cNvSpPr/>
      </dsp:nvSpPr>
      <dsp:spPr>
        <a:xfrm>
          <a:off x="3322453" y="1711033"/>
          <a:ext cx="1233160" cy="277307"/>
        </a:xfrm>
        <a:prstGeom prst="chevron">
          <a:avLst/>
        </a:prstGeom>
        <a:solidFill>
          <a:srgbClr val="4472C4">
            <a:tint val="40000"/>
            <a:alpha val="90000"/>
            <a:hueOff val="-7002715"/>
            <a:satOff val="-12141"/>
            <a:lumOff val="-1221"/>
            <a:alphaOff val="0"/>
          </a:srgbClr>
        </a:solidFill>
        <a:ln w="12700" cap="flat" cmpd="sng" algn="ctr">
          <a:solidFill>
            <a:srgbClr val="4472C4">
              <a:tint val="40000"/>
              <a:alpha val="90000"/>
              <a:hueOff val="-7002715"/>
              <a:satOff val="-12141"/>
              <a:lumOff val="-122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3461107" y="1711033"/>
        <a:ext cx="955853" cy="277307"/>
      </dsp:txXfrm>
    </dsp:sp>
    <dsp:sp modelId="{D709CB78-5FF3-4B16-A7B7-BEF8FA5B7C31}">
      <dsp:nvSpPr>
        <dsp:cNvPr id="0" name=""/>
        <dsp:cNvSpPr/>
      </dsp:nvSpPr>
      <dsp:spPr>
        <a:xfrm>
          <a:off x="4493868" y="1711033"/>
          <a:ext cx="1233160" cy="277307"/>
        </a:xfrm>
        <a:prstGeom prst="chevron">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Trasmissione al CSCSP della prova di efficienza in istituzione</a:t>
          </a:r>
        </a:p>
      </dsp:txBody>
      <dsp:txXfrm>
        <a:off x="4632522" y="1711033"/>
        <a:ext cx="955853" cy="27730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A5443AD45447A8BBEF8B7CDF75C3A7"/>
        <w:category>
          <w:name w:val="Général"/>
          <w:gallery w:val="placeholder"/>
        </w:category>
        <w:types>
          <w:type w:val="bbPlcHdr"/>
        </w:types>
        <w:behaviors>
          <w:behavior w:val="content"/>
        </w:behaviors>
        <w:guid w:val="{54AA24BE-695D-40E1-9ED6-C177FAD0343C}"/>
      </w:docPartPr>
      <w:docPartBody>
        <w:p w:rsidR="00024C2B" w:rsidRDefault="00892AFA">
          <w:pPr>
            <w:pStyle w:val="95A5443AD45447A8BBEF8B7CDF75C3A7"/>
          </w:pPr>
          <w:r w:rsidRPr="00AB3645">
            <w:rPr>
              <w:rStyle w:val="Platzhaltertext"/>
            </w:rPr>
            <w:t>Cliquez ou appuyez ici pour entrer du texte.</w:t>
          </w:r>
        </w:p>
      </w:docPartBody>
    </w:docPart>
    <w:docPart>
      <w:docPartPr>
        <w:name w:val="30653D4794734411BF0D0B90CEF4BF88"/>
        <w:category>
          <w:name w:val="Général"/>
          <w:gallery w:val="placeholder"/>
        </w:category>
        <w:types>
          <w:type w:val="bbPlcHdr"/>
        </w:types>
        <w:behaviors>
          <w:behavior w:val="content"/>
        </w:behaviors>
        <w:guid w:val="{6D4107F0-C373-4368-B838-0D94D36A8E02}"/>
      </w:docPartPr>
      <w:docPartBody>
        <w:p w:rsidR="00024C2B" w:rsidRDefault="00892AFA">
          <w:pPr>
            <w:pStyle w:val="30653D4794734411BF0D0B90CEF4BF88"/>
          </w:pPr>
          <w:r>
            <w:rPr>
              <w:rStyle w:val="Platzhaltertext"/>
            </w:rPr>
            <w:t>Clicca qui per inserire il testo</w:t>
          </w:r>
        </w:p>
      </w:docPartBody>
    </w:docPart>
    <w:docPart>
      <w:docPartPr>
        <w:name w:val="572E59A0E8F2413CBDA741EFC185A380"/>
        <w:category>
          <w:name w:val="Général"/>
          <w:gallery w:val="placeholder"/>
        </w:category>
        <w:types>
          <w:type w:val="bbPlcHdr"/>
        </w:types>
        <w:behaviors>
          <w:behavior w:val="content"/>
        </w:behaviors>
        <w:guid w:val="{6776E471-A0DF-4B89-9A06-6105DAD54B96}"/>
      </w:docPartPr>
      <w:docPartBody>
        <w:p w:rsidR="00024C2B" w:rsidRDefault="00892AFA">
          <w:pPr>
            <w:pStyle w:val="572E59A0E8F2413CBDA741EFC185A380"/>
          </w:pPr>
          <w:r>
            <w:rPr>
              <w:rStyle w:val="Platzhaltertext"/>
            </w:rPr>
            <w:t>Clicca qui per inserire il testo</w:t>
          </w:r>
        </w:p>
      </w:docPartBody>
    </w:docPart>
    <w:docPart>
      <w:docPartPr>
        <w:name w:val="1799F98749094861A5BAB6B505621AFD"/>
        <w:category>
          <w:name w:val="Général"/>
          <w:gallery w:val="placeholder"/>
        </w:category>
        <w:types>
          <w:type w:val="bbPlcHdr"/>
        </w:types>
        <w:behaviors>
          <w:behavior w:val="content"/>
        </w:behaviors>
        <w:guid w:val="{C2CD68EF-AEA4-42F4-82D2-D6F5B7106DAF}"/>
      </w:docPartPr>
      <w:docPartBody>
        <w:p w:rsidR="00024C2B" w:rsidRDefault="00892AFA">
          <w:pPr>
            <w:pStyle w:val="1799F98749094861A5BAB6B505621AFD"/>
          </w:pPr>
          <w:r>
            <w:rPr>
              <w:rStyle w:val="Platzhaltertext"/>
            </w:rPr>
            <w:t>Clicca qui per inserire il testo</w:t>
          </w:r>
        </w:p>
      </w:docPartBody>
    </w:docPart>
    <w:docPart>
      <w:docPartPr>
        <w:name w:val="86DC5A938C6C480F80B2FB3BDE4D0B44"/>
        <w:category>
          <w:name w:val="Général"/>
          <w:gallery w:val="placeholder"/>
        </w:category>
        <w:types>
          <w:type w:val="bbPlcHdr"/>
        </w:types>
        <w:behaviors>
          <w:behavior w:val="content"/>
        </w:behaviors>
        <w:guid w:val="{EE348CAE-501D-415A-ADC8-D3641F65E5FC}"/>
      </w:docPartPr>
      <w:docPartBody>
        <w:p w:rsidR="00024C2B" w:rsidRDefault="00892AFA">
          <w:pPr>
            <w:pStyle w:val="86DC5A938C6C480F80B2FB3BDE4D0B44"/>
          </w:pPr>
          <w:r>
            <w:rPr>
              <w:rStyle w:val="Platzhaltertext"/>
            </w:rPr>
            <w:t>Clicca qui per inserire il testo</w:t>
          </w:r>
        </w:p>
      </w:docPartBody>
    </w:docPart>
    <w:docPart>
      <w:docPartPr>
        <w:name w:val="80673EFED579472FB89C1FCC05BBDBA2"/>
        <w:category>
          <w:name w:val="Général"/>
          <w:gallery w:val="placeholder"/>
        </w:category>
        <w:types>
          <w:type w:val="bbPlcHdr"/>
        </w:types>
        <w:behaviors>
          <w:behavior w:val="content"/>
        </w:behaviors>
        <w:guid w:val="{1CC29BB4-0961-4F57-BF9E-9D26F54AF11F}"/>
      </w:docPartPr>
      <w:docPartBody>
        <w:p w:rsidR="00024C2B" w:rsidRDefault="00892AFA">
          <w:pPr>
            <w:pStyle w:val="80673EFED579472FB89C1FCC05BBDBA2"/>
          </w:pPr>
          <w:r w:rsidRPr="00AB3645">
            <w:rPr>
              <w:rStyle w:val="Platzhaltertext"/>
            </w:rPr>
            <w:t>Cliquez ou appuyez ici pour entrer du texte.</w:t>
          </w:r>
        </w:p>
      </w:docPartBody>
    </w:docPart>
    <w:docPart>
      <w:docPartPr>
        <w:name w:val="CFA21FE153784A78923D09618108CDD2"/>
        <w:category>
          <w:name w:val="Général"/>
          <w:gallery w:val="placeholder"/>
        </w:category>
        <w:types>
          <w:type w:val="bbPlcHdr"/>
        </w:types>
        <w:behaviors>
          <w:behavior w:val="content"/>
        </w:behaviors>
        <w:guid w:val="{14F0958A-B5DD-4811-BA7A-B7613B893754}"/>
      </w:docPartPr>
      <w:docPartBody>
        <w:p w:rsidR="00024C2B" w:rsidRDefault="00892AFA">
          <w:pPr>
            <w:pStyle w:val="CFA21FE153784A78923D09618108CDD2"/>
          </w:pPr>
          <w:r w:rsidRPr="00AB3645">
            <w:rPr>
              <w:rStyle w:val="Platzhaltertext"/>
            </w:rPr>
            <w:t>Cliquez ou appuyez ici pour entrer du texte.</w:t>
          </w:r>
        </w:p>
      </w:docPartBody>
    </w:docPart>
    <w:docPart>
      <w:docPartPr>
        <w:name w:val="0C7960295E734B3DAACBC1CCE169BEEF"/>
        <w:category>
          <w:name w:val="Général"/>
          <w:gallery w:val="placeholder"/>
        </w:category>
        <w:types>
          <w:type w:val="bbPlcHdr"/>
        </w:types>
        <w:behaviors>
          <w:behavior w:val="content"/>
        </w:behaviors>
        <w:guid w:val="{4A2E20BB-D149-4141-932A-D10B699E526E}"/>
      </w:docPartPr>
      <w:docPartBody>
        <w:p w:rsidR="00024C2B" w:rsidRDefault="00892AFA">
          <w:pPr>
            <w:pStyle w:val="0C7960295E734B3DAACBC1CCE169BEEF"/>
          </w:pPr>
          <w:r w:rsidRPr="00AB3645">
            <w:rPr>
              <w:rStyle w:val="Platzhaltertext"/>
            </w:rPr>
            <w:t>Cliquez ou appuyez ici pour entrer du texte.</w:t>
          </w:r>
        </w:p>
      </w:docPartBody>
    </w:docPart>
    <w:docPart>
      <w:docPartPr>
        <w:name w:val="8B1D5C5575744D64881E9AD685735A55"/>
        <w:category>
          <w:name w:val="Général"/>
          <w:gallery w:val="placeholder"/>
        </w:category>
        <w:types>
          <w:type w:val="bbPlcHdr"/>
        </w:types>
        <w:behaviors>
          <w:behavior w:val="content"/>
        </w:behaviors>
        <w:guid w:val="{8888DC25-AEAB-455C-AE07-91FC36BC57F5}"/>
      </w:docPartPr>
      <w:docPartBody>
        <w:p w:rsidR="00024C2B" w:rsidRDefault="00892AFA">
          <w:pPr>
            <w:pStyle w:val="8B1D5C5575744D64881E9AD685735A55"/>
          </w:pPr>
          <w:r w:rsidRPr="00AB3645">
            <w:rPr>
              <w:rStyle w:val="Platzhaltertext"/>
            </w:rPr>
            <w:t>Cliquez ou appuyez ici pour entrer du texte.</w:t>
          </w:r>
        </w:p>
      </w:docPartBody>
    </w:docPart>
    <w:docPart>
      <w:docPartPr>
        <w:name w:val="BCEEA206C83A400B962406854331C4BB"/>
        <w:category>
          <w:name w:val="Général"/>
          <w:gallery w:val="placeholder"/>
        </w:category>
        <w:types>
          <w:type w:val="bbPlcHdr"/>
        </w:types>
        <w:behaviors>
          <w:behavior w:val="content"/>
        </w:behaviors>
        <w:guid w:val="{E33F4390-0E88-4BAE-9557-0A76DDA9897F}"/>
      </w:docPartPr>
      <w:docPartBody>
        <w:p w:rsidR="00024C2B" w:rsidRDefault="00892AFA">
          <w:pPr>
            <w:pStyle w:val="BCEEA206C83A400B962406854331C4BB"/>
          </w:pPr>
          <w:r w:rsidRPr="00AB3645">
            <w:rPr>
              <w:rStyle w:val="Platzhaltertext"/>
            </w:rPr>
            <w:t>Cliquez ou appuyez ici pour entrer du texte.</w:t>
          </w:r>
        </w:p>
      </w:docPartBody>
    </w:docPart>
    <w:docPart>
      <w:docPartPr>
        <w:name w:val="D217307B1D9F4C4B8F60C22C7800B779"/>
        <w:category>
          <w:name w:val="Général"/>
          <w:gallery w:val="placeholder"/>
        </w:category>
        <w:types>
          <w:type w:val="bbPlcHdr"/>
        </w:types>
        <w:behaviors>
          <w:behavior w:val="content"/>
        </w:behaviors>
        <w:guid w:val="{C8DE06C6-01C1-4E37-A997-BD72316A97F4}"/>
      </w:docPartPr>
      <w:docPartBody>
        <w:p w:rsidR="00024C2B" w:rsidRDefault="00892AFA">
          <w:pPr>
            <w:pStyle w:val="D217307B1D9F4C4B8F60C22C7800B779"/>
          </w:pPr>
          <w:r w:rsidRPr="00AB3645">
            <w:rPr>
              <w:rStyle w:val="Platzhaltertext"/>
            </w:rPr>
            <w:t>Cliquez ou appuyez ici pour entrer du texte.</w:t>
          </w:r>
        </w:p>
      </w:docPartBody>
    </w:docPart>
    <w:docPart>
      <w:docPartPr>
        <w:name w:val="D887778FB007431AB84C02709A65D6AD"/>
        <w:category>
          <w:name w:val="Général"/>
          <w:gallery w:val="placeholder"/>
        </w:category>
        <w:types>
          <w:type w:val="bbPlcHdr"/>
        </w:types>
        <w:behaviors>
          <w:behavior w:val="content"/>
        </w:behaviors>
        <w:guid w:val="{396FDC07-41F3-4861-B2A3-4B9EB0D8F24C}"/>
      </w:docPartPr>
      <w:docPartBody>
        <w:p w:rsidR="00024C2B" w:rsidRDefault="00892AFA">
          <w:pPr>
            <w:pStyle w:val="D887778FB007431AB84C02709A65D6AD"/>
          </w:pPr>
          <w:r w:rsidRPr="00AB3645">
            <w:rPr>
              <w:rStyle w:val="Platzhaltertext"/>
            </w:rPr>
            <w:t>Cliquez ou appuyez ici pour entrer du texte.</w:t>
          </w:r>
        </w:p>
      </w:docPartBody>
    </w:docPart>
    <w:docPart>
      <w:docPartPr>
        <w:name w:val="25928DDEEED244909A416E34F0CE99E1"/>
        <w:category>
          <w:name w:val="Général"/>
          <w:gallery w:val="placeholder"/>
        </w:category>
        <w:types>
          <w:type w:val="bbPlcHdr"/>
        </w:types>
        <w:behaviors>
          <w:behavior w:val="content"/>
        </w:behaviors>
        <w:guid w:val="{147EE4E6-FCAF-48F3-B958-1C29A0B080C6}"/>
      </w:docPartPr>
      <w:docPartBody>
        <w:p w:rsidR="00024C2B" w:rsidRDefault="00892AFA">
          <w:pPr>
            <w:pStyle w:val="25928DDEEED244909A416E34F0CE99E1"/>
          </w:pPr>
          <w:r w:rsidRPr="00AB3645">
            <w:rPr>
              <w:rStyle w:val="Platzhaltertext"/>
            </w:rPr>
            <w:t>Cliquez ou appuyez ici pour entrer du texte.</w:t>
          </w:r>
        </w:p>
      </w:docPartBody>
    </w:docPart>
    <w:docPart>
      <w:docPartPr>
        <w:name w:val="99D76B1C1D8341CAAAE0534A273A6AF8"/>
        <w:category>
          <w:name w:val="Général"/>
          <w:gallery w:val="placeholder"/>
        </w:category>
        <w:types>
          <w:type w:val="bbPlcHdr"/>
        </w:types>
        <w:behaviors>
          <w:behavior w:val="content"/>
        </w:behaviors>
        <w:guid w:val="{2A4DC9CF-EDC3-43A9-B639-EAB0CAF67001}"/>
      </w:docPartPr>
      <w:docPartBody>
        <w:p w:rsidR="00024C2B" w:rsidRDefault="00892AFA">
          <w:pPr>
            <w:pStyle w:val="99D76B1C1D8341CAAAE0534A273A6AF8"/>
          </w:pPr>
          <w:r w:rsidRPr="00AB3645">
            <w:rPr>
              <w:rStyle w:val="Platzhaltertext"/>
            </w:rPr>
            <w:t>Cliquez ou appuyez ici pour entrer du texte.</w:t>
          </w:r>
        </w:p>
      </w:docPartBody>
    </w:docPart>
    <w:docPart>
      <w:docPartPr>
        <w:name w:val="E4A5B56847574C8CB74319CBF503B630"/>
        <w:category>
          <w:name w:val="Général"/>
          <w:gallery w:val="placeholder"/>
        </w:category>
        <w:types>
          <w:type w:val="bbPlcHdr"/>
        </w:types>
        <w:behaviors>
          <w:behavior w:val="content"/>
        </w:behaviors>
        <w:guid w:val="{81E1DB9F-2C5B-4EAD-AEC0-63C978F5CD2F}"/>
      </w:docPartPr>
      <w:docPartBody>
        <w:p w:rsidR="00024C2B" w:rsidRDefault="00892AFA">
          <w:pPr>
            <w:pStyle w:val="E4A5B56847574C8CB74319CBF503B630"/>
          </w:pPr>
          <w:r w:rsidRPr="00AB3645">
            <w:rPr>
              <w:rStyle w:val="Platzhaltertext"/>
            </w:rPr>
            <w:t>Cliquez ou appuyez ici pour entrer du texte.</w:t>
          </w:r>
        </w:p>
      </w:docPartBody>
    </w:docPart>
    <w:docPart>
      <w:docPartPr>
        <w:name w:val="CCEC89D4B82E4CBCA58C3512493756B6"/>
        <w:category>
          <w:name w:val="Général"/>
          <w:gallery w:val="placeholder"/>
        </w:category>
        <w:types>
          <w:type w:val="bbPlcHdr"/>
        </w:types>
        <w:behaviors>
          <w:behavior w:val="content"/>
        </w:behaviors>
        <w:guid w:val="{44D6AEE3-2465-4ACD-AEEE-82B5CB479E7F}"/>
      </w:docPartPr>
      <w:docPartBody>
        <w:p w:rsidR="00024C2B" w:rsidRDefault="00892AFA">
          <w:pPr>
            <w:pStyle w:val="CCEC89D4B82E4CBCA58C3512493756B6"/>
          </w:pPr>
          <w:r w:rsidRPr="00AB3645">
            <w:rPr>
              <w:rStyle w:val="Platzhaltertext"/>
            </w:rPr>
            <w:t>Cliquez ou appuyez ici pour entrer du texte.</w:t>
          </w:r>
        </w:p>
      </w:docPartBody>
    </w:docPart>
    <w:docPart>
      <w:docPartPr>
        <w:name w:val="166CA46DCBF14573ADD2FD82A7D6027A"/>
        <w:category>
          <w:name w:val="Général"/>
          <w:gallery w:val="placeholder"/>
        </w:category>
        <w:types>
          <w:type w:val="bbPlcHdr"/>
        </w:types>
        <w:behaviors>
          <w:behavior w:val="content"/>
        </w:behaviors>
        <w:guid w:val="{124D2980-A95C-48BC-8573-52BCEF8098E9}"/>
      </w:docPartPr>
      <w:docPartBody>
        <w:p w:rsidR="00024C2B" w:rsidRDefault="00892AFA">
          <w:pPr>
            <w:pStyle w:val="166CA46DCBF14573ADD2FD82A7D6027A"/>
          </w:pPr>
          <w:r w:rsidRPr="00AB3645">
            <w:rPr>
              <w:rStyle w:val="Platzhaltertext"/>
            </w:rPr>
            <w:t>Cliquez ou appuyez ici pour entrer du texte.</w:t>
          </w:r>
        </w:p>
      </w:docPartBody>
    </w:docPart>
    <w:docPart>
      <w:docPartPr>
        <w:name w:val="D889AA3EF2A141C4A006C49FD7F814DD"/>
        <w:category>
          <w:name w:val="Général"/>
          <w:gallery w:val="placeholder"/>
        </w:category>
        <w:types>
          <w:type w:val="bbPlcHdr"/>
        </w:types>
        <w:behaviors>
          <w:behavior w:val="content"/>
        </w:behaviors>
        <w:guid w:val="{0A1EEBE5-C18F-4122-A030-793FBF478B81}"/>
      </w:docPartPr>
      <w:docPartBody>
        <w:p w:rsidR="00024C2B" w:rsidRDefault="00892AFA">
          <w:pPr>
            <w:pStyle w:val="D889AA3EF2A141C4A006C49FD7F814DD"/>
          </w:pPr>
          <w:r w:rsidRPr="00AB3645">
            <w:rPr>
              <w:rStyle w:val="Platzhaltertext"/>
            </w:rPr>
            <w:t>Cliquez ou appuyez ici pour entrer du texte.</w:t>
          </w:r>
        </w:p>
      </w:docPartBody>
    </w:docPart>
    <w:docPart>
      <w:docPartPr>
        <w:name w:val="2830A19D790D4467906B1207C8718716"/>
        <w:category>
          <w:name w:val="Général"/>
          <w:gallery w:val="placeholder"/>
        </w:category>
        <w:types>
          <w:type w:val="bbPlcHdr"/>
        </w:types>
        <w:behaviors>
          <w:behavior w:val="content"/>
        </w:behaviors>
        <w:guid w:val="{70AA2F7D-5117-4CF6-916F-2AD9DC39C92F}"/>
      </w:docPartPr>
      <w:docPartBody>
        <w:p w:rsidR="00024C2B" w:rsidRDefault="00892AFA">
          <w:pPr>
            <w:pStyle w:val="2830A19D790D4467906B1207C8718716"/>
          </w:pPr>
          <w:r w:rsidRPr="00AB3645">
            <w:rPr>
              <w:rStyle w:val="Platzhaltertext"/>
            </w:rPr>
            <w:t>Cliquez ou appuyez ici pour entrer du texte.</w:t>
          </w:r>
        </w:p>
      </w:docPartBody>
    </w:docPart>
    <w:docPart>
      <w:docPartPr>
        <w:name w:val="17F4B63AF04A47BF8257E4E20F9F59D1"/>
        <w:category>
          <w:name w:val="Général"/>
          <w:gallery w:val="placeholder"/>
        </w:category>
        <w:types>
          <w:type w:val="bbPlcHdr"/>
        </w:types>
        <w:behaviors>
          <w:behavior w:val="content"/>
        </w:behaviors>
        <w:guid w:val="{10604DD2-53FD-48C4-8B15-2D088112826E}"/>
      </w:docPartPr>
      <w:docPartBody>
        <w:p w:rsidR="00024C2B" w:rsidRDefault="00892AFA">
          <w:pPr>
            <w:pStyle w:val="17F4B63AF04A47BF8257E4E20F9F59D1"/>
          </w:pPr>
          <w:r w:rsidRPr="00AB3645">
            <w:rPr>
              <w:rStyle w:val="Platzhaltertext"/>
            </w:rPr>
            <w:t>Cliquez ou appuyez ici pour entrer du texte.</w:t>
          </w:r>
        </w:p>
      </w:docPartBody>
    </w:docPart>
    <w:docPart>
      <w:docPartPr>
        <w:name w:val="82269F6C74A3441B937FF5540F610AAE"/>
        <w:category>
          <w:name w:val="Général"/>
          <w:gallery w:val="placeholder"/>
        </w:category>
        <w:types>
          <w:type w:val="bbPlcHdr"/>
        </w:types>
        <w:behaviors>
          <w:behavior w:val="content"/>
        </w:behaviors>
        <w:guid w:val="{44709237-F1C3-4DB2-92F6-A4E4240F2FBB}"/>
      </w:docPartPr>
      <w:docPartBody>
        <w:p w:rsidR="00024C2B" w:rsidRDefault="00892AFA">
          <w:pPr>
            <w:pStyle w:val="82269F6C74A3441B937FF5540F610AAE"/>
          </w:pPr>
          <w:r w:rsidRPr="00AB3645">
            <w:rPr>
              <w:rStyle w:val="Platzhaltertext"/>
            </w:rPr>
            <w:t>Cliquez ou appuyez ici pour entrer du texte.</w:t>
          </w:r>
        </w:p>
      </w:docPartBody>
    </w:docPart>
    <w:docPart>
      <w:docPartPr>
        <w:name w:val="7DF96ED9A4984C7282589BE1225BE328"/>
        <w:category>
          <w:name w:val="Général"/>
          <w:gallery w:val="placeholder"/>
        </w:category>
        <w:types>
          <w:type w:val="bbPlcHdr"/>
        </w:types>
        <w:behaviors>
          <w:behavior w:val="content"/>
        </w:behaviors>
        <w:guid w:val="{35CB647A-D7F1-4828-90CD-39A4AA0FBD3D}"/>
      </w:docPartPr>
      <w:docPartBody>
        <w:p w:rsidR="00024C2B" w:rsidRDefault="00892AFA">
          <w:pPr>
            <w:pStyle w:val="7DF96ED9A4984C7282589BE1225BE328"/>
          </w:pPr>
          <w:r w:rsidRPr="00AB3645">
            <w:rPr>
              <w:rStyle w:val="Platzhaltertext"/>
            </w:rPr>
            <w:t>Cliquez ou appuyez ici pour entrer du texte.</w:t>
          </w:r>
        </w:p>
      </w:docPartBody>
    </w:docPart>
    <w:docPart>
      <w:docPartPr>
        <w:name w:val="E3501EA8A6FC463FA203605F7A150439"/>
        <w:category>
          <w:name w:val="Général"/>
          <w:gallery w:val="placeholder"/>
        </w:category>
        <w:types>
          <w:type w:val="bbPlcHdr"/>
        </w:types>
        <w:behaviors>
          <w:behavior w:val="content"/>
        </w:behaviors>
        <w:guid w:val="{B6CBB300-225C-4C86-86C8-F537FFC1A130}"/>
      </w:docPartPr>
      <w:docPartBody>
        <w:p w:rsidR="00024C2B" w:rsidRDefault="00892AFA">
          <w:pPr>
            <w:pStyle w:val="E3501EA8A6FC463FA203605F7A150439"/>
          </w:pPr>
          <w:r w:rsidRPr="00AB3645">
            <w:rPr>
              <w:rStyle w:val="Platzhaltertext"/>
            </w:rPr>
            <w:t>Cliquez ou appuyez ici pour entrer du texte.</w:t>
          </w:r>
        </w:p>
      </w:docPartBody>
    </w:docPart>
    <w:docPart>
      <w:docPartPr>
        <w:name w:val="0E37CE19D6FF43448E2CE5971A0015D1"/>
        <w:category>
          <w:name w:val="Général"/>
          <w:gallery w:val="placeholder"/>
        </w:category>
        <w:types>
          <w:type w:val="bbPlcHdr"/>
        </w:types>
        <w:behaviors>
          <w:behavior w:val="content"/>
        </w:behaviors>
        <w:guid w:val="{0845F740-E540-4BCF-BBD5-A1AD5C14E0B8}"/>
      </w:docPartPr>
      <w:docPartBody>
        <w:p w:rsidR="00024C2B" w:rsidRDefault="00892AFA">
          <w:pPr>
            <w:pStyle w:val="0E37CE19D6FF43448E2CE5971A0015D1"/>
          </w:pPr>
          <w:r w:rsidRPr="00AB3645">
            <w:rPr>
              <w:rStyle w:val="Platzhaltertext"/>
            </w:rPr>
            <w:t>Cliquez ou appuyez ici pour entrer du texte.</w:t>
          </w:r>
        </w:p>
      </w:docPartBody>
    </w:docPart>
    <w:docPart>
      <w:docPartPr>
        <w:name w:val="9AF95FF1C99440F4ABD7A28549A29BF8"/>
        <w:category>
          <w:name w:val="Général"/>
          <w:gallery w:val="placeholder"/>
        </w:category>
        <w:types>
          <w:type w:val="bbPlcHdr"/>
        </w:types>
        <w:behaviors>
          <w:behavior w:val="content"/>
        </w:behaviors>
        <w:guid w:val="{A9EF7E31-1C7D-48B3-9DA6-12686234F81E}"/>
      </w:docPartPr>
      <w:docPartBody>
        <w:p w:rsidR="00024C2B" w:rsidRDefault="00892AFA">
          <w:pPr>
            <w:pStyle w:val="9AF95FF1C99440F4ABD7A28549A29BF8"/>
          </w:pPr>
          <w:r w:rsidRPr="00AB3645">
            <w:rPr>
              <w:rStyle w:val="Platzhaltertext"/>
            </w:rPr>
            <w:t>Cliquez ou appuyez ici pour entrer du texte.</w:t>
          </w:r>
        </w:p>
      </w:docPartBody>
    </w:docPart>
    <w:docPart>
      <w:docPartPr>
        <w:name w:val="988F3D8AC9B741BDBBA0F1DDC1D7ACB6"/>
        <w:category>
          <w:name w:val="Général"/>
          <w:gallery w:val="placeholder"/>
        </w:category>
        <w:types>
          <w:type w:val="bbPlcHdr"/>
        </w:types>
        <w:behaviors>
          <w:behavior w:val="content"/>
        </w:behaviors>
        <w:guid w:val="{0610F8EB-FE2C-4C31-BDC0-04453373EC26}"/>
      </w:docPartPr>
      <w:docPartBody>
        <w:p w:rsidR="00024C2B" w:rsidRDefault="00892AFA">
          <w:pPr>
            <w:pStyle w:val="988F3D8AC9B741BDBBA0F1DDC1D7ACB6"/>
          </w:pPr>
          <w:r w:rsidRPr="00AB3645">
            <w:rPr>
              <w:rStyle w:val="Platzhaltertext"/>
            </w:rPr>
            <w:t>Cliquez ou appuyez ici pour entrer du texte.</w:t>
          </w:r>
        </w:p>
      </w:docPartBody>
    </w:docPart>
    <w:docPart>
      <w:docPartPr>
        <w:name w:val="3206D84CA6814C74953BF7C2B3A35F3B"/>
        <w:category>
          <w:name w:val="Général"/>
          <w:gallery w:val="placeholder"/>
        </w:category>
        <w:types>
          <w:type w:val="bbPlcHdr"/>
        </w:types>
        <w:behaviors>
          <w:behavior w:val="content"/>
        </w:behaviors>
        <w:guid w:val="{8FBA73FE-99D9-433B-8694-4B7DC7797C5C}"/>
      </w:docPartPr>
      <w:docPartBody>
        <w:p w:rsidR="00024C2B" w:rsidRDefault="00892AFA">
          <w:pPr>
            <w:pStyle w:val="3206D84CA6814C74953BF7C2B3A35F3B"/>
          </w:pPr>
          <w:r w:rsidRPr="00AB3645">
            <w:rPr>
              <w:rStyle w:val="Platzhaltertext"/>
            </w:rPr>
            <w:t>Cliquez ou appuyez ici pour entrer du texte.</w:t>
          </w:r>
        </w:p>
      </w:docPartBody>
    </w:docPart>
    <w:docPart>
      <w:docPartPr>
        <w:name w:val="69499DD79A66451D9B1D934F41274818"/>
        <w:category>
          <w:name w:val="Général"/>
          <w:gallery w:val="placeholder"/>
        </w:category>
        <w:types>
          <w:type w:val="bbPlcHdr"/>
        </w:types>
        <w:behaviors>
          <w:behavior w:val="content"/>
        </w:behaviors>
        <w:guid w:val="{09006B96-2C33-42C7-87DB-22ADD75452A6}"/>
      </w:docPartPr>
      <w:docPartBody>
        <w:p w:rsidR="00024C2B" w:rsidRDefault="00892AFA">
          <w:pPr>
            <w:pStyle w:val="69499DD79A66451D9B1D934F41274818"/>
          </w:pPr>
          <w:r w:rsidRPr="00AB3645">
            <w:rPr>
              <w:rStyle w:val="Platzhaltertext"/>
            </w:rPr>
            <w:t>Cliquez ou appuyez ici pour entrer du texte.</w:t>
          </w:r>
        </w:p>
      </w:docPartBody>
    </w:docPart>
    <w:docPart>
      <w:docPartPr>
        <w:name w:val="EDA08EF7E81B49EA9E466CAD4137D0D5"/>
        <w:category>
          <w:name w:val="Général"/>
          <w:gallery w:val="placeholder"/>
        </w:category>
        <w:types>
          <w:type w:val="bbPlcHdr"/>
        </w:types>
        <w:behaviors>
          <w:behavior w:val="content"/>
        </w:behaviors>
        <w:guid w:val="{71B76B9C-B0C2-48ED-A694-A4CBC8620296}"/>
      </w:docPartPr>
      <w:docPartBody>
        <w:p w:rsidR="00024C2B" w:rsidRDefault="00892AFA">
          <w:pPr>
            <w:pStyle w:val="EDA08EF7E81B49EA9E466CAD4137D0D5"/>
          </w:pPr>
          <w:r w:rsidRPr="00AB3645">
            <w:rPr>
              <w:rStyle w:val="Platzhaltertext"/>
            </w:rPr>
            <w:t>Cliquez ou appuyez ici pour entrer du texte.</w:t>
          </w:r>
        </w:p>
      </w:docPartBody>
    </w:docPart>
    <w:docPart>
      <w:docPartPr>
        <w:name w:val="C7C2752A64594B0C9440F9EF20108C88"/>
        <w:category>
          <w:name w:val="Général"/>
          <w:gallery w:val="placeholder"/>
        </w:category>
        <w:types>
          <w:type w:val="bbPlcHdr"/>
        </w:types>
        <w:behaviors>
          <w:behavior w:val="content"/>
        </w:behaviors>
        <w:guid w:val="{49BAC82F-6BF7-402C-8701-A4325545E134}"/>
      </w:docPartPr>
      <w:docPartBody>
        <w:p w:rsidR="00024C2B" w:rsidRDefault="00892AFA">
          <w:pPr>
            <w:pStyle w:val="C7C2752A64594B0C9440F9EF20108C88"/>
          </w:pPr>
          <w:r w:rsidRPr="00AB3645">
            <w:rPr>
              <w:rStyle w:val="Platzhaltertext"/>
            </w:rPr>
            <w:t>Cliquez ou appuyez ici pour entrer du texte.</w:t>
          </w:r>
        </w:p>
      </w:docPartBody>
    </w:docPart>
    <w:docPart>
      <w:docPartPr>
        <w:name w:val="63946D01BAED45048F6DC18189977BC4"/>
        <w:category>
          <w:name w:val="Général"/>
          <w:gallery w:val="placeholder"/>
        </w:category>
        <w:types>
          <w:type w:val="bbPlcHdr"/>
        </w:types>
        <w:behaviors>
          <w:behavior w:val="content"/>
        </w:behaviors>
        <w:guid w:val="{F20C8954-13CA-422F-9E09-AB349D5D8BEF}"/>
      </w:docPartPr>
      <w:docPartBody>
        <w:p w:rsidR="00024C2B" w:rsidRDefault="00892AFA">
          <w:pPr>
            <w:pStyle w:val="63946D01BAED45048F6DC18189977BC4"/>
          </w:pPr>
          <w:r w:rsidRPr="00AB3645">
            <w:rPr>
              <w:rStyle w:val="Platzhaltertext"/>
            </w:rPr>
            <w:t>Cliquez ou appuyez ici pour entrer du texte.</w:t>
          </w:r>
        </w:p>
      </w:docPartBody>
    </w:docPart>
    <w:docPart>
      <w:docPartPr>
        <w:name w:val="C7FC2C2BA3714C229C825C1E74AC901F"/>
        <w:category>
          <w:name w:val="Général"/>
          <w:gallery w:val="placeholder"/>
        </w:category>
        <w:types>
          <w:type w:val="bbPlcHdr"/>
        </w:types>
        <w:behaviors>
          <w:behavior w:val="content"/>
        </w:behaviors>
        <w:guid w:val="{57DD041F-1D1E-4023-9C8D-2F2C8A5972F5}"/>
      </w:docPartPr>
      <w:docPartBody>
        <w:p w:rsidR="00024C2B" w:rsidRDefault="00892AFA">
          <w:pPr>
            <w:pStyle w:val="C7FC2C2BA3714C229C825C1E74AC901F"/>
          </w:pPr>
          <w:r w:rsidRPr="00AB3645">
            <w:rPr>
              <w:rStyle w:val="Platzhaltertext"/>
            </w:rPr>
            <w:t>Cliquez ou appuyez ici pour entrer du texte.</w:t>
          </w:r>
        </w:p>
      </w:docPartBody>
    </w:docPart>
    <w:docPart>
      <w:docPartPr>
        <w:name w:val="D52C9B26C130475B899540E349A9EB2A"/>
        <w:category>
          <w:name w:val="Général"/>
          <w:gallery w:val="placeholder"/>
        </w:category>
        <w:types>
          <w:type w:val="bbPlcHdr"/>
        </w:types>
        <w:behaviors>
          <w:behavior w:val="content"/>
        </w:behaviors>
        <w:guid w:val="{AF7119C2-5E38-49DC-AF8D-B36C771CD843}"/>
      </w:docPartPr>
      <w:docPartBody>
        <w:p w:rsidR="00024C2B" w:rsidRDefault="00892AFA">
          <w:pPr>
            <w:pStyle w:val="D52C9B26C130475B899540E349A9EB2A"/>
          </w:pPr>
          <w:r w:rsidRPr="00AB3645">
            <w:rPr>
              <w:rStyle w:val="Platzhaltertext"/>
            </w:rPr>
            <w:t>Cliquez ou appuyez ici pour entrer du texte.</w:t>
          </w:r>
        </w:p>
      </w:docPartBody>
    </w:docPart>
    <w:docPart>
      <w:docPartPr>
        <w:name w:val="4FA1C87F1972491FAB784587BE22454D"/>
        <w:category>
          <w:name w:val="Général"/>
          <w:gallery w:val="placeholder"/>
        </w:category>
        <w:types>
          <w:type w:val="bbPlcHdr"/>
        </w:types>
        <w:behaviors>
          <w:behavior w:val="content"/>
        </w:behaviors>
        <w:guid w:val="{5D6F173D-B91E-47B6-8758-BA9E94F95801}"/>
      </w:docPartPr>
      <w:docPartBody>
        <w:p w:rsidR="00024C2B" w:rsidRDefault="00892AFA">
          <w:pPr>
            <w:pStyle w:val="4FA1C87F1972491FAB784587BE22454D"/>
          </w:pPr>
          <w:r w:rsidRPr="00AB3645">
            <w:rPr>
              <w:rStyle w:val="Platzhaltertext"/>
            </w:rPr>
            <w:t>Cliquez ou appuyez ici pour entrer du texte.</w:t>
          </w:r>
        </w:p>
      </w:docPartBody>
    </w:docPart>
    <w:docPart>
      <w:docPartPr>
        <w:name w:val="AF2CA0C42DDD41DC829AB0E9ECAD3195"/>
        <w:category>
          <w:name w:val="Général"/>
          <w:gallery w:val="placeholder"/>
        </w:category>
        <w:types>
          <w:type w:val="bbPlcHdr"/>
        </w:types>
        <w:behaviors>
          <w:behavior w:val="content"/>
        </w:behaviors>
        <w:guid w:val="{70836E65-334D-43AF-A194-12D97F35E13F}"/>
      </w:docPartPr>
      <w:docPartBody>
        <w:p w:rsidR="00024C2B" w:rsidRDefault="00892AFA">
          <w:pPr>
            <w:pStyle w:val="AF2CA0C42DDD41DC829AB0E9ECAD3195"/>
          </w:pPr>
          <w:r w:rsidRPr="00AB3645">
            <w:rPr>
              <w:rStyle w:val="Platzhaltertext"/>
            </w:rPr>
            <w:t>Cliquez ou appuyez ici pour entrer du texte.</w:t>
          </w:r>
        </w:p>
      </w:docPartBody>
    </w:docPart>
    <w:docPart>
      <w:docPartPr>
        <w:name w:val="B9EC1296A54641D7AD40E295A8DC841C"/>
        <w:category>
          <w:name w:val="Général"/>
          <w:gallery w:val="placeholder"/>
        </w:category>
        <w:types>
          <w:type w:val="bbPlcHdr"/>
        </w:types>
        <w:behaviors>
          <w:behavior w:val="content"/>
        </w:behaviors>
        <w:guid w:val="{CB0EF550-07C9-4EE7-939D-ED4B950B1B13}"/>
      </w:docPartPr>
      <w:docPartBody>
        <w:p w:rsidR="00024C2B" w:rsidRDefault="00892AFA">
          <w:pPr>
            <w:pStyle w:val="B9EC1296A54641D7AD40E295A8DC841C"/>
          </w:pPr>
          <w:r w:rsidRPr="00AB3645">
            <w:rPr>
              <w:rStyle w:val="Platzhaltertext"/>
            </w:rPr>
            <w:t>Cliquez ou appuyez ici pour entrer du texte.</w:t>
          </w:r>
        </w:p>
      </w:docPartBody>
    </w:docPart>
    <w:docPart>
      <w:docPartPr>
        <w:name w:val="CD10E9FADFB6429585E944D273EB1ABD"/>
        <w:category>
          <w:name w:val="Général"/>
          <w:gallery w:val="placeholder"/>
        </w:category>
        <w:types>
          <w:type w:val="bbPlcHdr"/>
        </w:types>
        <w:behaviors>
          <w:behavior w:val="content"/>
        </w:behaviors>
        <w:guid w:val="{C97FAD90-002E-4792-86F2-F4CB8491D196}"/>
      </w:docPartPr>
      <w:docPartBody>
        <w:p w:rsidR="00024C2B" w:rsidRDefault="00892AFA">
          <w:pPr>
            <w:pStyle w:val="CD10E9FADFB6429585E944D273EB1ABD"/>
          </w:pPr>
          <w:r w:rsidRPr="00AB3645">
            <w:rPr>
              <w:rStyle w:val="Platzhaltertext"/>
            </w:rPr>
            <w:t>Cliquez ou appuyez ici pour entrer du texte.</w:t>
          </w:r>
        </w:p>
      </w:docPartBody>
    </w:docPart>
    <w:docPart>
      <w:docPartPr>
        <w:name w:val="E41163FEEF9A4795A9E9C60AA6CECB18"/>
        <w:category>
          <w:name w:val="Général"/>
          <w:gallery w:val="placeholder"/>
        </w:category>
        <w:types>
          <w:type w:val="bbPlcHdr"/>
        </w:types>
        <w:behaviors>
          <w:behavior w:val="content"/>
        </w:behaviors>
        <w:guid w:val="{D02C6AB5-590C-4FBF-ACA6-2179960160B0}"/>
      </w:docPartPr>
      <w:docPartBody>
        <w:p w:rsidR="00024C2B" w:rsidRDefault="00892AFA">
          <w:pPr>
            <w:pStyle w:val="E41163FEEF9A4795A9E9C60AA6CECB18"/>
          </w:pPr>
          <w:r w:rsidRPr="00AB3645">
            <w:rPr>
              <w:rStyle w:val="Platzhaltertext"/>
            </w:rPr>
            <w:t>Cliquez ou appuyez ici pour entrer du texte.</w:t>
          </w:r>
        </w:p>
      </w:docPartBody>
    </w:docPart>
    <w:docPart>
      <w:docPartPr>
        <w:name w:val="FFE086D33AF84E909B17180F47F2D6AF"/>
        <w:category>
          <w:name w:val="Général"/>
          <w:gallery w:val="placeholder"/>
        </w:category>
        <w:types>
          <w:type w:val="bbPlcHdr"/>
        </w:types>
        <w:behaviors>
          <w:behavior w:val="content"/>
        </w:behaviors>
        <w:guid w:val="{EFF1DAB9-4783-4852-A52F-E38CDE1BAB87}"/>
      </w:docPartPr>
      <w:docPartBody>
        <w:p w:rsidR="00024C2B" w:rsidRDefault="00892AFA">
          <w:pPr>
            <w:pStyle w:val="FFE086D33AF84E909B17180F47F2D6AF"/>
          </w:pPr>
          <w:r w:rsidRPr="00AB3645">
            <w:rPr>
              <w:rStyle w:val="Platzhaltertext"/>
            </w:rPr>
            <w:t>Cliquez ou appuyez ici pour entrer du texte.</w:t>
          </w:r>
        </w:p>
      </w:docPartBody>
    </w:docPart>
    <w:docPart>
      <w:docPartPr>
        <w:name w:val="8D2AB1C2B1E84437B4D82351169AD200"/>
        <w:category>
          <w:name w:val="Général"/>
          <w:gallery w:val="placeholder"/>
        </w:category>
        <w:types>
          <w:type w:val="bbPlcHdr"/>
        </w:types>
        <w:behaviors>
          <w:behavior w:val="content"/>
        </w:behaviors>
        <w:guid w:val="{CCF63271-DDE9-4FD0-9C72-FF2855E049C4}"/>
      </w:docPartPr>
      <w:docPartBody>
        <w:p w:rsidR="00024C2B" w:rsidRDefault="00892AFA">
          <w:pPr>
            <w:pStyle w:val="8D2AB1C2B1E84437B4D82351169AD200"/>
          </w:pPr>
          <w:r w:rsidRPr="00AB3645">
            <w:rPr>
              <w:rStyle w:val="Platzhaltertext"/>
            </w:rPr>
            <w:t>Cliquez ou appuyez ici pour entrer du texte.</w:t>
          </w:r>
        </w:p>
      </w:docPartBody>
    </w:docPart>
    <w:docPart>
      <w:docPartPr>
        <w:name w:val="689826D111D944039C0D1E7E2734C475"/>
        <w:category>
          <w:name w:val="Général"/>
          <w:gallery w:val="placeholder"/>
        </w:category>
        <w:types>
          <w:type w:val="bbPlcHdr"/>
        </w:types>
        <w:behaviors>
          <w:behavior w:val="content"/>
        </w:behaviors>
        <w:guid w:val="{3037F88D-76DE-48E4-B7BA-3E91057BC403}"/>
      </w:docPartPr>
      <w:docPartBody>
        <w:p w:rsidR="00024C2B" w:rsidRDefault="00892AFA">
          <w:pPr>
            <w:pStyle w:val="689826D111D944039C0D1E7E2734C475"/>
          </w:pPr>
          <w:r w:rsidRPr="00AB3645">
            <w:rPr>
              <w:rStyle w:val="Platzhaltertext"/>
            </w:rPr>
            <w:t>Cliquez ou appuyez ici pour entrer du texte.</w:t>
          </w:r>
        </w:p>
      </w:docPartBody>
    </w:docPart>
    <w:docPart>
      <w:docPartPr>
        <w:name w:val="3B746E84BE1843C6A29ACEE1B5E9AE0B"/>
        <w:category>
          <w:name w:val="Général"/>
          <w:gallery w:val="placeholder"/>
        </w:category>
        <w:types>
          <w:type w:val="bbPlcHdr"/>
        </w:types>
        <w:behaviors>
          <w:behavior w:val="content"/>
        </w:behaviors>
        <w:guid w:val="{A50B281A-1F34-4A75-9CC7-D4B53D2E0E62}"/>
      </w:docPartPr>
      <w:docPartBody>
        <w:p w:rsidR="00024C2B" w:rsidRDefault="00892AFA">
          <w:pPr>
            <w:pStyle w:val="3B746E84BE1843C6A29ACEE1B5E9AE0B"/>
          </w:pPr>
          <w:r>
            <w:rPr>
              <w:rStyle w:val="Platzhaltertext"/>
            </w:rPr>
            <w:t>Clicca qui per inserire il testo</w:t>
          </w:r>
        </w:p>
      </w:docPartBody>
    </w:docPart>
    <w:docPart>
      <w:docPartPr>
        <w:name w:val="5D4DB2BDAA594671B9A1720435A7EDA9"/>
        <w:category>
          <w:name w:val="Général"/>
          <w:gallery w:val="placeholder"/>
        </w:category>
        <w:types>
          <w:type w:val="bbPlcHdr"/>
        </w:types>
        <w:behaviors>
          <w:behavior w:val="content"/>
        </w:behaviors>
        <w:guid w:val="{3D37CAE9-64E0-4BF9-85E3-46F6B62F8E6C}"/>
      </w:docPartPr>
      <w:docPartBody>
        <w:p w:rsidR="00024C2B" w:rsidRDefault="00892AFA">
          <w:pPr>
            <w:pStyle w:val="5D4DB2BDAA594671B9A1720435A7EDA9"/>
          </w:pPr>
          <w:r w:rsidRPr="00AB3645">
            <w:rPr>
              <w:rStyle w:val="Platzhaltertext"/>
            </w:rPr>
            <w:t>Cliquez ou appuyez ici pour entrer du texte.</w:t>
          </w:r>
        </w:p>
      </w:docPartBody>
    </w:docPart>
    <w:docPart>
      <w:docPartPr>
        <w:name w:val="2996BC96D0B04D85B91AAEBBAF025E02"/>
        <w:category>
          <w:name w:val="Général"/>
          <w:gallery w:val="placeholder"/>
        </w:category>
        <w:types>
          <w:type w:val="bbPlcHdr"/>
        </w:types>
        <w:behaviors>
          <w:behavior w:val="content"/>
        </w:behaviors>
        <w:guid w:val="{00076477-215F-4A8E-B7D1-568F0BB8254C}"/>
      </w:docPartPr>
      <w:docPartBody>
        <w:p w:rsidR="00024C2B" w:rsidRDefault="00892AFA">
          <w:pPr>
            <w:pStyle w:val="2996BC96D0B04D85B91AAEBBAF025E02"/>
          </w:pPr>
          <w:r w:rsidRPr="00AB3645">
            <w:rPr>
              <w:rStyle w:val="Platzhaltertext"/>
            </w:rPr>
            <w:t>Cliquez ou appuyez ici pour entrer du texte.</w:t>
          </w:r>
        </w:p>
      </w:docPartBody>
    </w:docPart>
    <w:docPart>
      <w:docPartPr>
        <w:name w:val="C4E5219B64C945D6B3FBA0587B07EDDA"/>
        <w:category>
          <w:name w:val="Général"/>
          <w:gallery w:val="placeholder"/>
        </w:category>
        <w:types>
          <w:type w:val="bbPlcHdr"/>
        </w:types>
        <w:behaviors>
          <w:behavior w:val="content"/>
        </w:behaviors>
        <w:guid w:val="{732972FC-E865-4EC1-8774-81A047F549C9}"/>
      </w:docPartPr>
      <w:docPartBody>
        <w:p w:rsidR="00024C2B" w:rsidRDefault="00892AFA">
          <w:pPr>
            <w:pStyle w:val="C4E5219B64C945D6B3FBA0587B07EDDA"/>
          </w:pPr>
          <w:r>
            <w:rPr>
              <w:rStyle w:val="Platzhaltertext"/>
            </w:rPr>
            <w:t>Clicca qui per inserire il testo</w:t>
          </w:r>
        </w:p>
      </w:docPartBody>
    </w:docPart>
    <w:docPart>
      <w:docPartPr>
        <w:name w:val="E53273386A39474798C935A38CDCF5CA"/>
        <w:category>
          <w:name w:val="Général"/>
          <w:gallery w:val="placeholder"/>
        </w:category>
        <w:types>
          <w:type w:val="bbPlcHdr"/>
        </w:types>
        <w:behaviors>
          <w:behavior w:val="content"/>
        </w:behaviors>
        <w:guid w:val="{0883D309-06CB-4DD7-A414-0698BDB8686B}"/>
      </w:docPartPr>
      <w:docPartBody>
        <w:p w:rsidR="00024C2B" w:rsidRDefault="00892AFA">
          <w:pPr>
            <w:pStyle w:val="E53273386A39474798C935A38CDCF5CA"/>
          </w:pPr>
          <w:r w:rsidRPr="00AB3645">
            <w:rPr>
              <w:rStyle w:val="Platzhaltertext"/>
            </w:rPr>
            <w:t>Cliquez ou appuyez ici pour entrer du texte.</w:t>
          </w:r>
        </w:p>
      </w:docPartBody>
    </w:docPart>
    <w:docPart>
      <w:docPartPr>
        <w:name w:val="352743E130D3499694F2C7E45ED5906B"/>
        <w:category>
          <w:name w:val="Général"/>
          <w:gallery w:val="placeholder"/>
        </w:category>
        <w:types>
          <w:type w:val="bbPlcHdr"/>
        </w:types>
        <w:behaviors>
          <w:behavior w:val="content"/>
        </w:behaviors>
        <w:guid w:val="{07ECD5F3-E77E-4992-ABF8-3D58DE98BD3A}"/>
      </w:docPartPr>
      <w:docPartBody>
        <w:p w:rsidR="00024C2B" w:rsidRDefault="00892AFA">
          <w:pPr>
            <w:pStyle w:val="352743E130D3499694F2C7E45ED5906B"/>
          </w:pPr>
          <w:r w:rsidRPr="00AB3645">
            <w:rPr>
              <w:rStyle w:val="Platzhaltertext"/>
            </w:rPr>
            <w:t>Cliquez ou appuyez ici pour entrer du texte.</w:t>
          </w:r>
        </w:p>
      </w:docPartBody>
    </w:docPart>
    <w:docPart>
      <w:docPartPr>
        <w:name w:val="7F774CB900F24E459ACEDA9FDC1225CD"/>
        <w:category>
          <w:name w:val="Général"/>
          <w:gallery w:val="placeholder"/>
        </w:category>
        <w:types>
          <w:type w:val="bbPlcHdr"/>
        </w:types>
        <w:behaviors>
          <w:behavior w:val="content"/>
        </w:behaviors>
        <w:guid w:val="{122E273E-3023-4D0D-9A9D-071218B87146}"/>
      </w:docPartPr>
      <w:docPartBody>
        <w:p w:rsidR="00024C2B" w:rsidRDefault="00892AFA">
          <w:pPr>
            <w:pStyle w:val="7F774CB900F24E459ACEDA9FDC1225CD"/>
          </w:pPr>
          <w:r>
            <w:rPr>
              <w:rStyle w:val="Platzhaltertext"/>
            </w:rPr>
            <w:t>Clicca qui per inserire il testo</w:t>
          </w:r>
        </w:p>
      </w:docPartBody>
    </w:docPart>
    <w:docPart>
      <w:docPartPr>
        <w:name w:val="E663FF2FB764444F864CF660C3CF064C"/>
        <w:category>
          <w:name w:val="Général"/>
          <w:gallery w:val="placeholder"/>
        </w:category>
        <w:types>
          <w:type w:val="bbPlcHdr"/>
        </w:types>
        <w:behaviors>
          <w:behavior w:val="content"/>
        </w:behaviors>
        <w:guid w:val="{64839E5A-4745-4811-B3BB-D6E2289D6D0B}"/>
      </w:docPartPr>
      <w:docPartBody>
        <w:p w:rsidR="00024C2B" w:rsidRDefault="00892AFA">
          <w:pPr>
            <w:pStyle w:val="E663FF2FB764444F864CF660C3CF064C"/>
          </w:pPr>
          <w:r w:rsidRPr="00AB3645">
            <w:rPr>
              <w:rStyle w:val="Platzhaltertext"/>
            </w:rPr>
            <w:t>Cliquez ou appuyez ici pour entrer du texte.</w:t>
          </w:r>
        </w:p>
      </w:docPartBody>
    </w:docPart>
    <w:docPart>
      <w:docPartPr>
        <w:name w:val="BD2070654BA6467EB1D9D8A0F37483B8"/>
        <w:category>
          <w:name w:val="Général"/>
          <w:gallery w:val="placeholder"/>
        </w:category>
        <w:types>
          <w:type w:val="bbPlcHdr"/>
        </w:types>
        <w:behaviors>
          <w:behavior w:val="content"/>
        </w:behaviors>
        <w:guid w:val="{11614142-9F93-4865-AC64-5CCE2FFCC3F1}"/>
      </w:docPartPr>
      <w:docPartBody>
        <w:p w:rsidR="00024C2B" w:rsidRDefault="00892AFA">
          <w:pPr>
            <w:pStyle w:val="BD2070654BA6467EB1D9D8A0F37483B8"/>
          </w:pPr>
          <w:r>
            <w:rPr>
              <w:rStyle w:val="Platzhaltertext"/>
            </w:rPr>
            <w:t>Clicca qui per inserire il testo</w:t>
          </w:r>
        </w:p>
      </w:docPartBody>
    </w:docPart>
    <w:docPart>
      <w:docPartPr>
        <w:name w:val="31EFA1C1B10D4C87902C0E9FED606BA7"/>
        <w:category>
          <w:name w:val="Général"/>
          <w:gallery w:val="placeholder"/>
        </w:category>
        <w:types>
          <w:type w:val="bbPlcHdr"/>
        </w:types>
        <w:behaviors>
          <w:behavior w:val="content"/>
        </w:behaviors>
        <w:guid w:val="{ECAA02C3-5932-4D87-99F7-A6A43C57F49C}"/>
      </w:docPartPr>
      <w:docPartBody>
        <w:p w:rsidR="00024C2B" w:rsidRDefault="00892AFA">
          <w:pPr>
            <w:pStyle w:val="31EFA1C1B10D4C87902C0E9FED606BA7"/>
          </w:pPr>
          <w:r>
            <w:rPr>
              <w:rStyle w:val="Platzhaltertext"/>
            </w:rPr>
            <w:t>Clicca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FA"/>
    <w:rsid w:val="00024C2B"/>
    <w:rsid w:val="004B595B"/>
    <w:rsid w:val="00892A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5A5443AD45447A8BBEF8B7CDF75C3A7">
    <w:name w:val="95A5443AD45447A8BBEF8B7CDF75C3A7"/>
  </w:style>
  <w:style w:type="paragraph" w:customStyle="1" w:styleId="30653D4794734411BF0D0B90CEF4BF88">
    <w:name w:val="30653D4794734411BF0D0B90CEF4BF88"/>
  </w:style>
  <w:style w:type="paragraph" w:customStyle="1" w:styleId="572E59A0E8F2413CBDA741EFC185A380">
    <w:name w:val="572E59A0E8F2413CBDA741EFC185A380"/>
  </w:style>
  <w:style w:type="paragraph" w:customStyle="1" w:styleId="1799F98749094861A5BAB6B505621AFD">
    <w:name w:val="1799F98749094861A5BAB6B505621AFD"/>
  </w:style>
  <w:style w:type="paragraph" w:customStyle="1" w:styleId="86DC5A938C6C480F80B2FB3BDE4D0B44">
    <w:name w:val="86DC5A938C6C480F80B2FB3BDE4D0B44"/>
  </w:style>
  <w:style w:type="paragraph" w:customStyle="1" w:styleId="80673EFED579472FB89C1FCC05BBDBA2">
    <w:name w:val="80673EFED579472FB89C1FCC05BBDBA2"/>
  </w:style>
  <w:style w:type="paragraph" w:customStyle="1" w:styleId="CFA21FE153784A78923D09618108CDD2">
    <w:name w:val="CFA21FE153784A78923D09618108CDD2"/>
  </w:style>
  <w:style w:type="paragraph" w:customStyle="1" w:styleId="0C7960295E734B3DAACBC1CCE169BEEF">
    <w:name w:val="0C7960295E734B3DAACBC1CCE169BEEF"/>
  </w:style>
  <w:style w:type="paragraph" w:customStyle="1" w:styleId="8B1D5C5575744D64881E9AD685735A55">
    <w:name w:val="8B1D5C5575744D64881E9AD685735A55"/>
  </w:style>
  <w:style w:type="paragraph" w:customStyle="1" w:styleId="BCEEA206C83A400B962406854331C4BB">
    <w:name w:val="BCEEA206C83A400B962406854331C4BB"/>
  </w:style>
  <w:style w:type="paragraph" w:customStyle="1" w:styleId="D217307B1D9F4C4B8F60C22C7800B779">
    <w:name w:val="D217307B1D9F4C4B8F60C22C7800B779"/>
  </w:style>
  <w:style w:type="paragraph" w:customStyle="1" w:styleId="D887778FB007431AB84C02709A65D6AD">
    <w:name w:val="D887778FB007431AB84C02709A65D6AD"/>
  </w:style>
  <w:style w:type="paragraph" w:customStyle="1" w:styleId="25928DDEEED244909A416E34F0CE99E1">
    <w:name w:val="25928DDEEED244909A416E34F0CE99E1"/>
  </w:style>
  <w:style w:type="paragraph" w:customStyle="1" w:styleId="99D76B1C1D8341CAAAE0534A273A6AF8">
    <w:name w:val="99D76B1C1D8341CAAAE0534A273A6AF8"/>
  </w:style>
  <w:style w:type="paragraph" w:customStyle="1" w:styleId="E4A5B56847574C8CB74319CBF503B630">
    <w:name w:val="E4A5B56847574C8CB74319CBF503B630"/>
  </w:style>
  <w:style w:type="paragraph" w:customStyle="1" w:styleId="CCEC89D4B82E4CBCA58C3512493756B6">
    <w:name w:val="CCEC89D4B82E4CBCA58C3512493756B6"/>
  </w:style>
  <w:style w:type="paragraph" w:customStyle="1" w:styleId="166CA46DCBF14573ADD2FD82A7D6027A">
    <w:name w:val="166CA46DCBF14573ADD2FD82A7D6027A"/>
  </w:style>
  <w:style w:type="paragraph" w:customStyle="1" w:styleId="D889AA3EF2A141C4A006C49FD7F814DD">
    <w:name w:val="D889AA3EF2A141C4A006C49FD7F814DD"/>
  </w:style>
  <w:style w:type="paragraph" w:customStyle="1" w:styleId="2830A19D790D4467906B1207C8718716">
    <w:name w:val="2830A19D790D4467906B1207C8718716"/>
  </w:style>
  <w:style w:type="paragraph" w:customStyle="1" w:styleId="17F4B63AF04A47BF8257E4E20F9F59D1">
    <w:name w:val="17F4B63AF04A47BF8257E4E20F9F59D1"/>
  </w:style>
  <w:style w:type="paragraph" w:customStyle="1" w:styleId="82269F6C74A3441B937FF5540F610AAE">
    <w:name w:val="82269F6C74A3441B937FF5540F610AAE"/>
  </w:style>
  <w:style w:type="paragraph" w:customStyle="1" w:styleId="7DF96ED9A4984C7282589BE1225BE328">
    <w:name w:val="7DF96ED9A4984C7282589BE1225BE328"/>
  </w:style>
  <w:style w:type="paragraph" w:customStyle="1" w:styleId="E3501EA8A6FC463FA203605F7A150439">
    <w:name w:val="E3501EA8A6FC463FA203605F7A150439"/>
  </w:style>
  <w:style w:type="paragraph" w:customStyle="1" w:styleId="0E37CE19D6FF43448E2CE5971A0015D1">
    <w:name w:val="0E37CE19D6FF43448E2CE5971A0015D1"/>
  </w:style>
  <w:style w:type="paragraph" w:customStyle="1" w:styleId="9AF95FF1C99440F4ABD7A28549A29BF8">
    <w:name w:val="9AF95FF1C99440F4ABD7A28549A29BF8"/>
  </w:style>
  <w:style w:type="paragraph" w:customStyle="1" w:styleId="988F3D8AC9B741BDBBA0F1DDC1D7ACB6">
    <w:name w:val="988F3D8AC9B741BDBBA0F1DDC1D7ACB6"/>
  </w:style>
  <w:style w:type="paragraph" w:customStyle="1" w:styleId="3206D84CA6814C74953BF7C2B3A35F3B">
    <w:name w:val="3206D84CA6814C74953BF7C2B3A35F3B"/>
  </w:style>
  <w:style w:type="paragraph" w:customStyle="1" w:styleId="69499DD79A66451D9B1D934F41274818">
    <w:name w:val="69499DD79A66451D9B1D934F41274818"/>
  </w:style>
  <w:style w:type="paragraph" w:customStyle="1" w:styleId="EDA08EF7E81B49EA9E466CAD4137D0D5">
    <w:name w:val="EDA08EF7E81B49EA9E466CAD4137D0D5"/>
  </w:style>
  <w:style w:type="paragraph" w:customStyle="1" w:styleId="C7C2752A64594B0C9440F9EF20108C88">
    <w:name w:val="C7C2752A64594B0C9440F9EF20108C88"/>
  </w:style>
  <w:style w:type="paragraph" w:customStyle="1" w:styleId="63946D01BAED45048F6DC18189977BC4">
    <w:name w:val="63946D01BAED45048F6DC18189977BC4"/>
  </w:style>
  <w:style w:type="paragraph" w:customStyle="1" w:styleId="C7FC2C2BA3714C229C825C1E74AC901F">
    <w:name w:val="C7FC2C2BA3714C229C825C1E74AC901F"/>
  </w:style>
  <w:style w:type="paragraph" w:customStyle="1" w:styleId="D52C9B26C130475B899540E349A9EB2A">
    <w:name w:val="D52C9B26C130475B899540E349A9EB2A"/>
  </w:style>
  <w:style w:type="paragraph" w:customStyle="1" w:styleId="4FA1C87F1972491FAB784587BE22454D">
    <w:name w:val="4FA1C87F1972491FAB784587BE22454D"/>
  </w:style>
  <w:style w:type="paragraph" w:customStyle="1" w:styleId="AF2CA0C42DDD41DC829AB0E9ECAD3195">
    <w:name w:val="AF2CA0C42DDD41DC829AB0E9ECAD3195"/>
  </w:style>
  <w:style w:type="paragraph" w:customStyle="1" w:styleId="B9EC1296A54641D7AD40E295A8DC841C">
    <w:name w:val="B9EC1296A54641D7AD40E295A8DC841C"/>
  </w:style>
  <w:style w:type="paragraph" w:customStyle="1" w:styleId="CD10E9FADFB6429585E944D273EB1ABD">
    <w:name w:val="CD10E9FADFB6429585E944D273EB1ABD"/>
  </w:style>
  <w:style w:type="paragraph" w:customStyle="1" w:styleId="E41163FEEF9A4795A9E9C60AA6CECB18">
    <w:name w:val="E41163FEEF9A4795A9E9C60AA6CECB18"/>
  </w:style>
  <w:style w:type="paragraph" w:customStyle="1" w:styleId="FFE086D33AF84E909B17180F47F2D6AF">
    <w:name w:val="FFE086D33AF84E909B17180F47F2D6AF"/>
  </w:style>
  <w:style w:type="paragraph" w:customStyle="1" w:styleId="8D2AB1C2B1E84437B4D82351169AD200">
    <w:name w:val="8D2AB1C2B1E84437B4D82351169AD200"/>
  </w:style>
  <w:style w:type="paragraph" w:customStyle="1" w:styleId="689826D111D944039C0D1E7E2734C475">
    <w:name w:val="689826D111D944039C0D1E7E2734C475"/>
  </w:style>
  <w:style w:type="paragraph" w:customStyle="1" w:styleId="3B746E84BE1843C6A29ACEE1B5E9AE0B">
    <w:name w:val="3B746E84BE1843C6A29ACEE1B5E9AE0B"/>
  </w:style>
  <w:style w:type="paragraph" w:customStyle="1" w:styleId="5D4DB2BDAA594671B9A1720435A7EDA9">
    <w:name w:val="5D4DB2BDAA594671B9A1720435A7EDA9"/>
  </w:style>
  <w:style w:type="paragraph" w:customStyle="1" w:styleId="2996BC96D0B04D85B91AAEBBAF025E02">
    <w:name w:val="2996BC96D0B04D85B91AAEBBAF025E02"/>
  </w:style>
  <w:style w:type="paragraph" w:customStyle="1" w:styleId="C4E5219B64C945D6B3FBA0587B07EDDA">
    <w:name w:val="C4E5219B64C945D6B3FBA0587B07EDDA"/>
  </w:style>
  <w:style w:type="paragraph" w:customStyle="1" w:styleId="E53273386A39474798C935A38CDCF5CA">
    <w:name w:val="E53273386A39474798C935A38CDCF5CA"/>
  </w:style>
  <w:style w:type="paragraph" w:customStyle="1" w:styleId="352743E130D3499694F2C7E45ED5906B">
    <w:name w:val="352743E130D3499694F2C7E45ED5906B"/>
  </w:style>
  <w:style w:type="paragraph" w:customStyle="1" w:styleId="7F774CB900F24E459ACEDA9FDC1225CD">
    <w:name w:val="7F774CB900F24E459ACEDA9FDC1225CD"/>
  </w:style>
  <w:style w:type="paragraph" w:customStyle="1" w:styleId="E663FF2FB764444F864CF660C3CF064C">
    <w:name w:val="E663FF2FB764444F864CF660C3CF064C"/>
  </w:style>
  <w:style w:type="paragraph" w:customStyle="1" w:styleId="BD2070654BA6467EB1D9D8A0F37483B8">
    <w:name w:val="BD2070654BA6467EB1D9D8A0F37483B8"/>
  </w:style>
  <w:style w:type="paragraph" w:customStyle="1" w:styleId="31EFA1C1B10D4C87902C0E9FED606BA7">
    <w:name w:val="31EFA1C1B10D4C87902C0E9FED606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CBC421688FEE4F857531A2C33AD7D3" ma:contentTypeVersion="11" ma:contentTypeDescription="Ein neues Dokument erstellen." ma:contentTypeScope="" ma:versionID="4aca58fa42e758f5c4a518842b984bf3">
  <xsd:schema xmlns:xsd="http://www.w3.org/2001/XMLSchema" xmlns:xs="http://www.w3.org/2001/XMLSchema" xmlns:p="http://schemas.microsoft.com/office/2006/metadata/properties" xmlns:ns2="d06fd1fa-d5be-4ea7-b398-5bccd8f94d4c" targetNamespace="http://schemas.microsoft.com/office/2006/metadata/properties" ma:root="true" ma:fieldsID="d6522bdb7233670a2880e9c413a3571f" ns2:_="">
    <xsd:import namespace="d06fd1fa-d5be-4ea7-b398-5bccd8f94d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d1fa-d5be-4ea7-b398-5bccd8f9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Zeit" ma:index="18" nillable="true" ma:displayName="Zeit" ma:format="DateOnly" ma:internalName="Z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Zeit xmlns="d06fd1fa-d5be-4ea7-b398-5bccd8f94d4c" xsi:nil="true"/>
  </documentManagement>
</p:properties>
</file>

<file path=customXml/itemProps1.xml><?xml version="1.0" encoding="utf-8"?>
<ds:datastoreItem xmlns:ds="http://schemas.openxmlformats.org/officeDocument/2006/customXml" ds:itemID="{1AD6AD47-35C4-451A-AB06-306905B85C16}">
  <ds:schemaRefs>
    <ds:schemaRef ds:uri="http://schemas.openxmlformats.org/officeDocument/2006/bibliography"/>
  </ds:schemaRefs>
</ds:datastoreItem>
</file>

<file path=customXml/itemProps2.xml><?xml version="1.0" encoding="utf-8"?>
<ds:datastoreItem xmlns:ds="http://schemas.openxmlformats.org/officeDocument/2006/customXml" ds:itemID="{29F97502-4999-426D-8C94-0AB403E5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d1fa-d5be-4ea7-b398-5bccd8f94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0F53C-E4B7-43DA-9C28-21E1911F1E4F}">
  <ds:schemaRefs>
    <ds:schemaRef ds:uri="http://schemas.microsoft.com/sharepoint/v3/contenttype/forms"/>
  </ds:schemaRefs>
</ds:datastoreItem>
</file>

<file path=customXml/itemProps4.xml><?xml version="1.0" encoding="utf-8"?>
<ds:datastoreItem xmlns:ds="http://schemas.openxmlformats.org/officeDocument/2006/customXml" ds:itemID="{B7D5430F-5944-4A0D-912E-5E24B4C19121}">
  <ds:schemaRefs>
    <ds:schemaRef ds:uri="d06fd1fa-d5be-4ea7-b398-5bccd8f94d4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2020_06_22_I_Modello_Prova_di_efficienza_in_istituzione.dotx</Template>
  <TotalTime>0</TotalTime>
  <Pages>8</Pages>
  <Words>1736</Words>
  <Characters>10938</Characters>
  <Application>Microsoft Office Word</Application>
  <DocSecurity>0</DocSecurity>
  <Lines>91</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Preuve de performance en institution</vt:lpstr>
      <vt:lpstr>Betrieblicher Leistungsnachweis</vt:lpstr>
    </vt:vector>
  </TitlesOfParts>
  <Company>EHB</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Preuve de performance en institution</dc:title>
  <dc:creator>Sandra Casati</dc:creator>
  <cp:lastModifiedBy>Neuhaus Melanie</cp:lastModifiedBy>
  <cp:revision>3</cp:revision>
  <cp:lastPrinted>2018-04-20T13:11:00Z</cp:lastPrinted>
  <dcterms:created xsi:type="dcterms:W3CDTF">2021-05-11T05:54:00Z</dcterms:created>
  <dcterms:modified xsi:type="dcterms:W3CDTF">2021-05-11T05:54:00Z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0x0101000CCBC421688FEE4F857531A2C33AD7D3</vt:lpwstr>
  </property>
</Properties>
</file>